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3420"/>
        <w:gridCol w:w="5028"/>
      </w:tblGrid>
      <w:tr w:rsidR="006B6F4D" w:rsidRPr="00163489" w:rsidTr="00380B12">
        <w:trPr>
          <w:trHeight w:val="1843"/>
        </w:trPr>
        <w:tc>
          <w:tcPr>
            <w:tcW w:w="1186" w:type="dxa"/>
          </w:tcPr>
          <w:p w:rsidR="006B6F4D" w:rsidRDefault="006B6F4D" w:rsidP="00380B12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2.75pt" fillcolor="window">
                  <v:imagedata r:id="rId7" o:title=""/>
                </v:shape>
              </w:pict>
            </w:r>
          </w:p>
          <w:p w:rsidR="006B6F4D" w:rsidRDefault="006B6F4D" w:rsidP="00380B12">
            <w:pPr>
              <w:jc w:val="right"/>
            </w:pPr>
          </w:p>
        </w:tc>
        <w:tc>
          <w:tcPr>
            <w:tcW w:w="3420" w:type="dxa"/>
          </w:tcPr>
          <w:p w:rsidR="006B6F4D" w:rsidRDefault="006B6F4D" w:rsidP="00380B12">
            <w:pPr>
              <w:jc w:val="center"/>
              <w:rPr>
                <w:b/>
              </w:rPr>
            </w:pPr>
          </w:p>
          <w:p w:rsidR="006B6F4D" w:rsidRPr="002F0A24" w:rsidRDefault="006B6F4D" w:rsidP="00380B12">
            <w:pPr>
              <w:jc w:val="center"/>
              <w:rPr>
                <w:rFonts w:ascii="Arial" w:hAnsi="Arial" w:cs="Arial"/>
                <w:b/>
              </w:rPr>
            </w:pPr>
            <w:r w:rsidRPr="002F0A24">
              <w:rPr>
                <w:rFonts w:ascii="Arial" w:hAnsi="Arial" w:cs="Arial"/>
                <w:b/>
              </w:rPr>
              <w:t>COMUNE DI ALBENGA</w:t>
            </w:r>
          </w:p>
          <w:p w:rsidR="006B6F4D" w:rsidRPr="002F0A24" w:rsidRDefault="006B6F4D" w:rsidP="00380B12">
            <w:pPr>
              <w:jc w:val="center"/>
              <w:rPr>
                <w:rFonts w:ascii="Arial" w:hAnsi="Arial" w:cs="Arial"/>
                <w:b/>
              </w:rPr>
            </w:pPr>
            <w:r w:rsidRPr="002F0A24">
              <w:rPr>
                <w:rFonts w:ascii="Arial" w:hAnsi="Arial" w:cs="Arial"/>
                <w:b/>
              </w:rPr>
              <w:t>- Servizio Entrate Tributarie –</w:t>
            </w:r>
          </w:p>
          <w:p w:rsidR="006B6F4D" w:rsidRPr="002F0A24" w:rsidRDefault="006B6F4D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6E156A">
              <w:rPr>
                <w:rFonts w:ascii="Arial" w:hAnsi="Arial"/>
                <w:b/>
                <w:sz w:val="20"/>
                <w:lang w:val="en-GB"/>
              </w:rPr>
              <w:t>V.le Martiri della Libertà 1 –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2F0A24">
              <w:rPr>
                <w:rFonts w:ascii="Arial" w:hAnsi="Arial"/>
                <w:b/>
                <w:sz w:val="18"/>
                <w:szCs w:val="18"/>
                <w:lang w:val="en-GB"/>
              </w:rPr>
              <w:t>0182/5685211-213-214-219</w:t>
            </w:r>
          </w:p>
          <w:p w:rsidR="006B6F4D" w:rsidRPr="002F0A24" w:rsidRDefault="006B6F4D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hyperlink r:id="rId8" w:history="1">
              <w:r w:rsidRPr="002F0A24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tributi@comune.albenga.sv.it</w:t>
              </w:r>
            </w:hyperlink>
          </w:p>
          <w:p w:rsidR="006B6F4D" w:rsidRPr="002F0A24" w:rsidRDefault="006B6F4D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hyperlink r:id="rId9" w:history="1">
              <w:r w:rsidRPr="002F0A24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protocollo@pec.comune.albenga.sv.it</w:t>
              </w:r>
            </w:hyperlink>
          </w:p>
          <w:p w:rsidR="006B6F4D" w:rsidRDefault="006B6F4D" w:rsidP="00380B12">
            <w:pPr>
              <w:jc w:val="center"/>
              <w:rPr>
                <w:b/>
              </w:rPr>
            </w:pPr>
          </w:p>
        </w:tc>
        <w:tc>
          <w:tcPr>
            <w:tcW w:w="5028" w:type="dxa"/>
            <w:shd w:val="pct60" w:color="auto" w:fill="auto"/>
          </w:tcPr>
          <w:p w:rsidR="006B6F4D" w:rsidRDefault="006B6F4D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</w:p>
          <w:p w:rsidR="006B6F4D" w:rsidRDefault="006B6F4D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</w:p>
          <w:p w:rsidR="006B6F4D" w:rsidRPr="00163489" w:rsidRDefault="006B6F4D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  <w:r w:rsidRPr="00163489"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  <w:t>T A S S A   R I F I U T I</w:t>
            </w:r>
          </w:p>
        </w:tc>
      </w:tr>
    </w:tbl>
    <w:p w:rsidR="006B6F4D" w:rsidRDefault="006B6F4D" w:rsidP="003A3292">
      <w:pPr>
        <w:pStyle w:val="BodyText"/>
        <w:spacing w:before="10"/>
        <w:rPr>
          <w:sz w:val="11"/>
        </w:rPr>
      </w:pPr>
    </w:p>
    <w:p w:rsidR="006B6F4D" w:rsidRDefault="006B6F4D" w:rsidP="003A3292">
      <w:pPr>
        <w:pStyle w:val="BodyText"/>
        <w:spacing w:before="10"/>
        <w:rPr>
          <w:sz w:val="11"/>
        </w:rPr>
      </w:pPr>
    </w:p>
    <w:p w:rsidR="006B6F4D" w:rsidRDefault="006B6F4D" w:rsidP="003A3292">
      <w:pPr>
        <w:pStyle w:val="BodyText"/>
        <w:spacing w:before="10"/>
        <w:rPr>
          <w:sz w:val="11"/>
        </w:rPr>
      </w:pPr>
    </w:p>
    <w:p w:rsidR="006B6F4D" w:rsidRPr="00CD6875" w:rsidRDefault="006B6F4D" w:rsidP="003A3292">
      <w:pPr>
        <w:pStyle w:val="Heading1"/>
        <w:spacing w:before="45" w:line="341" w:lineRule="exact"/>
        <w:ind w:right="316"/>
        <w:rPr>
          <w:rFonts w:cs="Arial"/>
          <w:sz w:val="24"/>
          <w:szCs w:val="24"/>
        </w:rPr>
      </w:pPr>
      <w:r w:rsidRPr="00CD6875">
        <w:rPr>
          <w:rFonts w:cs="Arial"/>
          <w:color w:val="000009"/>
          <w:sz w:val="24"/>
          <w:szCs w:val="24"/>
        </w:rPr>
        <w:t>ISTANZA DI RATEIZZAZIONE AVVISO DI PAGAMENTO TARI</w:t>
      </w:r>
    </w:p>
    <w:p w:rsidR="006B6F4D" w:rsidRPr="00CD6875" w:rsidRDefault="006B6F4D" w:rsidP="003A3292">
      <w:pPr>
        <w:spacing w:line="268" w:lineRule="exact"/>
        <w:ind w:left="340" w:right="316"/>
        <w:jc w:val="center"/>
        <w:rPr>
          <w:rFonts w:ascii="Arial" w:hAnsi="Arial" w:cs="Arial"/>
          <w:i/>
          <w:color w:val="000009"/>
          <w:sz w:val="20"/>
        </w:rPr>
      </w:pPr>
      <w:r w:rsidRPr="00CD6875">
        <w:rPr>
          <w:rFonts w:ascii="Arial" w:hAnsi="Arial" w:cs="Arial"/>
          <w:i/>
          <w:color w:val="000009"/>
          <w:sz w:val="20"/>
        </w:rPr>
        <w:t>ai sensi</w:t>
      </w:r>
      <w:r w:rsidRPr="00CD6875">
        <w:rPr>
          <w:rFonts w:ascii="Arial" w:hAnsi="Arial" w:cs="Arial"/>
          <w:i/>
          <w:color w:val="000009"/>
          <w:spacing w:val="-2"/>
          <w:sz w:val="20"/>
        </w:rPr>
        <w:t xml:space="preserve"> della </w:t>
      </w:r>
      <w:r w:rsidRPr="00CD6875">
        <w:rPr>
          <w:rFonts w:ascii="Arial" w:hAnsi="Arial" w:cs="Arial"/>
          <w:i/>
          <w:color w:val="000009"/>
          <w:sz w:val="20"/>
        </w:rPr>
        <w:t>delibera</w:t>
      </w:r>
      <w:r w:rsidRPr="00CD6875">
        <w:rPr>
          <w:rFonts w:ascii="Arial" w:hAnsi="Arial" w:cs="Arial"/>
          <w:i/>
          <w:color w:val="000009"/>
          <w:spacing w:val="-2"/>
          <w:sz w:val="20"/>
        </w:rPr>
        <w:t xml:space="preserve"> </w:t>
      </w:r>
      <w:r w:rsidRPr="00CD6875">
        <w:rPr>
          <w:rFonts w:ascii="Arial" w:hAnsi="Arial" w:cs="Arial"/>
          <w:i/>
          <w:color w:val="000009"/>
          <w:sz w:val="20"/>
        </w:rPr>
        <w:t>ARERA</w:t>
      </w:r>
      <w:r w:rsidRPr="00CD6875">
        <w:rPr>
          <w:rFonts w:ascii="Arial" w:hAnsi="Arial" w:cs="Arial"/>
          <w:i/>
          <w:color w:val="000009"/>
          <w:spacing w:val="-1"/>
          <w:sz w:val="20"/>
        </w:rPr>
        <w:t xml:space="preserve"> </w:t>
      </w:r>
      <w:r w:rsidRPr="00CD6875">
        <w:rPr>
          <w:rFonts w:ascii="Arial" w:hAnsi="Arial" w:cs="Arial"/>
          <w:i/>
          <w:color w:val="000009"/>
          <w:sz w:val="20"/>
        </w:rPr>
        <w:t>n.</w:t>
      </w:r>
      <w:r w:rsidRPr="00CD6875">
        <w:rPr>
          <w:rFonts w:ascii="Arial" w:hAnsi="Arial" w:cs="Arial"/>
          <w:i/>
          <w:color w:val="000009"/>
          <w:spacing w:val="-2"/>
          <w:sz w:val="20"/>
        </w:rPr>
        <w:t xml:space="preserve"> </w:t>
      </w:r>
      <w:r w:rsidRPr="00CD6875">
        <w:rPr>
          <w:rFonts w:ascii="Arial" w:hAnsi="Arial" w:cs="Arial"/>
          <w:i/>
          <w:color w:val="000009"/>
          <w:sz w:val="20"/>
        </w:rPr>
        <w:t>15/2022 allegato art. 27</w:t>
      </w:r>
    </w:p>
    <w:p w:rsidR="006B6F4D" w:rsidRDefault="006B6F4D" w:rsidP="003A3292">
      <w:pPr>
        <w:spacing w:line="268" w:lineRule="exact"/>
        <w:ind w:left="340" w:right="316"/>
        <w:jc w:val="center"/>
        <w:rPr>
          <w:i/>
          <w:color w:val="000009"/>
        </w:rPr>
      </w:pPr>
    </w:p>
    <w:p w:rsidR="006B6F4D" w:rsidRDefault="006B6F4D" w:rsidP="003A3292">
      <w:pPr>
        <w:pStyle w:val="BodyText"/>
        <w:spacing w:before="10"/>
        <w:rPr>
          <w:i/>
          <w:sz w:val="18"/>
        </w:rPr>
      </w:pPr>
    </w:p>
    <w:p w:rsidR="006B6F4D" w:rsidRPr="00CD6875" w:rsidRDefault="006B6F4D" w:rsidP="003A3292">
      <w:pPr>
        <w:pStyle w:val="BodyText"/>
        <w:ind w:left="155"/>
        <w:rPr>
          <w:rFonts w:cs="Arial"/>
          <w:sz w:val="20"/>
        </w:rPr>
      </w:pPr>
      <w:r>
        <w:rPr>
          <w:noProof/>
          <w:lang w:eastAsia="it-IT"/>
        </w:rPr>
      </w:r>
      <w:r w:rsidRPr="00D15A9B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width:493.2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MRBgIAAPIDAAAOAAAAZHJzL2Uyb0RvYy54bWysU1Fv0zAQfkfiP1h+p0k7VI2o6TQ6hpAG&#10;Qxr8AMdxEgvHZ85uk/LrOTtJN8Ebwg/W2Xf+7u67z7ubsTfspNBrsCVfr3LOlJVQa9uW/Pu3+zf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" filled="f" strokeweight=".48pt">
            <v:textbox inset="0,0,0,0">
              <w:txbxContent>
                <w:p w:rsidR="006B6F4D" w:rsidRPr="00536B34" w:rsidRDefault="006B6F4D" w:rsidP="003A3292">
                  <w:pPr>
                    <w:spacing w:before="18"/>
                    <w:ind w:right="-6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36B3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>DATI DELL’UTENTE</w:t>
                  </w:r>
                </w:p>
              </w:txbxContent>
            </v:textbox>
            <w10:anchorlock/>
          </v:shape>
        </w:pict>
      </w:r>
    </w:p>
    <w:p w:rsidR="006B6F4D" w:rsidRDefault="006B6F4D" w:rsidP="003A3292">
      <w:pPr>
        <w:pStyle w:val="BodyText"/>
        <w:spacing w:before="1"/>
        <w:rPr>
          <w:i/>
          <w:sz w:val="6"/>
        </w:rPr>
      </w:pPr>
    </w:p>
    <w:p w:rsidR="006B6F4D" w:rsidRPr="00877367" w:rsidRDefault="006B6F4D" w:rsidP="003A3292">
      <w:pPr>
        <w:pStyle w:val="BodyText"/>
        <w:tabs>
          <w:tab w:val="left" w:pos="1664"/>
          <w:tab w:val="left" w:pos="9929"/>
        </w:tabs>
        <w:spacing w:before="88"/>
        <w:ind w:left="272"/>
        <w:rPr>
          <w:color w:val="000009"/>
          <w:sz w:val="10"/>
          <w:szCs w:val="10"/>
        </w:rPr>
      </w:pPr>
    </w:p>
    <w:p w:rsidR="006B6F4D" w:rsidRPr="00CD6875" w:rsidRDefault="006B6F4D" w:rsidP="003A3292">
      <w:pPr>
        <w:pStyle w:val="BodyText"/>
        <w:tabs>
          <w:tab w:val="left" w:pos="1664"/>
          <w:tab w:val="left" w:pos="9929"/>
        </w:tabs>
        <w:spacing w:before="88"/>
        <w:ind w:left="272"/>
        <w:rPr>
          <w:rFonts w:cs="Arial"/>
        </w:rPr>
      </w:pPr>
      <w:r w:rsidRPr="00CD6875">
        <w:rPr>
          <w:rFonts w:cs="Arial"/>
          <w:color w:val="000009"/>
        </w:rPr>
        <w:t>Il</w:t>
      </w:r>
      <w:r w:rsidRPr="00CD6875">
        <w:rPr>
          <w:rFonts w:cs="Arial"/>
          <w:color w:val="000009"/>
          <w:spacing w:val="-2"/>
        </w:rPr>
        <w:t xml:space="preserve"> </w:t>
      </w:r>
      <w:r w:rsidRPr="00CD6875">
        <w:rPr>
          <w:rFonts w:cs="Arial"/>
          <w:color w:val="000009"/>
        </w:rPr>
        <w:t>sottoscritto</w:t>
      </w:r>
      <w:r w:rsidRPr="00CD6875">
        <w:rPr>
          <w:rFonts w:cs="Arial"/>
          <w:color w:val="000009"/>
        </w:rPr>
        <w:tab/>
      </w:r>
      <w:r w:rsidRPr="00CD6875">
        <w:rPr>
          <w:rFonts w:cs="Arial"/>
          <w:color w:val="000009"/>
          <w:u w:val="single"/>
        </w:rPr>
        <w:tab/>
      </w:r>
    </w:p>
    <w:p w:rsidR="006B6F4D" w:rsidRPr="00D525DB" w:rsidRDefault="006B6F4D" w:rsidP="003A3292">
      <w:pPr>
        <w:tabs>
          <w:tab w:val="left" w:pos="6930"/>
        </w:tabs>
        <w:spacing w:before="2"/>
        <w:ind w:left="1902"/>
        <w:rPr>
          <w:rFonts w:ascii="Arial" w:hAnsi="Arial" w:cs="Arial"/>
          <w:i/>
          <w:sz w:val="16"/>
          <w:szCs w:val="16"/>
        </w:rPr>
      </w:pPr>
      <w:r w:rsidRPr="00D525DB">
        <w:rPr>
          <w:rFonts w:ascii="Arial" w:hAnsi="Arial" w:cs="Arial"/>
          <w:i/>
          <w:color w:val="000009"/>
          <w:sz w:val="16"/>
          <w:szCs w:val="16"/>
        </w:rPr>
        <w:t>cognome</w:t>
      </w:r>
      <w:r w:rsidRPr="00D525DB">
        <w:rPr>
          <w:rFonts w:ascii="Arial" w:hAnsi="Arial" w:cs="Arial"/>
          <w:color w:val="000009"/>
          <w:sz w:val="16"/>
          <w:szCs w:val="16"/>
        </w:rPr>
        <w:tab/>
      </w:r>
      <w:r w:rsidRPr="00D525DB">
        <w:rPr>
          <w:rFonts w:ascii="Arial" w:hAnsi="Arial" w:cs="Arial"/>
          <w:i/>
          <w:color w:val="000009"/>
          <w:sz w:val="16"/>
          <w:szCs w:val="16"/>
        </w:rPr>
        <w:t>nome</w:t>
      </w:r>
    </w:p>
    <w:p w:rsidR="006B6F4D" w:rsidRPr="00CD6875" w:rsidRDefault="006B6F4D" w:rsidP="003A3292">
      <w:pPr>
        <w:pStyle w:val="BodyText"/>
        <w:tabs>
          <w:tab w:val="left" w:pos="6408"/>
          <w:tab w:val="left" w:pos="9943"/>
        </w:tabs>
        <w:spacing w:before="145"/>
        <w:ind w:left="272"/>
        <w:rPr>
          <w:rFonts w:cs="Arial"/>
        </w:rPr>
      </w:pPr>
      <w:r w:rsidRPr="00CD6875">
        <w:rPr>
          <w:rFonts w:cs="Arial"/>
          <w:color w:val="000009"/>
        </w:rPr>
        <w:t>nato</w:t>
      </w:r>
      <w:r w:rsidRPr="00CD6875">
        <w:rPr>
          <w:rFonts w:cs="Arial"/>
          <w:color w:val="000009"/>
          <w:spacing w:val="1"/>
        </w:rPr>
        <w:t xml:space="preserve"> </w:t>
      </w:r>
      <w:r w:rsidRPr="00CD6875">
        <w:rPr>
          <w:rFonts w:cs="Arial"/>
          <w:color w:val="000009"/>
        </w:rPr>
        <w:t>a</w:t>
      </w:r>
      <w:r w:rsidRPr="00CD6875">
        <w:rPr>
          <w:rFonts w:cs="Arial"/>
          <w:color w:val="000009"/>
          <w:u w:val="single"/>
        </w:rPr>
        <w:tab/>
      </w:r>
      <w:r w:rsidRPr="00CD6875">
        <w:rPr>
          <w:rFonts w:cs="Arial"/>
          <w:color w:val="000009"/>
        </w:rPr>
        <w:t>il</w:t>
      </w:r>
      <w:r w:rsidRPr="00CD6875">
        <w:rPr>
          <w:rFonts w:cs="Arial"/>
          <w:color w:val="000009"/>
          <w:spacing w:val="-5"/>
        </w:rPr>
        <w:t xml:space="preserve"> </w:t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D525DB" w:rsidRDefault="006B6F4D" w:rsidP="003A3292">
      <w:pPr>
        <w:tabs>
          <w:tab w:val="left" w:pos="6959"/>
        </w:tabs>
        <w:spacing w:before="3"/>
        <w:ind w:left="1902"/>
        <w:rPr>
          <w:rFonts w:ascii="Arial" w:hAnsi="Arial" w:cs="Arial"/>
          <w:i/>
          <w:sz w:val="16"/>
          <w:szCs w:val="16"/>
        </w:rPr>
      </w:pPr>
      <w:r w:rsidRPr="00D525DB">
        <w:rPr>
          <w:rFonts w:ascii="Arial" w:hAnsi="Arial" w:cs="Arial"/>
          <w:i/>
          <w:color w:val="000009"/>
          <w:sz w:val="16"/>
          <w:szCs w:val="16"/>
        </w:rPr>
        <w:t>luogo</w:t>
      </w:r>
      <w:r w:rsidRPr="00D525DB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di</w:t>
      </w:r>
      <w:r w:rsidRPr="00D525DB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nascita</w:t>
      </w:r>
      <w:r w:rsidRPr="00D525DB">
        <w:rPr>
          <w:rFonts w:ascii="Arial" w:hAnsi="Arial" w:cs="Arial"/>
          <w:color w:val="000009"/>
          <w:sz w:val="16"/>
          <w:szCs w:val="16"/>
        </w:rPr>
        <w:tab/>
      </w:r>
      <w:r w:rsidRPr="00D525DB">
        <w:rPr>
          <w:rFonts w:ascii="Arial" w:hAnsi="Arial" w:cs="Arial"/>
          <w:i/>
          <w:color w:val="000009"/>
          <w:sz w:val="16"/>
          <w:szCs w:val="16"/>
        </w:rPr>
        <w:t>data</w:t>
      </w:r>
      <w:r w:rsidRPr="00D525DB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di</w:t>
      </w:r>
      <w:r w:rsidRPr="00D525DB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nascita</w:t>
      </w:r>
    </w:p>
    <w:p w:rsidR="006B6F4D" w:rsidRPr="00CD6875" w:rsidRDefault="006B6F4D" w:rsidP="003A3292">
      <w:pPr>
        <w:pStyle w:val="BodyText"/>
        <w:tabs>
          <w:tab w:val="left" w:pos="9939"/>
        </w:tabs>
        <w:spacing w:before="143"/>
        <w:ind w:left="272"/>
        <w:rPr>
          <w:rFonts w:cs="Arial"/>
        </w:rPr>
      </w:pPr>
      <w:r w:rsidRPr="00CD6875">
        <w:rPr>
          <w:rFonts w:cs="Arial"/>
          <w:color w:val="000009"/>
        </w:rPr>
        <w:t>codice</w:t>
      </w:r>
      <w:r w:rsidRPr="00CD6875">
        <w:rPr>
          <w:rFonts w:cs="Arial"/>
          <w:color w:val="000009"/>
          <w:spacing w:val="-3"/>
        </w:rPr>
        <w:t xml:space="preserve"> </w:t>
      </w:r>
      <w:r w:rsidRPr="00CD6875">
        <w:rPr>
          <w:rFonts w:cs="Arial"/>
          <w:color w:val="000009"/>
        </w:rPr>
        <w:t xml:space="preserve">fiscale </w:t>
      </w:r>
      <w:r w:rsidRPr="00CD6875">
        <w:rPr>
          <w:rFonts w:cs="Arial"/>
          <w:color w:val="000009"/>
          <w:spacing w:val="-12"/>
        </w:rPr>
        <w:t xml:space="preserve"> </w:t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D525DB" w:rsidRDefault="006B6F4D" w:rsidP="003A3292">
      <w:pPr>
        <w:spacing w:before="2"/>
        <w:ind w:left="190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9"/>
          <w:sz w:val="16"/>
          <w:szCs w:val="16"/>
        </w:rPr>
        <w:t xml:space="preserve">                                                         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codice</w:t>
      </w:r>
      <w:r w:rsidRPr="00D525DB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fiscale</w:t>
      </w:r>
    </w:p>
    <w:p w:rsidR="006B6F4D" w:rsidRPr="00CD6875" w:rsidRDefault="006B6F4D" w:rsidP="003A3292">
      <w:pPr>
        <w:pStyle w:val="BodyText"/>
        <w:tabs>
          <w:tab w:val="left" w:pos="4771"/>
          <w:tab w:val="left" w:pos="5070"/>
          <w:tab w:val="left" w:pos="9941"/>
        </w:tabs>
        <w:spacing w:before="145"/>
        <w:ind w:left="272"/>
        <w:rPr>
          <w:rFonts w:cs="Arial"/>
        </w:rPr>
      </w:pPr>
      <w:r w:rsidRPr="00CD6875">
        <w:rPr>
          <w:rFonts w:cs="Arial"/>
          <w:color w:val="000009"/>
        </w:rPr>
        <w:t>residente</w:t>
      </w:r>
      <w:r w:rsidRPr="00CD6875">
        <w:rPr>
          <w:rFonts w:cs="Arial"/>
          <w:color w:val="000009"/>
          <w:spacing w:val="-3"/>
        </w:rPr>
        <w:t xml:space="preserve"> </w:t>
      </w:r>
      <w:r w:rsidRPr="00CD6875">
        <w:rPr>
          <w:rFonts w:cs="Arial"/>
          <w:color w:val="000009"/>
        </w:rPr>
        <w:t xml:space="preserve">in </w:t>
      </w:r>
      <w:r w:rsidRPr="00CD6875">
        <w:rPr>
          <w:rFonts w:cs="Arial"/>
          <w:color w:val="000009"/>
          <w:spacing w:val="-11"/>
        </w:rPr>
        <w:t xml:space="preserve"> </w:t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color w:val="000009"/>
        </w:rPr>
        <w:tab/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D525DB" w:rsidRDefault="006B6F4D" w:rsidP="003A3292">
      <w:pPr>
        <w:tabs>
          <w:tab w:val="left" w:pos="6937"/>
        </w:tabs>
        <w:ind w:left="1861"/>
        <w:rPr>
          <w:rFonts w:ascii="Arial" w:hAnsi="Arial" w:cs="Arial"/>
          <w:i/>
          <w:sz w:val="16"/>
          <w:szCs w:val="16"/>
        </w:rPr>
      </w:pPr>
      <w:r w:rsidRPr="00D525DB">
        <w:rPr>
          <w:rFonts w:ascii="Arial" w:hAnsi="Arial" w:cs="Arial"/>
          <w:i/>
          <w:color w:val="000009"/>
          <w:sz w:val="16"/>
          <w:szCs w:val="16"/>
        </w:rPr>
        <w:t>comune</w:t>
      </w:r>
      <w:r w:rsidRPr="00D525DB">
        <w:rPr>
          <w:rFonts w:ascii="Arial" w:hAnsi="Arial" w:cs="Arial"/>
          <w:i/>
          <w:color w:val="000009"/>
          <w:spacing w:val="-1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di</w:t>
      </w:r>
      <w:r w:rsidRPr="00D525DB">
        <w:rPr>
          <w:rFonts w:ascii="Arial" w:hAnsi="Arial" w:cs="Arial"/>
          <w:i/>
          <w:color w:val="000009"/>
          <w:spacing w:val="-1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residenza</w:t>
      </w:r>
      <w:r w:rsidRPr="00D525DB">
        <w:rPr>
          <w:rFonts w:ascii="Arial" w:hAnsi="Arial" w:cs="Arial"/>
          <w:color w:val="000009"/>
          <w:sz w:val="16"/>
          <w:szCs w:val="16"/>
        </w:rPr>
        <w:tab/>
      </w:r>
      <w:r w:rsidRPr="00D525DB">
        <w:rPr>
          <w:rFonts w:ascii="Arial" w:hAnsi="Arial" w:cs="Arial"/>
          <w:i/>
          <w:color w:val="000009"/>
          <w:sz w:val="16"/>
          <w:szCs w:val="16"/>
        </w:rPr>
        <w:t>indirizzo</w:t>
      </w:r>
      <w:r w:rsidRPr="00D525DB">
        <w:rPr>
          <w:rFonts w:ascii="Arial" w:hAnsi="Arial" w:cs="Arial"/>
          <w:i/>
          <w:color w:val="000009"/>
          <w:spacing w:val="-5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di</w:t>
      </w:r>
      <w:r w:rsidRPr="00D525DB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residenza</w:t>
      </w:r>
    </w:p>
    <w:p w:rsidR="006B6F4D" w:rsidRPr="00CD6875" w:rsidRDefault="006B6F4D" w:rsidP="003A3292">
      <w:pPr>
        <w:pStyle w:val="BodyText"/>
        <w:tabs>
          <w:tab w:val="left" w:pos="1664"/>
          <w:tab w:val="left" w:pos="9951"/>
        </w:tabs>
        <w:spacing w:before="88"/>
        <w:ind w:left="272"/>
        <w:rPr>
          <w:rFonts w:cs="Arial"/>
          <w:color w:val="000009"/>
        </w:rPr>
      </w:pPr>
      <w:r w:rsidRPr="00CD6875">
        <w:rPr>
          <w:rFonts w:cs="Arial"/>
          <w:color w:val="000009"/>
        </w:rPr>
        <w:t xml:space="preserve">recapiti   </w:t>
      </w:r>
      <w:r w:rsidRPr="00CD6875">
        <w:rPr>
          <w:rFonts w:cs="Arial"/>
          <w:color w:val="000009"/>
          <w:u w:val="single"/>
        </w:rPr>
        <w:tab/>
      </w:r>
      <w:r w:rsidRPr="00CD6875">
        <w:rPr>
          <w:rFonts w:cs="Arial"/>
          <w:color w:val="000009"/>
          <w:u w:val="single"/>
        </w:rPr>
        <w:tab/>
      </w:r>
    </w:p>
    <w:p w:rsidR="006B6F4D" w:rsidRPr="00D525DB" w:rsidRDefault="006B6F4D" w:rsidP="003A3292">
      <w:pPr>
        <w:tabs>
          <w:tab w:val="left" w:pos="6901"/>
        </w:tabs>
        <w:ind w:left="1861"/>
        <w:rPr>
          <w:rFonts w:ascii="Arial" w:hAnsi="Arial" w:cs="Arial"/>
          <w:i/>
          <w:sz w:val="16"/>
          <w:szCs w:val="16"/>
        </w:rPr>
      </w:pPr>
      <w:r w:rsidRPr="00D525DB">
        <w:rPr>
          <w:rFonts w:ascii="Arial" w:hAnsi="Arial" w:cs="Arial"/>
          <w:i/>
          <w:color w:val="000009"/>
          <w:sz w:val="16"/>
          <w:szCs w:val="16"/>
        </w:rPr>
        <w:t>numero</w:t>
      </w:r>
      <w:r w:rsidRPr="00D525DB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telefono</w:t>
      </w:r>
      <w:r w:rsidRPr="00D525DB">
        <w:rPr>
          <w:rFonts w:ascii="Arial" w:hAnsi="Arial" w:cs="Arial"/>
          <w:color w:val="000009"/>
          <w:sz w:val="16"/>
          <w:szCs w:val="16"/>
        </w:rPr>
        <w:tab/>
      </w:r>
      <w:r w:rsidRPr="00D525DB">
        <w:rPr>
          <w:rFonts w:ascii="Arial" w:hAnsi="Arial" w:cs="Arial"/>
          <w:i/>
          <w:color w:val="000009"/>
          <w:sz w:val="16"/>
          <w:szCs w:val="16"/>
        </w:rPr>
        <w:t>posta</w:t>
      </w:r>
      <w:r w:rsidRPr="00D525DB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D525DB">
        <w:rPr>
          <w:rFonts w:ascii="Arial" w:hAnsi="Arial" w:cs="Arial"/>
          <w:i/>
          <w:color w:val="000009"/>
          <w:sz w:val="16"/>
          <w:szCs w:val="16"/>
        </w:rPr>
        <w:t>elettronica</w:t>
      </w:r>
    </w:p>
    <w:p w:rsidR="006B6F4D" w:rsidRDefault="006B6F4D" w:rsidP="003A3292">
      <w:pPr>
        <w:pStyle w:val="BodyText"/>
        <w:rPr>
          <w:i/>
          <w:sz w:val="15"/>
        </w:rPr>
      </w:pPr>
    </w:p>
    <w:p w:rsidR="006B6F4D" w:rsidRDefault="006B6F4D" w:rsidP="003A3292">
      <w:pPr>
        <w:ind w:left="4382" w:right="411" w:hanging="3948"/>
        <w:rPr>
          <w:b/>
          <w:color w:val="000009"/>
          <w:sz w:val="26"/>
        </w:rPr>
      </w:pPr>
    </w:p>
    <w:p w:rsidR="006B6F4D" w:rsidRDefault="006B6F4D" w:rsidP="003A3292">
      <w:pPr>
        <w:pStyle w:val="BodyText"/>
        <w:rPr>
          <w:i/>
          <w:sz w:val="15"/>
        </w:rPr>
      </w:pPr>
    </w:p>
    <w:p w:rsidR="006B6F4D" w:rsidRDefault="006B6F4D" w:rsidP="003A3292">
      <w:pPr>
        <w:pStyle w:val="BodyText"/>
        <w:ind w:left="114"/>
        <w:rPr>
          <w:sz w:val="20"/>
        </w:rPr>
      </w:pPr>
      <w:r>
        <w:rPr>
          <w:noProof/>
          <w:lang w:eastAsia="it-IT"/>
        </w:rPr>
      </w:r>
      <w:r w:rsidRPr="00D15A9B">
        <w:rPr>
          <w:sz w:val="20"/>
        </w:rPr>
        <w:pict>
          <v:shape id="_x0000_s1027" type="#_x0000_t202" style="width:495.25pt;height:185.35pt;mso-position-horizontal-relative:char;mso-position-vertical-relative:line" filled="f" strokeweight=".48pt">
            <v:textbox style="mso-next-textbox:#_x0000_s1027" inset="0,0,0,0">
              <w:txbxContent>
                <w:p w:rsidR="006B6F4D" w:rsidRPr="00CD6875" w:rsidRDefault="006B6F4D" w:rsidP="003A3292">
                  <w:pPr>
                    <w:ind w:right="-19"/>
                    <w:jc w:val="center"/>
                    <w:rPr>
                      <w:rFonts w:ascii="Arial" w:hAnsi="Arial" w:cs="Arial"/>
                      <w:b/>
                      <w:color w:val="000009"/>
                      <w:sz w:val="20"/>
                    </w:rPr>
                  </w:pPr>
                  <w:r w:rsidRPr="00CD6875">
                    <w:rPr>
                      <w:rFonts w:ascii="Arial" w:hAnsi="Arial" w:cs="Arial"/>
                      <w:b/>
                      <w:color w:val="000009"/>
                      <w:sz w:val="20"/>
                    </w:rPr>
                    <w:t>PARTE DA COMPILARE SOLO IN CASO DI RICHIESTA</w:t>
                  </w:r>
                  <w:r>
                    <w:rPr>
                      <w:rFonts w:ascii="Arial" w:hAnsi="Arial" w:cs="Arial"/>
                      <w:b/>
                      <w:color w:val="000009"/>
                      <w:sz w:val="20"/>
                    </w:rPr>
                    <w:t xml:space="preserve"> PRESENTATA</w:t>
                  </w:r>
                  <w:r w:rsidRPr="00CD6875">
                    <w:rPr>
                      <w:rFonts w:ascii="Arial" w:hAnsi="Arial" w:cs="Arial"/>
                      <w:b/>
                      <w:color w:val="000009"/>
                      <w:sz w:val="20"/>
                    </w:rPr>
                    <w:t xml:space="preserve"> DA </w:t>
                  </w:r>
                </w:p>
                <w:p w:rsidR="006B6F4D" w:rsidRPr="00CD6875" w:rsidRDefault="006B6F4D" w:rsidP="003A3292">
                  <w:pPr>
                    <w:ind w:right="-1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D6875">
                    <w:rPr>
                      <w:rFonts w:ascii="Arial" w:hAnsi="Arial" w:cs="Arial"/>
                      <w:b/>
                      <w:color w:val="000009"/>
                      <w:sz w:val="20"/>
                    </w:rPr>
                    <w:t xml:space="preserve">PERSONA </w:t>
                  </w:r>
                  <w:r w:rsidRPr="00CD6875">
                    <w:rPr>
                      <w:rFonts w:ascii="Arial" w:hAnsi="Arial" w:cs="Arial"/>
                      <w:b/>
                      <w:color w:val="000009"/>
                      <w:spacing w:val="-57"/>
                      <w:sz w:val="20"/>
                    </w:rPr>
                    <w:t xml:space="preserve"> </w:t>
                  </w:r>
                  <w:r w:rsidRPr="00CD6875">
                    <w:rPr>
                      <w:rFonts w:ascii="Arial" w:hAnsi="Arial" w:cs="Arial"/>
                      <w:b/>
                      <w:color w:val="000009"/>
                      <w:sz w:val="20"/>
                    </w:rPr>
                    <w:t>GIURIDICA</w:t>
                  </w:r>
                </w:p>
                <w:p w:rsidR="006B6F4D" w:rsidRPr="00CD6875" w:rsidRDefault="006B6F4D" w:rsidP="003A3292">
                  <w:pPr>
                    <w:pStyle w:val="BodyText"/>
                    <w:tabs>
                      <w:tab w:val="left" w:pos="1547"/>
                      <w:tab w:val="left" w:pos="345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</w:rPr>
                  </w:pPr>
                  <w:r w:rsidRPr="00CD6875">
                    <w:rPr>
                      <w:rFonts w:cs="Arial"/>
                      <w:color w:val="000009"/>
                    </w:rPr>
                    <w:t>in</w:t>
                  </w:r>
                  <w:r w:rsidRPr="00CD6875">
                    <w:rPr>
                      <w:rFonts w:cs="Arial"/>
                      <w:color w:val="000009"/>
                      <w:spacing w:val="-2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>qualità</w:t>
                  </w:r>
                  <w:r w:rsidRPr="00CD6875">
                    <w:rPr>
                      <w:rFonts w:cs="Arial"/>
                      <w:color w:val="000009"/>
                      <w:spacing w:val="-1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>di</w:t>
                  </w:r>
                  <w:r w:rsidRPr="00CD6875">
                    <w:rPr>
                      <w:rFonts w:cs="Arial"/>
                      <w:color w:val="000009"/>
                    </w:rPr>
                    <w:tab/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  <w:r w:rsidRPr="00CD6875">
                    <w:rPr>
                      <w:rFonts w:cs="Arial"/>
                      <w:color w:val="000009"/>
                    </w:rPr>
                    <w:t xml:space="preserve">   </w:t>
                  </w:r>
                  <w:r w:rsidRPr="00CD6875">
                    <w:rPr>
                      <w:rFonts w:cs="Arial"/>
                      <w:color w:val="000009"/>
                      <w:spacing w:val="-20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>della</w:t>
                  </w:r>
                  <w:r w:rsidRPr="00CD6875">
                    <w:rPr>
                      <w:rFonts w:cs="Arial"/>
                      <w:color w:val="000009"/>
                      <w:spacing w:val="-6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 xml:space="preserve">ditta/ente/associazione  </w:t>
                  </w:r>
                  <w:r w:rsidRPr="00CD6875">
                    <w:rPr>
                      <w:rFonts w:cs="Arial"/>
                      <w:color w:val="000009"/>
                      <w:spacing w:val="-16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</w:p>
                <w:p w:rsidR="006B6F4D" w:rsidRPr="005C4D85" w:rsidRDefault="006B6F4D" w:rsidP="003A3292">
                  <w:pPr>
                    <w:tabs>
                      <w:tab w:val="left" w:pos="9752"/>
                    </w:tabs>
                    <w:ind w:left="161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carica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pacing w:val="-3"/>
                      <w:sz w:val="16"/>
                      <w:szCs w:val="16"/>
                    </w:rPr>
                    <w:t xml:space="preserve"> 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sociale</w:t>
                  </w:r>
                </w:p>
                <w:p w:rsidR="006B6F4D" w:rsidRPr="00CD6875" w:rsidRDefault="006B6F4D" w:rsidP="003A3292">
                  <w:pPr>
                    <w:pStyle w:val="BodyText"/>
                    <w:tabs>
                      <w:tab w:val="left" w:pos="4771"/>
                      <w:tab w:val="left" w:pos="5070"/>
                      <w:tab w:val="left" w:pos="963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  <w:color w:val="000009"/>
                    </w:rPr>
                  </w:pPr>
                  <w:r w:rsidRPr="00CD6875">
                    <w:rPr>
                      <w:rFonts w:cs="Arial"/>
                      <w:color w:val="000009"/>
                      <w:u w:val="single"/>
                    </w:rPr>
                    <w:tab/>
                  </w:r>
                  <w:r w:rsidRPr="00CD6875">
                    <w:rPr>
                      <w:rFonts w:cs="Arial"/>
                      <w:color w:val="000009"/>
                      <w:u w:val="single"/>
                    </w:rPr>
                    <w:tab/>
                  </w:r>
                  <w:r>
                    <w:rPr>
                      <w:rFonts w:cs="Arial"/>
                      <w:color w:val="000009"/>
                      <w:u w:val="single"/>
                    </w:rPr>
                    <w:t xml:space="preserve">                      </w:t>
                  </w:r>
                  <w:r w:rsidRPr="00CD6875">
                    <w:rPr>
                      <w:rFonts w:cs="Arial"/>
                      <w:color w:val="000009"/>
                      <w:u w:val="single"/>
                    </w:rPr>
                    <w:t xml:space="preserve">  </w:t>
                  </w:r>
                  <w:r w:rsidRPr="00CD6875">
                    <w:rPr>
                      <w:rFonts w:cs="Arial"/>
                      <w:color w:val="000009"/>
                    </w:rPr>
                    <w:t>□ Individuale □ Persona Giuridica</w:t>
                  </w:r>
                </w:p>
                <w:p w:rsidR="006B6F4D" w:rsidRPr="005C4D85" w:rsidRDefault="006B6F4D" w:rsidP="003A3292">
                  <w:pPr>
                    <w:tabs>
                      <w:tab w:val="left" w:pos="9752"/>
                    </w:tabs>
                    <w:ind w:left="202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denominazione/ragione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pacing w:val="-6"/>
                      <w:sz w:val="16"/>
                      <w:szCs w:val="16"/>
                    </w:rPr>
                    <w:t xml:space="preserve"> 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sociale</w:t>
                  </w:r>
                </w:p>
                <w:p w:rsidR="006B6F4D" w:rsidRPr="00CD6875" w:rsidRDefault="006B6F4D" w:rsidP="003A3292">
                  <w:pPr>
                    <w:pStyle w:val="BodyText"/>
                    <w:tabs>
                      <w:tab w:val="left" w:pos="4436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</w:rPr>
                  </w:pPr>
                  <w:r w:rsidRPr="00CD6875">
                    <w:rPr>
                      <w:rFonts w:cs="Arial"/>
                      <w:color w:val="000009"/>
                    </w:rPr>
                    <w:t>codice</w:t>
                  </w:r>
                  <w:r w:rsidRPr="00CD6875">
                    <w:rPr>
                      <w:rFonts w:cs="Arial"/>
                      <w:color w:val="000009"/>
                      <w:spacing w:val="-3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>fiscale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  <w:r w:rsidRPr="00CD6875">
                    <w:rPr>
                      <w:rFonts w:cs="Arial"/>
                      <w:color w:val="000009"/>
                    </w:rPr>
                    <w:t>partita</w:t>
                  </w:r>
                  <w:r w:rsidRPr="00CD6875">
                    <w:rPr>
                      <w:rFonts w:cs="Arial"/>
                      <w:color w:val="000009"/>
                      <w:spacing w:val="-1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>IVA</w:t>
                  </w:r>
                  <w:r w:rsidRPr="00CD6875">
                    <w:rPr>
                      <w:rFonts w:cs="Arial"/>
                      <w:color w:val="000009"/>
                      <w:spacing w:val="-6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</w:p>
                <w:p w:rsidR="006B6F4D" w:rsidRPr="00CD6875" w:rsidRDefault="006B6F4D" w:rsidP="003A3292">
                  <w:pPr>
                    <w:tabs>
                      <w:tab w:val="left" w:pos="5752"/>
                      <w:tab w:val="left" w:pos="9752"/>
                    </w:tabs>
                    <w:ind w:left="1655"/>
                    <w:rPr>
                      <w:rFonts w:ascii="Arial" w:hAnsi="Arial" w:cs="Arial"/>
                      <w:i/>
                    </w:rPr>
                  </w:pPr>
                  <w:r w:rsidRPr="00CD6875">
                    <w:rPr>
                      <w:rFonts w:ascii="Arial" w:hAnsi="Arial" w:cs="Arial"/>
                      <w:color w:val="000009"/>
                    </w:rPr>
                    <w:tab/>
                  </w:r>
                </w:p>
                <w:p w:rsidR="006B6F4D" w:rsidRPr="00CD6875" w:rsidRDefault="006B6F4D" w:rsidP="003A3292">
                  <w:pPr>
                    <w:pStyle w:val="BodyText"/>
                    <w:tabs>
                      <w:tab w:val="left" w:pos="5055"/>
                      <w:tab w:val="left" w:pos="5303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</w:rPr>
                  </w:pPr>
                  <w:r w:rsidRPr="00CD6875">
                    <w:rPr>
                      <w:rFonts w:cs="Arial"/>
                      <w:color w:val="000009"/>
                    </w:rPr>
                    <w:t>con</w:t>
                  </w:r>
                  <w:r w:rsidRPr="00CD6875">
                    <w:rPr>
                      <w:rFonts w:cs="Arial"/>
                      <w:color w:val="000009"/>
                      <w:spacing w:val="-2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</w:rPr>
                    <w:t xml:space="preserve">sede legale in   </w:t>
                  </w:r>
                  <w:r w:rsidRPr="00CD6875">
                    <w:rPr>
                      <w:rFonts w:cs="Arial"/>
                      <w:color w:val="000009"/>
                      <w:spacing w:val="-22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  <w:r w:rsidRPr="00CD6875">
                    <w:rPr>
                      <w:rFonts w:cs="Arial"/>
                      <w:color w:val="000009"/>
                    </w:rPr>
                    <w:tab/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 xml:space="preserve"> </w:t>
                  </w:r>
                  <w:r w:rsidRPr="00CD6875">
                    <w:rPr>
                      <w:rFonts w:cs="Arial"/>
                      <w:color w:val="000009"/>
                      <w:u w:val="single" w:color="000008"/>
                    </w:rPr>
                    <w:tab/>
                  </w:r>
                </w:p>
                <w:p w:rsidR="006B6F4D" w:rsidRPr="00E319D4" w:rsidRDefault="006B6F4D" w:rsidP="003A3292">
                  <w:pPr>
                    <w:tabs>
                      <w:tab w:val="left" w:pos="5440"/>
                      <w:tab w:val="left" w:pos="9752"/>
                    </w:tabs>
                    <w:ind w:left="2023"/>
                    <w:rPr>
                      <w:rFonts w:ascii="Arial" w:hAnsi="Arial" w:cs="Arial"/>
                      <w:color w:val="00000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 xml:space="preserve">                        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comune</w:t>
                  </w:r>
                  <w:r w:rsidRPr="005C4D85">
                    <w:rPr>
                      <w:rFonts w:ascii="Arial" w:hAnsi="Arial" w:cs="Arial"/>
                      <w:color w:val="000009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color w:val="000009"/>
                      <w:sz w:val="16"/>
                      <w:szCs w:val="16"/>
                    </w:rPr>
                    <w:t xml:space="preserve">                                  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indirizzo</w:t>
                  </w:r>
                  <w:r w:rsidRPr="005C4D85">
                    <w:rPr>
                      <w:rFonts w:ascii="Arial" w:hAnsi="Arial" w:cs="Arial"/>
                      <w:i/>
                      <w:color w:val="000009"/>
                      <w:spacing w:val="-3"/>
                      <w:sz w:val="16"/>
                      <w:szCs w:val="16"/>
                    </w:rPr>
                    <w:t xml:space="preserve"> </w:t>
                  </w:r>
                </w:p>
                <w:p w:rsidR="006B6F4D" w:rsidRDefault="006B6F4D" w:rsidP="003A3292">
                  <w:pPr>
                    <w:tabs>
                      <w:tab w:val="left" w:pos="480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ascii="Arial" w:hAnsi="Arial" w:cs="Arial"/>
                      <w:color w:val="000009"/>
                    </w:rPr>
                  </w:pPr>
                </w:p>
                <w:p w:rsidR="006B6F4D" w:rsidRPr="00CD6875" w:rsidRDefault="006B6F4D" w:rsidP="003A3292">
                  <w:pPr>
                    <w:tabs>
                      <w:tab w:val="left" w:pos="4809"/>
                      <w:tab w:val="left" w:pos="9752"/>
                    </w:tabs>
                    <w:spacing w:before="100"/>
                    <w:ind w:left="147"/>
                    <w:contextualSpacing/>
                  </w:pPr>
                  <w:r w:rsidRPr="00CD6875">
                    <w:rPr>
                      <w:rFonts w:ascii="Arial" w:hAnsi="Arial" w:cs="Arial"/>
                      <w:color w:val="000009"/>
                    </w:rPr>
                    <w:t>PEC</w:t>
                  </w:r>
                  <w:r w:rsidRPr="00CD6875">
                    <w:rPr>
                      <w:rFonts w:ascii="Arial" w:hAnsi="Arial" w:cs="Arial"/>
                      <w:color w:val="000009"/>
                      <w:u w:val="single" w:color="000008"/>
                    </w:rPr>
                    <w:tab/>
                  </w:r>
                  <w:r w:rsidRPr="00CD6875">
                    <w:rPr>
                      <w:rFonts w:ascii="Arial" w:hAnsi="Arial" w:cs="Arial"/>
                      <w:color w:val="000009"/>
                      <w:u w:val="single" w:color="000008"/>
                    </w:rPr>
                    <w:tab/>
                  </w:r>
                </w:p>
              </w:txbxContent>
            </v:textbox>
            <w10:anchorlock/>
          </v:shape>
        </w:pict>
      </w:r>
    </w:p>
    <w:p w:rsidR="006B6F4D" w:rsidRDefault="006B6F4D" w:rsidP="003A3292">
      <w:pPr>
        <w:pStyle w:val="BodyText"/>
        <w:spacing w:before="4"/>
        <w:rPr>
          <w:i/>
          <w:sz w:val="6"/>
        </w:rPr>
      </w:pPr>
    </w:p>
    <w:p w:rsidR="006B6F4D" w:rsidRDefault="006B6F4D" w:rsidP="003A3292">
      <w:pPr>
        <w:tabs>
          <w:tab w:val="left" w:pos="9156"/>
        </w:tabs>
        <w:spacing w:before="147"/>
        <w:ind w:left="272"/>
        <w:rPr>
          <w:rFonts w:ascii="Arial" w:hAnsi="Arial" w:cs="Arial"/>
          <w:b/>
          <w:color w:val="000009"/>
        </w:rPr>
      </w:pPr>
    </w:p>
    <w:p w:rsidR="006B6F4D" w:rsidRPr="00CD6875" w:rsidRDefault="006B6F4D" w:rsidP="003A3292">
      <w:pPr>
        <w:tabs>
          <w:tab w:val="left" w:pos="9156"/>
        </w:tabs>
        <w:spacing w:before="147"/>
        <w:ind w:left="272"/>
        <w:rPr>
          <w:rFonts w:ascii="Arial" w:hAnsi="Arial" w:cs="Arial"/>
        </w:rPr>
      </w:pPr>
      <w:r w:rsidRPr="00CD6875">
        <w:rPr>
          <w:rFonts w:ascii="Arial" w:hAnsi="Arial" w:cs="Arial"/>
          <w:b/>
          <w:color w:val="000009"/>
        </w:rPr>
        <w:t xml:space="preserve">Titolare dell’utenza sita </w:t>
      </w:r>
      <w:r w:rsidRPr="00CD6875">
        <w:rPr>
          <w:rFonts w:ascii="Arial" w:hAnsi="Arial" w:cs="Arial"/>
          <w:color w:val="000009"/>
          <w:spacing w:val="-6"/>
        </w:rPr>
        <w:t xml:space="preserve"> </w:t>
      </w:r>
      <w:r w:rsidRPr="00CD6875">
        <w:rPr>
          <w:rFonts w:ascii="Arial" w:hAnsi="Arial" w:cs="Arial"/>
          <w:color w:val="000009"/>
          <w:u w:val="single" w:color="000008"/>
        </w:rPr>
        <w:t xml:space="preserve"> </w:t>
      </w:r>
      <w:r w:rsidRPr="00CD6875">
        <w:rPr>
          <w:rFonts w:ascii="Arial" w:hAnsi="Arial" w:cs="Arial"/>
          <w:color w:val="000009"/>
          <w:u w:val="single" w:color="000008"/>
        </w:rPr>
        <w:tab/>
      </w:r>
    </w:p>
    <w:p w:rsidR="006B6F4D" w:rsidRPr="005C4D85" w:rsidRDefault="006B6F4D" w:rsidP="003A3292">
      <w:pPr>
        <w:spacing w:before="2"/>
        <w:ind w:left="3544"/>
        <w:rPr>
          <w:rFonts w:ascii="Arial" w:hAnsi="Arial" w:cs="Arial"/>
          <w:i/>
          <w:sz w:val="16"/>
          <w:szCs w:val="16"/>
        </w:rPr>
      </w:pPr>
      <w:r w:rsidRPr="005C4D85">
        <w:rPr>
          <w:rFonts w:ascii="Arial" w:hAnsi="Arial" w:cs="Arial"/>
          <w:i/>
          <w:color w:val="000009"/>
          <w:sz w:val="16"/>
          <w:szCs w:val="16"/>
        </w:rPr>
        <w:t>Indirizzo</w:t>
      </w:r>
      <w:r w:rsidRPr="005C4D85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dei</w:t>
      </w:r>
      <w:r w:rsidRPr="005C4D85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locali:</w:t>
      </w:r>
      <w:r w:rsidRPr="005C4D85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via,</w:t>
      </w:r>
      <w:r w:rsidRPr="005C4D85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numero</w:t>
      </w:r>
      <w:r w:rsidRPr="005C4D85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civico,</w:t>
      </w:r>
      <w:r w:rsidRPr="005C4D85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scala,</w:t>
      </w:r>
      <w:r w:rsidRPr="005C4D85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5C4D85">
        <w:rPr>
          <w:rFonts w:ascii="Arial" w:hAnsi="Arial" w:cs="Arial"/>
          <w:i/>
          <w:color w:val="000009"/>
          <w:sz w:val="16"/>
          <w:szCs w:val="16"/>
        </w:rPr>
        <w:t>interno</w:t>
      </w:r>
    </w:p>
    <w:p w:rsidR="006B6F4D" w:rsidRDefault="006B6F4D" w:rsidP="003A3292">
      <w:pPr>
        <w:pStyle w:val="BodyText"/>
        <w:spacing w:before="113"/>
        <w:ind w:left="142"/>
        <w:rPr>
          <w:i/>
          <w:iCs/>
          <w:color w:val="000009"/>
          <w:sz w:val="18"/>
          <w:szCs w:val="18"/>
        </w:rPr>
      </w:pPr>
      <w:r>
        <w:rPr>
          <w:noProof/>
          <w:lang w:eastAsia="it-IT"/>
        </w:rPr>
      </w:r>
      <w:r w:rsidRPr="00EB0E10">
        <w:rPr>
          <w:noProof/>
        </w:rPr>
        <w:pict>
          <v:shape id="Casella di testo 1" o:spid="_x0000_s1028" type="#_x0000_t202" style="width:495.5pt;height:35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" filled="f" strokeweight=".48pt">
            <v:textbox inset="0,0,0,0">
              <w:txbxContent>
                <w:p w:rsidR="006B6F4D" w:rsidRDefault="006B6F4D" w:rsidP="003A3292">
                  <w:pPr>
                    <w:pStyle w:val="BodyText"/>
                    <w:spacing w:before="7"/>
                    <w:rPr>
                      <w:i/>
                      <w:sz w:val="19"/>
                    </w:rPr>
                  </w:pPr>
                </w:p>
                <w:p w:rsidR="006B6F4D" w:rsidRPr="00CD6875" w:rsidRDefault="006B6F4D" w:rsidP="003A3292">
                  <w:pPr>
                    <w:tabs>
                      <w:tab w:val="left" w:pos="4200"/>
                      <w:tab w:val="left" w:pos="9772"/>
                    </w:tabs>
                    <w:ind w:left="148"/>
                    <w:rPr>
                      <w:rFonts w:ascii="Arial" w:hAnsi="Arial" w:cs="Arial"/>
                      <w:sz w:val="18"/>
                    </w:rPr>
                  </w:pPr>
                  <w:r w:rsidRPr="00CD6875">
                    <w:rPr>
                      <w:rFonts w:ascii="Arial" w:hAnsi="Arial" w:cs="Arial"/>
                      <w:color w:val="000009"/>
                      <w:sz w:val="18"/>
                    </w:rPr>
                    <w:t>Codice</w:t>
                  </w:r>
                  <w:r w:rsidRPr="00CD6875">
                    <w:rPr>
                      <w:rFonts w:ascii="Arial" w:hAnsi="Arial" w:cs="Arial"/>
                      <w:color w:val="000009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9"/>
                      <w:sz w:val="18"/>
                    </w:rPr>
                    <w:t>utente ___</w:t>
                  </w:r>
                  <w:r w:rsidRPr="00CD6875">
                    <w:rPr>
                      <w:rFonts w:ascii="Arial" w:hAnsi="Arial" w:cs="Arial"/>
                      <w:color w:val="000009"/>
                      <w:sz w:val="18"/>
                      <w:u w:val="single" w:color="000008"/>
                    </w:rPr>
                    <w:tab/>
                  </w:r>
                  <w:r w:rsidRPr="00CD6875">
                    <w:rPr>
                      <w:rFonts w:ascii="Arial" w:hAnsi="Arial" w:cs="Arial"/>
                      <w:color w:val="000009"/>
                      <w:sz w:val="18"/>
                    </w:rPr>
                    <w:t>Codice</w:t>
                  </w:r>
                  <w:r w:rsidRPr="00CD6875">
                    <w:rPr>
                      <w:rFonts w:ascii="Arial" w:hAnsi="Arial" w:cs="Arial"/>
                      <w:color w:val="00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9"/>
                      <w:sz w:val="18"/>
                    </w:rPr>
                    <w:t>utenza ___</w:t>
                  </w:r>
                  <w:r w:rsidRPr="00CD6875">
                    <w:rPr>
                      <w:rFonts w:ascii="Arial" w:hAnsi="Arial" w:cs="Arial"/>
                      <w:color w:val="000009"/>
                      <w:sz w:val="18"/>
                      <w:u w:val="single" w:color="000008"/>
                    </w:rPr>
                    <w:tab/>
                  </w:r>
                </w:p>
              </w:txbxContent>
            </v:textbox>
            <w10:anchorlock/>
          </v:shape>
        </w:pict>
      </w:r>
    </w:p>
    <w:p w:rsidR="006B6F4D" w:rsidRDefault="006B6F4D" w:rsidP="003A3292">
      <w:pPr>
        <w:pStyle w:val="BodyText"/>
        <w:spacing w:before="113"/>
        <w:ind w:left="142"/>
        <w:rPr>
          <w:i/>
          <w:iCs/>
          <w:color w:val="000009"/>
          <w:sz w:val="18"/>
          <w:szCs w:val="18"/>
        </w:rPr>
      </w:pPr>
    </w:p>
    <w:p w:rsidR="006B6F4D" w:rsidRPr="003A3292" w:rsidRDefault="006B6F4D" w:rsidP="003A3292">
      <w:pPr>
        <w:pStyle w:val="BodyText"/>
        <w:spacing w:before="113"/>
        <w:ind w:left="142"/>
        <w:rPr>
          <w:i/>
          <w:iCs/>
          <w:color w:val="000009"/>
          <w:sz w:val="18"/>
          <w:szCs w:val="18"/>
        </w:rPr>
      </w:pPr>
      <w:r w:rsidRPr="00CD6875">
        <w:rPr>
          <w:rFonts w:cs="Arial"/>
          <w:bCs/>
          <w:color w:val="000009"/>
        </w:rPr>
        <w:t>In riferimento al/i documento/i di riscossione:</w:t>
      </w:r>
    </w:p>
    <w:p w:rsidR="006B6F4D" w:rsidRPr="00CD6875" w:rsidRDefault="006B6F4D" w:rsidP="003A3292">
      <w:pPr>
        <w:pStyle w:val="BodyText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cs="Arial"/>
          <w:color w:val="000009"/>
          <w:u w:val="single" w:color="000008"/>
        </w:rPr>
      </w:pPr>
      <w:r w:rsidRPr="00CD6875">
        <w:rPr>
          <w:rFonts w:cs="Arial"/>
          <w:bCs/>
          <w:color w:val="000009"/>
        </w:rPr>
        <w:t xml:space="preserve">N°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del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relativo alla TARI dovuta per l’anno d’imposta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CD6875" w:rsidRDefault="006B6F4D" w:rsidP="003A3292">
      <w:pPr>
        <w:pStyle w:val="BodyText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cs="Arial"/>
          <w:color w:val="000009"/>
          <w:u w:val="single" w:color="000008"/>
        </w:rPr>
      </w:pPr>
      <w:r w:rsidRPr="00CD6875">
        <w:rPr>
          <w:rFonts w:cs="Arial"/>
          <w:bCs/>
          <w:color w:val="000009"/>
        </w:rPr>
        <w:t xml:space="preserve">N°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del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relativo alla TARI dovuta per l’anno d’imposta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CD6875" w:rsidRDefault="006B6F4D" w:rsidP="003A3292">
      <w:pPr>
        <w:pStyle w:val="BodyText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cs="Arial"/>
          <w:color w:val="000009"/>
          <w:u w:val="single" w:color="000008"/>
        </w:rPr>
      </w:pPr>
      <w:r w:rsidRPr="00CD6875">
        <w:rPr>
          <w:rFonts w:cs="Arial"/>
          <w:bCs/>
          <w:color w:val="000009"/>
        </w:rPr>
        <w:t xml:space="preserve">N°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del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bCs/>
          <w:color w:val="000009"/>
        </w:rPr>
        <w:t xml:space="preserve"> relativo alla TARI dovuta per l’anno d’imposta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Default="006B6F4D" w:rsidP="003A3292">
      <w:pPr>
        <w:pStyle w:val="BodyText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cs="Arial"/>
          <w:bCs/>
          <w:color w:val="000009"/>
        </w:rPr>
      </w:pPr>
    </w:p>
    <w:p w:rsidR="006B6F4D" w:rsidRPr="00CD6875" w:rsidRDefault="006B6F4D" w:rsidP="003A3292">
      <w:pPr>
        <w:pStyle w:val="BodyText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cs="Arial"/>
          <w:color w:val="000009"/>
          <w:u w:val="single" w:color="000008"/>
        </w:rPr>
      </w:pPr>
      <w:r w:rsidRPr="00CD6875">
        <w:rPr>
          <w:rFonts w:cs="Arial"/>
          <w:bCs/>
          <w:color w:val="000009"/>
        </w:rPr>
        <w:t xml:space="preserve">per un totale di €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color w:val="000009"/>
          <w:u w:val="single" w:color="000008"/>
        </w:rPr>
        <w:tab/>
      </w:r>
    </w:p>
    <w:p w:rsidR="006B6F4D" w:rsidRDefault="006B6F4D" w:rsidP="003A3292">
      <w:pPr>
        <w:pStyle w:val="Heading1"/>
        <w:ind w:right="314"/>
        <w:rPr>
          <w:color w:val="000009"/>
        </w:rPr>
      </w:pPr>
    </w:p>
    <w:p w:rsidR="006B6F4D" w:rsidRDefault="006B6F4D" w:rsidP="003A3292">
      <w:pPr>
        <w:pStyle w:val="Heading1"/>
        <w:ind w:right="314"/>
        <w:rPr>
          <w:rFonts w:cs="Arial"/>
          <w:color w:val="000009"/>
          <w:sz w:val="24"/>
          <w:szCs w:val="24"/>
        </w:rPr>
      </w:pPr>
      <w:r w:rsidRPr="00CD6875">
        <w:rPr>
          <w:rFonts w:cs="Arial"/>
          <w:color w:val="000009"/>
          <w:sz w:val="24"/>
          <w:szCs w:val="24"/>
        </w:rPr>
        <w:t>CHIEDE</w:t>
      </w:r>
    </w:p>
    <w:p w:rsidR="006B6F4D" w:rsidRPr="00CD6875" w:rsidRDefault="006B6F4D" w:rsidP="003A3292">
      <w:pPr>
        <w:pStyle w:val="Heading1"/>
        <w:ind w:right="314"/>
        <w:rPr>
          <w:rFonts w:cs="Arial"/>
          <w:sz w:val="24"/>
          <w:szCs w:val="24"/>
        </w:rPr>
      </w:pPr>
    </w:p>
    <w:p w:rsidR="006B6F4D" w:rsidRPr="00CD6875" w:rsidRDefault="006B6F4D" w:rsidP="003A3292">
      <w:pPr>
        <w:ind w:left="284"/>
        <w:jc w:val="both"/>
        <w:rPr>
          <w:rFonts w:ascii="Arial" w:hAnsi="Arial" w:cs="Arial"/>
          <w:bCs/>
          <w:color w:val="000009"/>
        </w:rPr>
      </w:pPr>
      <w:r w:rsidRPr="00CD6875">
        <w:rPr>
          <w:rFonts w:ascii="Arial" w:hAnsi="Arial" w:cs="Arial"/>
          <w:bCs/>
          <w:color w:val="000009"/>
        </w:rPr>
        <w:t xml:space="preserve">Che l’importo venga dilazionato in un numero </w:t>
      </w:r>
      <w:r w:rsidRPr="00CD6875">
        <w:rPr>
          <w:rFonts w:ascii="Arial" w:hAnsi="Arial" w:cs="Arial"/>
          <w:color w:val="000009"/>
          <w:u w:val="single" w:color="000008"/>
        </w:rPr>
        <w:tab/>
        <w:t xml:space="preserve">    </w:t>
      </w:r>
      <w:r w:rsidRPr="00CD6875">
        <w:rPr>
          <w:rFonts w:ascii="Arial" w:hAnsi="Arial" w:cs="Arial"/>
          <w:color w:val="000009"/>
        </w:rPr>
        <w:t xml:space="preserve"> </w:t>
      </w:r>
      <w:r>
        <w:rPr>
          <w:rFonts w:ascii="Arial" w:hAnsi="Arial" w:cs="Arial"/>
          <w:bCs/>
          <w:color w:val="000009"/>
        </w:rPr>
        <w:t>di rate mensili.</w:t>
      </w:r>
    </w:p>
    <w:p w:rsidR="006B6F4D" w:rsidRPr="00CD6875" w:rsidRDefault="006B6F4D" w:rsidP="003A3292">
      <w:pPr>
        <w:ind w:left="284"/>
        <w:jc w:val="both"/>
        <w:rPr>
          <w:rFonts w:ascii="Arial" w:hAnsi="Arial" w:cs="Arial"/>
          <w:bCs/>
          <w:color w:val="000009"/>
        </w:rPr>
      </w:pPr>
    </w:p>
    <w:p w:rsidR="006B6F4D" w:rsidRDefault="006B6F4D" w:rsidP="003A3292">
      <w:pPr>
        <w:adjustRightInd w:val="0"/>
        <w:spacing w:line="360" w:lineRule="auto"/>
        <w:jc w:val="center"/>
        <w:rPr>
          <w:b/>
          <w:bCs/>
          <w:color w:val="000009"/>
          <w:sz w:val="28"/>
          <w:szCs w:val="28"/>
        </w:rPr>
      </w:pPr>
    </w:p>
    <w:p w:rsidR="006B6F4D" w:rsidRPr="00CD6875" w:rsidRDefault="006B6F4D" w:rsidP="003A3292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9"/>
          <w:szCs w:val="24"/>
        </w:rPr>
      </w:pPr>
      <w:r w:rsidRPr="00CD6875">
        <w:rPr>
          <w:rFonts w:ascii="Arial" w:hAnsi="Arial" w:cs="Arial"/>
          <w:b/>
          <w:bCs/>
          <w:color w:val="000009"/>
          <w:szCs w:val="24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CD6875">
          <w:rPr>
            <w:rFonts w:ascii="Arial" w:hAnsi="Arial" w:cs="Arial"/>
            <w:b/>
            <w:bCs/>
            <w:color w:val="000009"/>
            <w:szCs w:val="24"/>
          </w:rPr>
          <w:t>LA PROPRIA RESPONSABILITÀ</w:t>
        </w:r>
      </w:smartTag>
    </w:p>
    <w:p w:rsidR="006B6F4D" w:rsidRDefault="006B6F4D" w:rsidP="003A3292">
      <w:pPr>
        <w:pStyle w:val="ListParagraph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contextualSpacing/>
        <w:rPr>
          <w:rFonts w:ascii="Arial" w:hAnsi="Arial" w:cs="Arial"/>
        </w:rPr>
      </w:pPr>
      <w:r w:rsidRPr="00CD6875">
        <w:rPr>
          <w:rFonts w:ascii="Arial" w:hAnsi="Arial" w:cs="Arial"/>
        </w:rPr>
        <w:t>di</w:t>
      </w:r>
      <w:r w:rsidRPr="00CD6875">
        <w:rPr>
          <w:rFonts w:ascii="Arial" w:hAnsi="Arial" w:cs="Arial"/>
          <w:spacing w:val="-8"/>
        </w:rPr>
        <w:t xml:space="preserve"> </w:t>
      </w:r>
      <w:r w:rsidRPr="00CD6875">
        <w:rPr>
          <w:rFonts w:ascii="Arial" w:hAnsi="Arial" w:cs="Arial"/>
        </w:rPr>
        <w:t>essere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beneficiario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del</w:t>
      </w:r>
      <w:r w:rsidRPr="00CD6875">
        <w:rPr>
          <w:rFonts w:ascii="Arial" w:hAnsi="Arial" w:cs="Arial"/>
          <w:spacing w:val="-8"/>
        </w:rPr>
        <w:t xml:space="preserve"> </w:t>
      </w:r>
      <w:r w:rsidRPr="00CD6875">
        <w:rPr>
          <w:rFonts w:ascii="Arial" w:hAnsi="Arial" w:cs="Arial"/>
        </w:rPr>
        <w:t>bonus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sociale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per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disagio</w:t>
      </w:r>
      <w:r w:rsidRPr="00CD6875">
        <w:rPr>
          <w:rFonts w:ascii="Arial" w:hAnsi="Arial" w:cs="Arial"/>
          <w:spacing w:val="-9"/>
        </w:rPr>
        <w:t xml:space="preserve"> </w:t>
      </w:r>
      <w:r w:rsidRPr="00CD6875">
        <w:rPr>
          <w:rFonts w:ascii="Arial" w:hAnsi="Arial" w:cs="Arial"/>
        </w:rPr>
        <w:t>economico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previsto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per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i</w:t>
      </w:r>
      <w:r w:rsidRPr="00CD6875">
        <w:rPr>
          <w:rFonts w:ascii="Arial" w:hAnsi="Arial" w:cs="Arial"/>
          <w:spacing w:val="-10"/>
        </w:rPr>
        <w:t xml:space="preserve"> </w:t>
      </w:r>
      <w:r w:rsidRPr="00CD6875">
        <w:rPr>
          <w:rFonts w:ascii="Arial" w:hAnsi="Arial" w:cs="Arial"/>
        </w:rPr>
        <w:t>settori</w:t>
      </w:r>
      <w:r w:rsidRPr="00CD6875">
        <w:rPr>
          <w:rFonts w:ascii="Arial" w:hAnsi="Arial" w:cs="Arial"/>
          <w:spacing w:val="-6"/>
        </w:rPr>
        <w:t xml:space="preserve"> </w:t>
      </w:r>
      <w:r w:rsidRPr="00CD6875">
        <w:rPr>
          <w:rFonts w:ascii="Arial" w:hAnsi="Arial" w:cs="Arial"/>
        </w:rPr>
        <w:t>elettrico</w:t>
      </w:r>
      <w:r>
        <w:rPr>
          <w:rFonts w:ascii="Arial" w:hAnsi="Arial" w:cs="Arial"/>
        </w:rPr>
        <w:t xml:space="preserve"> </w:t>
      </w:r>
      <w:r w:rsidRPr="00CD6875">
        <w:rPr>
          <w:rFonts w:ascii="Arial" w:hAnsi="Arial" w:cs="Arial"/>
          <w:spacing w:val="-58"/>
        </w:rPr>
        <w:t xml:space="preserve"> </w:t>
      </w:r>
      <w:r w:rsidRPr="00CD6875">
        <w:rPr>
          <w:rFonts w:ascii="Arial" w:hAnsi="Arial" w:cs="Arial"/>
        </w:rPr>
        <w:t>e/o</w:t>
      </w:r>
      <w:r w:rsidRPr="00CD6875">
        <w:rPr>
          <w:rFonts w:ascii="Arial" w:hAnsi="Arial" w:cs="Arial"/>
          <w:spacing w:val="-1"/>
        </w:rPr>
        <w:t xml:space="preserve"> </w:t>
      </w:r>
      <w:r w:rsidRPr="00CD6875">
        <w:rPr>
          <w:rFonts w:ascii="Arial" w:hAnsi="Arial" w:cs="Arial"/>
        </w:rPr>
        <w:t>gas</w:t>
      </w:r>
      <w:r w:rsidRPr="00CD6875">
        <w:rPr>
          <w:rFonts w:ascii="Arial" w:hAnsi="Arial" w:cs="Arial"/>
          <w:spacing w:val="-1"/>
        </w:rPr>
        <w:t xml:space="preserve"> </w:t>
      </w:r>
      <w:r w:rsidRPr="00CD6875">
        <w:rPr>
          <w:rFonts w:ascii="Arial" w:hAnsi="Arial" w:cs="Arial"/>
        </w:rPr>
        <w:t>e/o</w:t>
      </w:r>
      <w:r w:rsidRPr="00CD6875">
        <w:rPr>
          <w:rFonts w:ascii="Arial" w:hAnsi="Arial" w:cs="Arial"/>
          <w:spacing w:val="-1"/>
        </w:rPr>
        <w:t xml:space="preserve"> </w:t>
      </w:r>
      <w:r w:rsidRPr="00CD6875">
        <w:rPr>
          <w:rFonts w:ascii="Arial" w:hAnsi="Arial" w:cs="Arial"/>
        </w:rPr>
        <w:t>per il</w:t>
      </w:r>
      <w:r w:rsidRPr="00CD6875">
        <w:rPr>
          <w:rFonts w:ascii="Arial" w:hAnsi="Arial" w:cs="Arial"/>
          <w:spacing w:val="-1"/>
        </w:rPr>
        <w:t xml:space="preserve"> </w:t>
      </w:r>
      <w:r w:rsidRPr="00CD6875">
        <w:rPr>
          <w:rFonts w:ascii="Arial" w:hAnsi="Arial" w:cs="Arial"/>
        </w:rPr>
        <w:t>settore</w:t>
      </w:r>
      <w:r w:rsidRPr="00CD6875">
        <w:rPr>
          <w:rFonts w:ascii="Arial" w:hAnsi="Arial" w:cs="Arial"/>
          <w:spacing w:val="-4"/>
        </w:rPr>
        <w:t xml:space="preserve"> </w:t>
      </w:r>
      <w:r w:rsidRPr="00CD6875">
        <w:rPr>
          <w:rFonts w:ascii="Arial" w:hAnsi="Arial" w:cs="Arial"/>
        </w:rPr>
        <w:t>idrico;</w:t>
      </w:r>
    </w:p>
    <w:p w:rsidR="006B6F4D" w:rsidRPr="00E40731" w:rsidRDefault="006B6F4D" w:rsidP="003A3292">
      <w:pPr>
        <w:pStyle w:val="ListParagraph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contextualSpacing/>
        <w:rPr>
          <w:rFonts w:ascii="Arial" w:hAnsi="Arial" w:cs="Arial"/>
        </w:rPr>
      </w:pPr>
      <w:r w:rsidRPr="00E40731">
        <w:rPr>
          <w:rFonts w:ascii="Arial" w:hAnsi="Arial" w:cs="Arial"/>
        </w:rPr>
        <w:t>di trovarsi/che la ditta si trova in temporanea situazione di obiettiva difficoltà economica</w:t>
      </w:r>
    </w:p>
    <w:p w:rsidR="006B6F4D" w:rsidRPr="00CD6875" w:rsidRDefault="006B6F4D" w:rsidP="003A3292">
      <w:pPr>
        <w:pStyle w:val="ListParagraph"/>
        <w:numPr>
          <w:ilvl w:val="0"/>
          <w:numId w:val="20"/>
        </w:numPr>
        <w:tabs>
          <w:tab w:val="left" w:pos="567"/>
          <w:tab w:val="left" w:pos="6804"/>
        </w:tabs>
        <w:spacing w:line="360" w:lineRule="auto"/>
        <w:ind w:left="567" w:hanging="283"/>
        <w:contextualSpacing/>
        <w:rPr>
          <w:rFonts w:ascii="Arial" w:hAnsi="Arial" w:cs="Arial"/>
        </w:rPr>
      </w:pPr>
      <w:r w:rsidRPr="00CD6875">
        <w:rPr>
          <w:rFonts w:ascii="Arial" w:hAnsi="Arial" w:cs="Arial"/>
        </w:rPr>
        <w:t xml:space="preserve">che l’importo </w:t>
      </w:r>
      <w:r w:rsidRPr="00CD6875">
        <w:rPr>
          <w:rFonts w:ascii="Arial" w:hAnsi="Arial" w:cs="Arial"/>
          <w:spacing w:val="-58"/>
        </w:rPr>
        <w:t xml:space="preserve"> </w:t>
      </w:r>
      <w:r w:rsidRPr="00CD6875">
        <w:rPr>
          <w:rFonts w:ascii="Arial" w:hAnsi="Arial" w:cs="Arial"/>
        </w:rPr>
        <w:t xml:space="preserve">dovuto per </w:t>
      </w:r>
      <w:smartTag w:uri="urn:schemas-microsoft-com:office:smarttags" w:element="PersonName">
        <w:smartTagPr>
          <w:attr w:name="ProductID" w:val="la TARI"/>
        </w:smartTagPr>
        <w:r w:rsidRPr="00CD6875">
          <w:rPr>
            <w:rFonts w:ascii="Arial" w:hAnsi="Arial" w:cs="Arial"/>
          </w:rPr>
          <w:t>la TARI</w:t>
        </w:r>
      </w:smartTag>
      <w:r w:rsidRPr="00CD6875">
        <w:rPr>
          <w:rFonts w:ascii="Arial" w:hAnsi="Arial" w:cs="Arial"/>
        </w:rPr>
        <w:t xml:space="preserve"> per l’anno di imposta </w:t>
      </w:r>
      <w:r w:rsidRPr="00CD6875">
        <w:rPr>
          <w:rFonts w:ascii="Arial" w:hAnsi="Arial" w:cs="Arial"/>
          <w:u w:val="single"/>
        </w:rPr>
        <w:tab/>
      </w:r>
      <w:r w:rsidRPr="00CD6875">
        <w:rPr>
          <w:rFonts w:ascii="Arial" w:hAnsi="Arial" w:cs="Arial"/>
        </w:rPr>
        <w:t xml:space="preserve"> supera del 30% il valore medio della TARI dovuta nei due</w:t>
      </w:r>
      <w:r w:rsidRPr="00CD6875">
        <w:rPr>
          <w:rFonts w:ascii="Arial" w:hAnsi="Arial" w:cs="Arial"/>
          <w:spacing w:val="-1"/>
        </w:rPr>
        <w:t xml:space="preserve"> </w:t>
      </w:r>
      <w:r w:rsidRPr="00CD6875">
        <w:rPr>
          <w:rFonts w:ascii="Arial" w:hAnsi="Arial" w:cs="Arial"/>
        </w:rPr>
        <w:t>(2) anni precedenti:</w:t>
      </w:r>
    </w:p>
    <w:p w:rsidR="006B6F4D" w:rsidRDefault="006B6F4D" w:rsidP="003A3292">
      <w:pPr>
        <w:pStyle w:val="BodyText"/>
        <w:spacing w:before="4"/>
        <w:ind w:left="284"/>
        <w:rPr>
          <w:b/>
        </w:rPr>
      </w:pPr>
    </w:p>
    <w:p w:rsidR="006B6F4D" w:rsidRPr="00CD6875" w:rsidRDefault="006B6F4D" w:rsidP="003A3292">
      <w:pPr>
        <w:pStyle w:val="BodyText"/>
        <w:spacing w:before="4"/>
        <w:ind w:left="284"/>
        <w:rPr>
          <w:rFonts w:cs="Arial"/>
          <w:b/>
        </w:rPr>
      </w:pPr>
      <w:r w:rsidRPr="00CD6875">
        <w:rPr>
          <w:rFonts w:cs="Arial"/>
          <w:b/>
        </w:rPr>
        <w:t>Allegati</w:t>
      </w:r>
    </w:p>
    <w:p w:rsidR="006B6F4D" w:rsidRPr="00CD6875" w:rsidRDefault="006B6F4D" w:rsidP="003A3292">
      <w:pPr>
        <w:pStyle w:val="ListParagraph"/>
        <w:numPr>
          <w:ilvl w:val="1"/>
          <w:numId w:val="3"/>
        </w:numPr>
        <w:tabs>
          <w:tab w:val="left" w:pos="1044"/>
          <w:tab w:val="left" w:pos="9924"/>
        </w:tabs>
        <w:spacing w:before="197"/>
        <w:ind w:hanging="412"/>
        <w:jc w:val="left"/>
        <w:rPr>
          <w:rFonts w:ascii="Arial" w:hAnsi="Arial" w:cs="Arial"/>
          <w:color w:val="000009"/>
        </w:rPr>
      </w:pPr>
      <w:r w:rsidRPr="00CD6875">
        <w:rPr>
          <w:rFonts w:ascii="Arial" w:hAnsi="Arial" w:cs="Arial"/>
          <w:color w:val="000009"/>
        </w:rPr>
        <w:t>copia del</w:t>
      </w:r>
      <w:r>
        <w:rPr>
          <w:rFonts w:ascii="Arial" w:hAnsi="Arial" w:cs="Arial"/>
          <w:color w:val="000009"/>
        </w:rPr>
        <w:t>l’ultima dichiarazione dei redditi presentata</w:t>
      </w:r>
      <w:r w:rsidRPr="00CD6875">
        <w:rPr>
          <w:rFonts w:ascii="Arial" w:hAnsi="Arial" w:cs="Arial"/>
          <w:color w:val="000009"/>
        </w:rPr>
        <w:t>;</w:t>
      </w:r>
    </w:p>
    <w:p w:rsidR="006B6F4D" w:rsidRDefault="006B6F4D" w:rsidP="003A3292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Times New Roman" w:hAnsi="Times New Roman"/>
          <w:color w:val="000009"/>
          <w:u w:val="single" w:color="000008"/>
        </w:rPr>
      </w:pPr>
    </w:p>
    <w:p w:rsidR="006B6F4D" w:rsidRDefault="006B6F4D" w:rsidP="003A3292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Times New Roman" w:hAnsi="Times New Roman"/>
          <w:color w:val="000009"/>
          <w:u w:val="single" w:color="000008"/>
        </w:rPr>
      </w:pPr>
    </w:p>
    <w:p w:rsidR="006B6F4D" w:rsidRDefault="006B6F4D" w:rsidP="003A3292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Times New Roman" w:hAnsi="Times New Roman"/>
          <w:color w:val="000009"/>
          <w:u w:val="single" w:color="000008"/>
        </w:rPr>
      </w:pPr>
    </w:p>
    <w:p w:rsidR="006B6F4D" w:rsidRPr="00CD6875" w:rsidRDefault="006B6F4D" w:rsidP="003A3292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cs="Arial"/>
        </w:rPr>
      </w:pP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color w:val="000009"/>
        </w:rPr>
        <w:t>,</w:t>
      </w:r>
      <w:r w:rsidRPr="00CD6875">
        <w:rPr>
          <w:rFonts w:cs="Arial"/>
          <w:color w:val="000009"/>
          <w:spacing w:val="7"/>
        </w:rPr>
        <w:t xml:space="preserve"> </w:t>
      </w:r>
      <w:r w:rsidRPr="00CD6875">
        <w:rPr>
          <w:rFonts w:cs="Arial"/>
          <w:color w:val="000009"/>
        </w:rPr>
        <w:t>lì</w:t>
      </w:r>
      <w:r w:rsidRPr="00CD6875">
        <w:rPr>
          <w:rFonts w:cs="Arial"/>
          <w:color w:val="000009"/>
          <w:spacing w:val="2"/>
        </w:rPr>
        <w:t xml:space="preserve"> </w:t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  <w:r w:rsidRPr="00CD6875">
        <w:rPr>
          <w:rFonts w:cs="Arial"/>
          <w:color w:val="000009"/>
        </w:rPr>
        <w:tab/>
      </w:r>
      <w:r w:rsidRPr="00CD6875">
        <w:rPr>
          <w:rFonts w:cs="Arial"/>
          <w:color w:val="000009"/>
          <w:u w:val="single" w:color="000008"/>
        </w:rPr>
        <w:t xml:space="preserve"> </w:t>
      </w:r>
      <w:r w:rsidRPr="00CD6875">
        <w:rPr>
          <w:rFonts w:cs="Arial"/>
          <w:color w:val="000009"/>
          <w:u w:val="single" w:color="000008"/>
        </w:rPr>
        <w:tab/>
      </w:r>
    </w:p>
    <w:p w:rsidR="006B6F4D" w:rsidRPr="00CD6875" w:rsidRDefault="006B6F4D" w:rsidP="003A3292">
      <w:pPr>
        <w:tabs>
          <w:tab w:val="left" w:pos="3044"/>
          <w:tab w:val="left" w:pos="6668"/>
        </w:tabs>
        <w:spacing w:before="3"/>
        <w:ind w:left="181"/>
        <w:rPr>
          <w:rFonts w:ascii="Arial" w:hAnsi="Arial" w:cs="Arial"/>
          <w:i/>
          <w:iCs/>
          <w:sz w:val="18"/>
        </w:rPr>
      </w:pPr>
      <w:r w:rsidRPr="00CD6875">
        <w:rPr>
          <w:rFonts w:ascii="Arial" w:hAnsi="Arial" w:cs="Arial"/>
          <w:i/>
          <w:iCs/>
          <w:color w:val="000009"/>
          <w:sz w:val="18"/>
        </w:rPr>
        <w:t>luogo</w:t>
      </w:r>
      <w:r w:rsidRPr="00CD6875">
        <w:rPr>
          <w:rFonts w:ascii="Arial" w:hAnsi="Arial" w:cs="Arial"/>
          <w:i/>
          <w:iCs/>
          <w:color w:val="000009"/>
          <w:sz w:val="18"/>
        </w:rPr>
        <w:tab/>
        <w:t>data</w:t>
      </w:r>
      <w:r w:rsidRPr="00CD6875">
        <w:rPr>
          <w:rFonts w:ascii="Arial" w:hAnsi="Arial" w:cs="Arial"/>
          <w:i/>
          <w:iCs/>
          <w:color w:val="000009"/>
          <w:sz w:val="18"/>
        </w:rPr>
        <w:tab/>
        <w:t>firma</w:t>
      </w:r>
      <w:r w:rsidRPr="00CD6875">
        <w:rPr>
          <w:rFonts w:ascii="Arial" w:hAnsi="Arial" w:cs="Arial"/>
          <w:i/>
          <w:iCs/>
          <w:color w:val="000009"/>
          <w:spacing w:val="-3"/>
          <w:sz w:val="18"/>
        </w:rPr>
        <w:t xml:space="preserve"> </w:t>
      </w:r>
      <w:r w:rsidRPr="00CD6875">
        <w:rPr>
          <w:rFonts w:ascii="Arial" w:hAnsi="Arial" w:cs="Arial"/>
          <w:i/>
          <w:iCs/>
          <w:color w:val="000009"/>
          <w:sz w:val="18"/>
        </w:rPr>
        <w:t>del</w:t>
      </w:r>
      <w:r w:rsidRPr="00CD6875">
        <w:rPr>
          <w:rFonts w:ascii="Arial" w:hAnsi="Arial" w:cs="Arial"/>
          <w:i/>
          <w:iCs/>
          <w:color w:val="000009"/>
          <w:spacing w:val="-3"/>
          <w:sz w:val="18"/>
        </w:rPr>
        <w:t xml:space="preserve"> </w:t>
      </w:r>
      <w:r w:rsidRPr="00CD6875">
        <w:rPr>
          <w:rFonts w:ascii="Arial" w:hAnsi="Arial" w:cs="Arial"/>
          <w:i/>
          <w:iCs/>
          <w:color w:val="000009"/>
          <w:sz w:val="18"/>
        </w:rPr>
        <w:t>dichiarante</w:t>
      </w:r>
    </w:p>
    <w:p w:rsidR="006B6F4D" w:rsidRDefault="006B6F4D" w:rsidP="003A3292">
      <w:pPr>
        <w:pStyle w:val="BodyText"/>
        <w:ind w:left="181"/>
        <w:rPr>
          <w:color w:val="000009"/>
        </w:rPr>
      </w:pPr>
    </w:p>
    <w:p w:rsidR="006B6F4D" w:rsidRDefault="006B6F4D" w:rsidP="003A3292">
      <w:pPr>
        <w:pStyle w:val="BodyText"/>
        <w:ind w:left="181"/>
        <w:rPr>
          <w:color w:val="000009"/>
        </w:rPr>
      </w:pPr>
    </w:p>
    <w:p w:rsidR="006B6F4D" w:rsidRDefault="006B6F4D" w:rsidP="003A3292">
      <w:pPr>
        <w:pStyle w:val="BodyText"/>
        <w:ind w:left="181"/>
        <w:rPr>
          <w:color w:val="000009"/>
        </w:rPr>
      </w:pPr>
    </w:p>
    <w:p w:rsidR="006B6F4D" w:rsidRDefault="006B6F4D" w:rsidP="003A3292">
      <w:pPr>
        <w:pStyle w:val="BodyText"/>
        <w:ind w:left="181"/>
        <w:rPr>
          <w:color w:val="000009"/>
        </w:rPr>
      </w:pPr>
    </w:p>
    <w:p w:rsidR="006B6F4D" w:rsidRDefault="006B6F4D" w:rsidP="003A3292">
      <w:pPr>
        <w:pStyle w:val="BodyText"/>
        <w:ind w:left="181"/>
        <w:rPr>
          <w:color w:val="000009"/>
        </w:rPr>
      </w:pPr>
    </w:p>
    <w:p w:rsidR="006B6F4D" w:rsidRDefault="006B6F4D" w:rsidP="003A3292">
      <w:pPr>
        <w:pStyle w:val="BodyText"/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</w:p>
    <w:p w:rsidR="006B6F4D" w:rsidRDefault="006B6F4D" w:rsidP="003A3292">
      <w:pPr>
        <w:pStyle w:val="BodyText"/>
        <w:rPr>
          <w:sz w:val="19"/>
        </w:rPr>
      </w:pPr>
      <w:r>
        <w:rPr>
          <w:noProof/>
          <w:lang w:eastAsia="it-IT"/>
        </w:rPr>
        <w:pict>
          <v:shape id="_x0000_s1029" type="#_x0000_t202" style="position:absolute;margin-left:51pt;margin-top:13.85pt;width:493.2pt;height:16pt;z-index:-251658240;mso-wrap-distance-left:0;mso-wrap-distance-right:0;mso-position-horizontal-relative:page" filled="f" strokeweight=".48pt">
            <v:textbox inset="0,0,0,0">
              <w:txbxContent>
                <w:p w:rsidR="006B6F4D" w:rsidRPr="002F0A24" w:rsidRDefault="006B6F4D" w:rsidP="003A3292">
                  <w:pPr>
                    <w:spacing w:before="18"/>
                    <w:ind w:left="2812" w:right="2812"/>
                    <w:jc w:val="center"/>
                    <w:rPr>
                      <w:rFonts w:ascii="Arial" w:hAnsi="Arial" w:cs="Arial"/>
                      <w:b/>
                    </w:rPr>
                  </w:pPr>
                  <w:r w:rsidRPr="002F0A24">
                    <w:rPr>
                      <w:rFonts w:ascii="Arial" w:hAnsi="Arial" w:cs="Arial"/>
                      <w:b/>
                      <w:color w:val="000009"/>
                    </w:rPr>
                    <w:t>NOTE</w:t>
                  </w:r>
                </w:p>
              </w:txbxContent>
            </v:textbox>
            <w10:wrap type="topAndBottom" anchorx="page"/>
          </v:shape>
        </w:pict>
      </w:r>
    </w:p>
    <w:p w:rsidR="006B6F4D" w:rsidRDefault="006B6F4D" w:rsidP="003A3292">
      <w:pPr>
        <w:pStyle w:val="BodyText"/>
        <w:spacing w:before="9"/>
        <w:rPr>
          <w:sz w:val="14"/>
        </w:rPr>
      </w:pPr>
    </w:p>
    <w:p w:rsidR="006B6F4D" w:rsidRDefault="006B6F4D" w:rsidP="003A3292">
      <w:pPr>
        <w:pStyle w:val="BodyText"/>
        <w:spacing w:before="1"/>
      </w:pPr>
    </w:p>
    <w:p w:rsidR="006B6F4D" w:rsidRPr="00C56A79" w:rsidRDefault="006B6F4D" w:rsidP="003A3292">
      <w:pPr>
        <w:pStyle w:val="BodyText"/>
        <w:ind w:left="272" w:right="244"/>
        <w:jc w:val="both"/>
        <w:rPr>
          <w:rFonts w:cs="Arial"/>
          <w:sz w:val="20"/>
        </w:rPr>
      </w:pPr>
      <w:r w:rsidRPr="00C56A79">
        <w:rPr>
          <w:rFonts w:cs="Arial"/>
          <w:b/>
          <w:color w:val="000009"/>
          <w:sz w:val="20"/>
        </w:rPr>
        <w:t xml:space="preserve">MODALITA’ DI PRESENTAZIONE: </w:t>
      </w:r>
      <w:r w:rsidRPr="00C56A79">
        <w:rPr>
          <w:rFonts w:cs="Arial"/>
          <w:sz w:val="20"/>
        </w:rPr>
        <w:t>La dichiarazione deve essere presentata all’Ufficio Entrate Tributarie del Comune per mezzo:</w:t>
      </w:r>
    </w:p>
    <w:p w:rsidR="006B6F4D" w:rsidRPr="00C56A79" w:rsidRDefault="006B6F4D" w:rsidP="003A3292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>sportello - Viale Martiri della Libertà 1 - Albenga</w:t>
      </w:r>
    </w:p>
    <w:p w:rsidR="006B6F4D" w:rsidRPr="00C56A79" w:rsidRDefault="006B6F4D" w:rsidP="003A3292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 xml:space="preserve">posta – Comune di Albenga, Piazza San Michele 17 – 17031 Albenga (SV) </w:t>
      </w:r>
    </w:p>
    <w:p w:rsidR="006B6F4D" w:rsidRPr="00C56A79" w:rsidRDefault="006B6F4D" w:rsidP="003A3292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 xml:space="preserve">e-mail </w:t>
      </w:r>
      <w:r w:rsidRPr="00C56A79">
        <w:rPr>
          <w:rFonts w:ascii="Arial" w:hAnsi="Arial" w:cs="Arial"/>
          <w:iCs/>
          <w:color w:val="4F81BD"/>
          <w:sz w:val="20"/>
          <w:szCs w:val="20"/>
        </w:rPr>
        <w:t xml:space="preserve">– </w:t>
      </w:r>
      <w:r>
        <w:rPr>
          <w:rFonts w:ascii="Arial" w:hAnsi="Arial" w:cs="Arial"/>
          <w:iCs/>
          <w:color w:val="4F81BD"/>
          <w:sz w:val="20"/>
          <w:szCs w:val="20"/>
        </w:rPr>
        <w:t>protocollo</w:t>
      </w:r>
      <w:r w:rsidRPr="00C56A79">
        <w:rPr>
          <w:rFonts w:ascii="Arial" w:hAnsi="Arial" w:cs="Arial"/>
          <w:iCs/>
          <w:color w:val="4F81BD"/>
          <w:sz w:val="20"/>
          <w:szCs w:val="20"/>
        </w:rPr>
        <w:t>@</w:t>
      </w:r>
      <w:r>
        <w:rPr>
          <w:rFonts w:ascii="Arial" w:hAnsi="Arial" w:cs="Arial"/>
          <w:iCs/>
          <w:color w:val="4F81BD"/>
          <w:sz w:val="20"/>
          <w:szCs w:val="20"/>
        </w:rPr>
        <w:t>pec.</w:t>
      </w:r>
      <w:r w:rsidRPr="00C56A79">
        <w:rPr>
          <w:rFonts w:ascii="Arial" w:hAnsi="Arial" w:cs="Arial"/>
          <w:iCs/>
          <w:color w:val="4F81BD"/>
          <w:sz w:val="20"/>
          <w:szCs w:val="20"/>
        </w:rPr>
        <w:t>comune.albenga.sv.it</w:t>
      </w:r>
    </w:p>
    <w:p w:rsidR="006B6F4D" w:rsidRPr="00C56A79" w:rsidRDefault="006B6F4D" w:rsidP="003A3292">
      <w:pPr>
        <w:pStyle w:val="BodyText"/>
        <w:spacing w:before="1"/>
        <w:rPr>
          <w:rFonts w:cs="Arial"/>
          <w:sz w:val="20"/>
        </w:rPr>
      </w:pPr>
    </w:p>
    <w:p w:rsidR="006B6F4D" w:rsidRPr="002416B9" w:rsidRDefault="006B6F4D" w:rsidP="003A3292">
      <w:pPr>
        <w:ind w:left="272"/>
        <w:jc w:val="both"/>
        <w:rPr>
          <w:rFonts w:ascii="Arial" w:hAnsi="Arial" w:cs="Arial"/>
          <w:b/>
          <w:i/>
          <w:color w:val="000009"/>
          <w:spacing w:val="-3"/>
          <w:sz w:val="20"/>
        </w:rPr>
      </w:pPr>
      <w:r w:rsidRPr="002416B9">
        <w:rPr>
          <w:rFonts w:ascii="Arial" w:hAnsi="Arial" w:cs="Arial"/>
          <w:b/>
          <w:i/>
          <w:color w:val="000009"/>
          <w:sz w:val="20"/>
        </w:rPr>
        <w:t>Per</w:t>
      </w:r>
      <w:r w:rsidRPr="002416B9">
        <w:rPr>
          <w:rFonts w:ascii="Arial" w:hAnsi="Arial" w:cs="Arial"/>
          <w:b/>
          <w:i/>
          <w:color w:val="000009"/>
          <w:spacing w:val="-4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qualsiasi</w:t>
      </w:r>
      <w:r w:rsidRPr="002416B9">
        <w:rPr>
          <w:rFonts w:ascii="Arial" w:hAnsi="Arial" w:cs="Arial"/>
          <w:b/>
          <w:i/>
          <w:color w:val="000009"/>
          <w:spacing w:val="-3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ulteriore</w:t>
      </w:r>
      <w:r w:rsidRPr="002416B9">
        <w:rPr>
          <w:rFonts w:ascii="Arial" w:hAnsi="Arial" w:cs="Arial"/>
          <w:b/>
          <w:i/>
          <w:color w:val="000009"/>
          <w:spacing w:val="-6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informazione</w:t>
      </w:r>
      <w:r w:rsidRPr="002416B9">
        <w:rPr>
          <w:rFonts w:ascii="Arial" w:hAnsi="Arial" w:cs="Arial"/>
          <w:b/>
          <w:i/>
          <w:color w:val="000009"/>
          <w:spacing w:val="-5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consultare</w:t>
      </w:r>
      <w:r w:rsidRPr="002416B9">
        <w:rPr>
          <w:rFonts w:ascii="Arial" w:hAnsi="Arial" w:cs="Arial"/>
          <w:b/>
          <w:i/>
          <w:color w:val="000009"/>
          <w:spacing w:val="-2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il</w:t>
      </w:r>
      <w:r w:rsidRPr="002416B9">
        <w:rPr>
          <w:rFonts w:ascii="Arial" w:hAnsi="Arial" w:cs="Arial"/>
          <w:b/>
          <w:i/>
          <w:color w:val="000009"/>
          <w:spacing w:val="-2"/>
          <w:sz w:val="20"/>
        </w:rPr>
        <w:t xml:space="preserve"> </w:t>
      </w:r>
      <w:r w:rsidRPr="002416B9">
        <w:rPr>
          <w:rFonts w:ascii="Arial" w:hAnsi="Arial" w:cs="Arial"/>
          <w:b/>
          <w:i/>
          <w:color w:val="000009"/>
          <w:sz w:val="20"/>
        </w:rPr>
        <w:t>sito</w:t>
      </w:r>
      <w:r w:rsidRPr="002416B9">
        <w:rPr>
          <w:rFonts w:ascii="Arial" w:hAnsi="Arial" w:cs="Arial"/>
          <w:b/>
          <w:i/>
          <w:color w:val="000009"/>
          <w:spacing w:val="-3"/>
          <w:sz w:val="20"/>
        </w:rPr>
        <w:t xml:space="preserve"> (</w:t>
      </w:r>
      <w:hyperlink r:id="rId10" w:history="1">
        <w:r w:rsidRPr="002416B9">
          <w:rPr>
            <w:rStyle w:val="Hyperlink"/>
            <w:rFonts w:ascii="Arial" w:hAnsi="Arial" w:cs="Arial"/>
            <w:b/>
            <w:i/>
            <w:spacing w:val="-3"/>
            <w:sz w:val="20"/>
          </w:rPr>
          <w:t>www.trasparenzatari.it/trasparenzatari/?COMUNE=A145</w:t>
        </w:r>
      </w:hyperlink>
      <w:r w:rsidRPr="002416B9">
        <w:rPr>
          <w:rFonts w:ascii="Arial" w:hAnsi="Arial" w:cs="Arial"/>
          <w:b/>
          <w:i/>
          <w:color w:val="000009"/>
          <w:spacing w:val="-3"/>
          <w:sz w:val="20"/>
        </w:rPr>
        <w:t>)</w:t>
      </w:r>
    </w:p>
    <w:p w:rsidR="006B6F4D" w:rsidRPr="00C56A79" w:rsidRDefault="006B6F4D" w:rsidP="003A3292">
      <w:pPr>
        <w:pStyle w:val="BodyText"/>
        <w:spacing w:before="5"/>
        <w:rPr>
          <w:b/>
          <w:i/>
          <w:sz w:val="20"/>
        </w:rPr>
      </w:pPr>
    </w:p>
    <w:p w:rsidR="006B6F4D" w:rsidRPr="00C56A79" w:rsidRDefault="006B6F4D" w:rsidP="003A3292">
      <w:pPr>
        <w:pStyle w:val="BodyText"/>
        <w:spacing w:before="5"/>
        <w:rPr>
          <w:b/>
          <w:i/>
          <w:sz w:val="20"/>
        </w:rPr>
      </w:pPr>
    </w:p>
    <w:p w:rsidR="006B6F4D" w:rsidRPr="00C56A79" w:rsidRDefault="006B6F4D" w:rsidP="003A3292">
      <w:pPr>
        <w:ind w:left="272" w:right="245"/>
        <w:jc w:val="both"/>
        <w:rPr>
          <w:rFonts w:ascii="Arial" w:hAnsi="Arial" w:cs="Arial"/>
          <w:b/>
          <w:sz w:val="20"/>
        </w:rPr>
      </w:pPr>
      <w:r w:rsidRPr="00C56A79">
        <w:rPr>
          <w:rFonts w:ascii="Arial" w:hAnsi="Arial" w:cs="Arial"/>
          <w:b/>
          <w:sz w:val="20"/>
        </w:rPr>
        <w:t>Informativa ai sensi dell’art.13 del decreto legislativo 30 Giugno 2003 n. 196 (di seguito “Codice”) e dell’art. 13 del</w:t>
      </w:r>
      <w:r w:rsidRPr="00C56A79">
        <w:rPr>
          <w:rFonts w:ascii="Arial" w:hAnsi="Arial" w:cs="Arial"/>
          <w:b/>
          <w:spacing w:val="1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Regolamento UE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2016/679 del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27 aprile 2016 (di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seguito</w:t>
      </w:r>
      <w:r w:rsidRPr="00C56A79">
        <w:rPr>
          <w:rFonts w:ascii="Arial" w:hAnsi="Arial" w:cs="Arial"/>
          <w:b/>
          <w:spacing w:val="1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“Regolamento”)</w:t>
      </w:r>
    </w:p>
    <w:p w:rsidR="006B6F4D" w:rsidRPr="00C56A79" w:rsidRDefault="006B6F4D" w:rsidP="003A3292">
      <w:pPr>
        <w:spacing w:before="99"/>
        <w:ind w:left="272" w:right="245"/>
        <w:jc w:val="both"/>
        <w:rPr>
          <w:rFonts w:ascii="Arial" w:hAnsi="Arial" w:cs="Arial"/>
          <w:spacing w:val="-1"/>
          <w:sz w:val="20"/>
        </w:rPr>
      </w:pPr>
      <w:r w:rsidRPr="00C56A79">
        <w:rPr>
          <w:rFonts w:ascii="Arial" w:hAnsi="Arial" w:cs="Arial"/>
          <w:sz w:val="20"/>
        </w:rPr>
        <w:t>La informiamo che i suoi dati personali anagrafici e fiscali acquisiti sono trattati in forma cartacea, informatica 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telematica per esigenze contrattuali e di legge. Ferme restando le comunicazioni e diffusioni effettuate in esecuzione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di obblighi di legge e di contratto, i dati saranno comunicati nel rispetto delle finalità sopra indicate, ai seguenti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soggetti esterni: Enti locali e altri intermediari finanziari per gli adempimenti correlati al rapporto commerciale (ad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esempio per i pagamenti) professionisti, consulenti e società di servizi, eventualmente a studi legali e società di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recupero crediti, a Organismi di vigilanza, Autorità giudiziarie nonché a tutti gli altri soggetti ai quali la comunicazione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sia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obbligatoria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per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legge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per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l’espletamento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delle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finalità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previste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dalla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legge.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Relativamente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dati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conferiti,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l'interessato può esercitare i diritti previsti dall'art. 7 del Codice e art.15 del Regolamento inviando apposita istanza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scritta a mezzo raccomandata r/r al seguente indirizzo: Comune di Albenga, Piazza San Michele 17 – 17031 Albenga (SV) oppure</w:t>
      </w:r>
      <w:r w:rsidRPr="00C56A79">
        <w:rPr>
          <w:rFonts w:ascii="Arial" w:hAnsi="Arial" w:cs="Arial"/>
          <w:spacing w:val="-2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</w:t>
      </w:r>
      <w:r w:rsidRPr="00C56A79">
        <w:rPr>
          <w:rFonts w:ascii="Arial" w:hAnsi="Arial" w:cs="Arial"/>
          <w:spacing w:val="-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mezzo e-mail</w:t>
      </w:r>
      <w:r w:rsidRPr="00C56A79">
        <w:rPr>
          <w:rFonts w:ascii="Arial" w:hAnsi="Arial" w:cs="Arial"/>
          <w:spacing w:val="-2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all’indirizzo:</w:t>
      </w:r>
      <w:r w:rsidRPr="00C56A79">
        <w:rPr>
          <w:rFonts w:ascii="Arial" w:hAnsi="Arial" w:cs="Arial"/>
          <w:spacing w:val="-1"/>
          <w:sz w:val="20"/>
        </w:rPr>
        <w:t xml:space="preserve"> </w:t>
      </w:r>
      <w:hyperlink r:id="rId11" w:history="1">
        <w:r w:rsidRPr="00C56A79">
          <w:rPr>
            <w:rStyle w:val="Hyperlink"/>
            <w:rFonts w:ascii="Arial" w:hAnsi="Arial" w:cs="Arial"/>
            <w:spacing w:val="-1"/>
            <w:sz w:val="20"/>
          </w:rPr>
          <w:t>protocollo@pec.comune.albenga.sv.it</w:t>
        </w:r>
      </w:hyperlink>
    </w:p>
    <w:p w:rsidR="006B6F4D" w:rsidRDefault="006B6F4D" w:rsidP="003A3292">
      <w:pPr>
        <w:pStyle w:val="BodyText"/>
        <w:ind w:left="272" w:right="244"/>
        <w:jc w:val="both"/>
      </w:pPr>
    </w:p>
    <w:p w:rsidR="006B6F4D" w:rsidRDefault="006B6F4D" w:rsidP="003A3292"/>
    <w:p w:rsidR="006B6F4D" w:rsidRPr="003A3292" w:rsidRDefault="006B6F4D" w:rsidP="003A3292"/>
    <w:sectPr w:rsidR="006B6F4D" w:rsidRPr="003A3292" w:rsidSect="00061700">
      <w:footerReference w:type="default" r:id="rId12"/>
      <w:pgSz w:w="11900" w:h="16840"/>
      <w:pgMar w:top="1134" w:right="880" w:bottom="1985" w:left="860" w:header="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4D" w:rsidRDefault="006B6F4D">
      <w:r>
        <w:separator/>
      </w:r>
    </w:p>
  </w:endnote>
  <w:endnote w:type="continuationSeparator" w:id="0">
    <w:p w:rsidR="006B6F4D" w:rsidRDefault="006B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4D" w:rsidRDefault="006B6F4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4D" w:rsidRDefault="006B6F4D">
      <w:r>
        <w:separator/>
      </w:r>
    </w:p>
  </w:footnote>
  <w:footnote w:type="continuationSeparator" w:id="0">
    <w:p w:rsidR="006B6F4D" w:rsidRDefault="006B6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D0"/>
    <w:multiLevelType w:val="hybridMultilevel"/>
    <w:tmpl w:val="3D321664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32B"/>
    <w:multiLevelType w:val="hybridMultilevel"/>
    <w:tmpl w:val="CD608046"/>
    <w:lvl w:ilvl="0" w:tplc="06C88D84">
      <w:start w:val="1"/>
      <w:numFmt w:val="bullet"/>
      <w:lvlText w:val="£"/>
      <w:lvlJc w:val="left"/>
      <w:pPr>
        <w:ind w:left="1018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>
    <w:nsid w:val="1B136BD1"/>
    <w:multiLevelType w:val="hybridMultilevel"/>
    <w:tmpl w:val="1082A8C0"/>
    <w:lvl w:ilvl="0" w:tplc="3EB64884">
      <w:numFmt w:val="bullet"/>
      <w:lvlText w:val="-"/>
      <w:lvlJc w:val="left"/>
      <w:pPr>
        <w:ind w:left="272" w:hanging="118"/>
      </w:pPr>
      <w:rPr>
        <w:rFonts w:ascii="Calibri" w:eastAsia="Times New Roman" w:hAnsi="Calibri" w:hint="default"/>
        <w:color w:val="000009"/>
        <w:w w:val="100"/>
        <w:sz w:val="22"/>
      </w:rPr>
    </w:lvl>
    <w:lvl w:ilvl="1" w:tplc="735C1C4A">
      <w:numFmt w:val="bullet"/>
      <w:lvlText w:val="•"/>
      <w:lvlJc w:val="left"/>
      <w:pPr>
        <w:ind w:left="1268" w:hanging="118"/>
      </w:pPr>
      <w:rPr>
        <w:rFonts w:hint="default"/>
      </w:rPr>
    </w:lvl>
    <w:lvl w:ilvl="2" w:tplc="92AA316C">
      <w:numFmt w:val="bullet"/>
      <w:lvlText w:val="•"/>
      <w:lvlJc w:val="left"/>
      <w:pPr>
        <w:ind w:left="2256" w:hanging="118"/>
      </w:pPr>
      <w:rPr>
        <w:rFonts w:hint="default"/>
      </w:rPr>
    </w:lvl>
    <w:lvl w:ilvl="3" w:tplc="68284ADE">
      <w:numFmt w:val="bullet"/>
      <w:lvlText w:val="•"/>
      <w:lvlJc w:val="left"/>
      <w:pPr>
        <w:ind w:left="3244" w:hanging="118"/>
      </w:pPr>
      <w:rPr>
        <w:rFonts w:hint="default"/>
      </w:rPr>
    </w:lvl>
    <w:lvl w:ilvl="4" w:tplc="774E665A">
      <w:numFmt w:val="bullet"/>
      <w:lvlText w:val="•"/>
      <w:lvlJc w:val="left"/>
      <w:pPr>
        <w:ind w:left="4232" w:hanging="118"/>
      </w:pPr>
      <w:rPr>
        <w:rFonts w:hint="default"/>
      </w:rPr>
    </w:lvl>
    <w:lvl w:ilvl="5" w:tplc="0FC681A4">
      <w:numFmt w:val="bullet"/>
      <w:lvlText w:val="•"/>
      <w:lvlJc w:val="left"/>
      <w:pPr>
        <w:ind w:left="5220" w:hanging="118"/>
      </w:pPr>
      <w:rPr>
        <w:rFonts w:hint="default"/>
      </w:rPr>
    </w:lvl>
    <w:lvl w:ilvl="6" w:tplc="EB8A99F6">
      <w:numFmt w:val="bullet"/>
      <w:lvlText w:val="•"/>
      <w:lvlJc w:val="left"/>
      <w:pPr>
        <w:ind w:left="6208" w:hanging="118"/>
      </w:pPr>
      <w:rPr>
        <w:rFonts w:hint="default"/>
      </w:rPr>
    </w:lvl>
    <w:lvl w:ilvl="7" w:tplc="EAC29ECC">
      <w:numFmt w:val="bullet"/>
      <w:lvlText w:val="•"/>
      <w:lvlJc w:val="left"/>
      <w:pPr>
        <w:ind w:left="7196" w:hanging="118"/>
      </w:pPr>
      <w:rPr>
        <w:rFonts w:hint="default"/>
      </w:rPr>
    </w:lvl>
    <w:lvl w:ilvl="8" w:tplc="9974947C">
      <w:numFmt w:val="bullet"/>
      <w:lvlText w:val="•"/>
      <w:lvlJc w:val="left"/>
      <w:pPr>
        <w:ind w:left="8184" w:hanging="118"/>
      </w:pPr>
      <w:rPr>
        <w:rFonts w:hint="default"/>
      </w:rPr>
    </w:lvl>
  </w:abstractNum>
  <w:abstractNum w:abstractNumId="3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Times New Roman" w:hAnsi="Calibri" w:cs="Calibri" w:hint="default"/>
        <w:color w:val="000009"/>
        <w:w w:val="100"/>
        <w:sz w:val="22"/>
        <w:szCs w:val="22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</w:rPr>
    </w:lvl>
  </w:abstractNum>
  <w:abstractNum w:abstractNumId="4">
    <w:nsid w:val="27D429F3"/>
    <w:multiLevelType w:val="hybridMultilevel"/>
    <w:tmpl w:val="F24028BE"/>
    <w:lvl w:ilvl="0" w:tplc="591E6A1E">
      <w:numFmt w:val="bullet"/>
      <w:lvlText w:val=""/>
      <w:lvlJc w:val="left"/>
      <w:pPr>
        <w:ind w:left="1315" w:hanging="411"/>
      </w:pPr>
      <w:rPr>
        <w:rFonts w:ascii="Wingdings" w:eastAsia="Times New Roman" w:hAnsi="Wingdings" w:hint="default"/>
        <w:color w:val="000009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28156BCD"/>
    <w:multiLevelType w:val="hybridMultilevel"/>
    <w:tmpl w:val="A880A9B4"/>
    <w:lvl w:ilvl="0" w:tplc="F400368A">
      <w:start w:val="1"/>
      <w:numFmt w:val="lowerLetter"/>
      <w:lvlText w:val="%1)"/>
      <w:lvlJc w:val="left"/>
      <w:pPr>
        <w:ind w:left="543" w:hanging="245"/>
      </w:pPr>
      <w:rPr>
        <w:rFonts w:ascii="Segoe UI" w:eastAsia="Times New Roman" w:hAnsi="Segoe UI" w:cs="Segoe UI" w:hint="default"/>
        <w:w w:val="100"/>
        <w:sz w:val="22"/>
        <w:szCs w:val="22"/>
      </w:rPr>
    </w:lvl>
    <w:lvl w:ilvl="1" w:tplc="B176845E">
      <w:numFmt w:val="bullet"/>
      <w:lvlText w:val="•"/>
      <w:lvlJc w:val="left"/>
      <w:pPr>
        <w:ind w:left="1428" w:hanging="245"/>
      </w:pPr>
      <w:rPr>
        <w:rFonts w:hint="default"/>
      </w:rPr>
    </w:lvl>
    <w:lvl w:ilvl="2" w:tplc="95FA2CCC">
      <w:numFmt w:val="bullet"/>
      <w:lvlText w:val="•"/>
      <w:lvlJc w:val="left"/>
      <w:pPr>
        <w:ind w:left="2316" w:hanging="245"/>
      </w:pPr>
      <w:rPr>
        <w:rFonts w:hint="default"/>
      </w:rPr>
    </w:lvl>
    <w:lvl w:ilvl="3" w:tplc="07DE50D4"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6F30EE10">
      <w:numFmt w:val="bullet"/>
      <w:lvlText w:val="•"/>
      <w:lvlJc w:val="left"/>
      <w:pPr>
        <w:ind w:left="4092" w:hanging="245"/>
      </w:pPr>
      <w:rPr>
        <w:rFonts w:hint="default"/>
      </w:rPr>
    </w:lvl>
    <w:lvl w:ilvl="5" w:tplc="7F987348">
      <w:numFmt w:val="bullet"/>
      <w:lvlText w:val="•"/>
      <w:lvlJc w:val="left"/>
      <w:pPr>
        <w:ind w:left="4980" w:hanging="245"/>
      </w:pPr>
      <w:rPr>
        <w:rFonts w:hint="default"/>
      </w:rPr>
    </w:lvl>
    <w:lvl w:ilvl="6" w:tplc="ED800FFE">
      <w:numFmt w:val="bullet"/>
      <w:lvlText w:val="•"/>
      <w:lvlJc w:val="left"/>
      <w:pPr>
        <w:ind w:left="5868" w:hanging="245"/>
      </w:pPr>
      <w:rPr>
        <w:rFonts w:hint="default"/>
      </w:rPr>
    </w:lvl>
    <w:lvl w:ilvl="7" w:tplc="EEE42080"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35B03200">
      <w:numFmt w:val="bullet"/>
      <w:lvlText w:val="•"/>
      <w:lvlJc w:val="left"/>
      <w:pPr>
        <w:ind w:left="7644" w:hanging="245"/>
      </w:pPr>
      <w:rPr>
        <w:rFonts w:hint="default"/>
      </w:rPr>
    </w:lvl>
  </w:abstractNum>
  <w:abstractNum w:abstractNumId="6">
    <w:nsid w:val="2A6D49F0"/>
    <w:multiLevelType w:val="hybridMultilevel"/>
    <w:tmpl w:val="78746524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38F55910"/>
    <w:multiLevelType w:val="hybridMultilevel"/>
    <w:tmpl w:val="FCF84500"/>
    <w:lvl w:ilvl="0" w:tplc="76448ADE">
      <w:numFmt w:val="bullet"/>
      <w:lvlText w:val=""/>
      <w:lvlJc w:val="left"/>
      <w:pPr>
        <w:ind w:left="272" w:hanging="378"/>
      </w:pPr>
      <w:rPr>
        <w:rFonts w:hint="default"/>
        <w:w w:val="100"/>
      </w:rPr>
    </w:lvl>
    <w:lvl w:ilvl="1" w:tplc="0C3809F4">
      <w:numFmt w:val="bullet"/>
      <w:lvlText w:val=""/>
      <w:lvlJc w:val="left"/>
      <w:pPr>
        <w:ind w:left="1466" w:hanging="248"/>
      </w:pPr>
      <w:rPr>
        <w:rFonts w:ascii="Wingdings" w:eastAsia="Times New Roman" w:hAnsi="Wingdings" w:hint="default"/>
        <w:w w:val="100"/>
        <w:sz w:val="22"/>
      </w:rPr>
    </w:lvl>
    <w:lvl w:ilvl="2" w:tplc="3F5CF6F4">
      <w:numFmt w:val="bullet"/>
      <w:lvlText w:val="•"/>
      <w:lvlJc w:val="left"/>
      <w:pPr>
        <w:ind w:left="2427" w:hanging="248"/>
      </w:pPr>
      <w:rPr>
        <w:rFonts w:hint="default"/>
      </w:rPr>
    </w:lvl>
    <w:lvl w:ilvl="3" w:tplc="84CC23B8">
      <w:numFmt w:val="bullet"/>
      <w:lvlText w:val="•"/>
      <w:lvlJc w:val="left"/>
      <w:pPr>
        <w:ind w:left="3394" w:hanging="248"/>
      </w:pPr>
      <w:rPr>
        <w:rFonts w:hint="default"/>
      </w:rPr>
    </w:lvl>
    <w:lvl w:ilvl="4" w:tplc="B3843DE2">
      <w:numFmt w:val="bullet"/>
      <w:lvlText w:val="•"/>
      <w:lvlJc w:val="left"/>
      <w:pPr>
        <w:ind w:left="4362" w:hanging="248"/>
      </w:pPr>
      <w:rPr>
        <w:rFonts w:hint="default"/>
      </w:rPr>
    </w:lvl>
    <w:lvl w:ilvl="5" w:tplc="702A971E">
      <w:numFmt w:val="bullet"/>
      <w:lvlText w:val="•"/>
      <w:lvlJc w:val="left"/>
      <w:pPr>
        <w:ind w:left="5329" w:hanging="248"/>
      </w:pPr>
      <w:rPr>
        <w:rFonts w:hint="default"/>
      </w:rPr>
    </w:lvl>
    <w:lvl w:ilvl="6" w:tplc="DF1CCAB8">
      <w:numFmt w:val="bullet"/>
      <w:lvlText w:val="•"/>
      <w:lvlJc w:val="left"/>
      <w:pPr>
        <w:ind w:left="6296" w:hanging="248"/>
      </w:pPr>
      <w:rPr>
        <w:rFonts w:hint="default"/>
      </w:rPr>
    </w:lvl>
    <w:lvl w:ilvl="7" w:tplc="84182C24"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C9E29BF2">
      <w:numFmt w:val="bullet"/>
      <w:lvlText w:val="•"/>
      <w:lvlJc w:val="left"/>
      <w:pPr>
        <w:ind w:left="8231" w:hanging="248"/>
      </w:pPr>
      <w:rPr>
        <w:rFonts w:hint="default"/>
      </w:rPr>
    </w:lvl>
  </w:abstractNum>
  <w:abstractNum w:abstractNumId="8">
    <w:nsid w:val="3C9433F6"/>
    <w:multiLevelType w:val="hybridMultilevel"/>
    <w:tmpl w:val="458C9178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F6CA1"/>
    <w:multiLevelType w:val="hybridMultilevel"/>
    <w:tmpl w:val="660C2F14"/>
    <w:lvl w:ilvl="0" w:tplc="06C88D84">
      <w:start w:val="1"/>
      <w:numFmt w:val="bullet"/>
      <w:lvlText w:val="£"/>
      <w:lvlJc w:val="left"/>
      <w:pPr>
        <w:ind w:left="99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5B61720A"/>
    <w:multiLevelType w:val="hybridMultilevel"/>
    <w:tmpl w:val="71DEBF3E"/>
    <w:lvl w:ilvl="0" w:tplc="7FD8181E">
      <w:start w:val="1"/>
      <w:numFmt w:val="bullet"/>
      <w:pStyle w:val="ListParagraph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2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5C172C0F"/>
    <w:multiLevelType w:val="hybridMultilevel"/>
    <w:tmpl w:val="5BF65DD2"/>
    <w:lvl w:ilvl="0" w:tplc="FFFFFFFF">
      <w:start w:val="1"/>
      <w:numFmt w:val="decimal"/>
      <w:lvlText w:val="%1)"/>
      <w:lvlJc w:val="left"/>
      <w:pPr>
        <w:ind w:left="272" w:hanging="250"/>
      </w:pPr>
      <w:rPr>
        <w:rFonts w:ascii="Calibri" w:eastAsia="Times New Roman" w:hAnsi="Calibri" w:cs="Calibri" w:hint="default"/>
        <w:color w:val="000009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268" w:hanging="250"/>
      </w:pPr>
      <w:rPr>
        <w:rFonts w:hint="default"/>
      </w:rPr>
    </w:lvl>
    <w:lvl w:ilvl="2" w:tplc="FFFFFFFF">
      <w:numFmt w:val="bullet"/>
      <w:lvlText w:val="•"/>
      <w:lvlJc w:val="left"/>
      <w:pPr>
        <w:ind w:left="2256" w:hanging="250"/>
      </w:pPr>
      <w:rPr>
        <w:rFonts w:hint="default"/>
      </w:rPr>
    </w:lvl>
    <w:lvl w:ilvl="3" w:tplc="FFFFFFFF">
      <w:numFmt w:val="bullet"/>
      <w:lvlText w:val="•"/>
      <w:lvlJc w:val="left"/>
      <w:pPr>
        <w:ind w:left="3244" w:hanging="250"/>
      </w:pPr>
      <w:rPr>
        <w:rFonts w:hint="default"/>
      </w:rPr>
    </w:lvl>
    <w:lvl w:ilvl="4" w:tplc="FFFFFFFF">
      <w:numFmt w:val="bullet"/>
      <w:lvlText w:val="•"/>
      <w:lvlJc w:val="left"/>
      <w:pPr>
        <w:ind w:left="4232" w:hanging="250"/>
      </w:pPr>
      <w:rPr>
        <w:rFonts w:hint="default"/>
      </w:rPr>
    </w:lvl>
    <w:lvl w:ilvl="5" w:tplc="FFFFFFFF">
      <w:numFmt w:val="bullet"/>
      <w:lvlText w:val="•"/>
      <w:lvlJc w:val="left"/>
      <w:pPr>
        <w:ind w:left="5220" w:hanging="250"/>
      </w:pPr>
      <w:rPr>
        <w:rFonts w:hint="default"/>
      </w:rPr>
    </w:lvl>
    <w:lvl w:ilvl="6" w:tplc="FFFFFFFF">
      <w:numFmt w:val="bullet"/>
      <w:lvlText w:val="•"/>
      <w:lvlJc w:val="left"/>
      <w:pPr>
        <w:ind w:left="6208" w:hanging="250"/>
      </w:pPr>
      <w:rPr>
        <w:rFonts w:hint="default"/>
      </w:rPr>
    </w:lvl>
    <w:lvl w:ilvl="7" w:tplc="FFFFFFFF">
      <w:numFmt w:val="bullet"/>
      <w:lvlText w:val="•"/>
      <w:lvlJc w:val="left"/>
      <w:pPr>
        <w:ind w:left="7196" w:hanging="250"/>
      </w:pPr>
      <w:rPr>
        <w:rFonts w:hint="default"/>
      </w:rPr>
    </w:lvl>
    <w:lvl w:ilvl="8" w:tplc="FFFFFFFF">
      <w:numFmt w:val="bullet"/>
      <w:lvlText w:val="•"/>
      <w:lvlJc w:val="left"/>
      <w:pPr>
        <w:ind w:left="8184" w:hanging="250"/>
      </w:pPr>
      <w:rPr>
        <w:rFonts w:hint="default"/>
      </w:rPr>
    </w:lvl>
  </w:abstractNum>
  <w:abstractNum w:abstractNumId="12">
    <w:nsid w:val="5DD91A73"/>
    <w:multiLevelType w:val="hybridMultilevel"/>
    <w:tmpl w:val="C1AEBCD6"/>
    <w:lvl w:ilvl="0" w:tplc="FB44004C">
      <w:numFmt w:val="bullet"/>
      <w:lvlText w:val="o"/>
      <w:lvlJc w:val="left"/>
      <w:pPr>
        <w:ind w:left="1026" w:hanging="360"/>
      </w:pPr>
      <w:rPr>
        <w:rFonts w:ascii="Courier New" w:eastAsia="Times New Roman" w:hAnsi="Courier New" w:hint="default"/>
        <w:w w:val="100"/>
        <w:sz w:val="20"/>
      </w:rPr>
    </w:lvl>
    <w:lvl w:ilvl="1" w:tplc="C8FADBC2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28BE4B7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3A3EAD2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E42DB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501CC3AC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5798FD00"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71F66176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64B62142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3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Times New Roman" w:hAnsi="Wingdings" w:hint="default"/>
        <w:color w:val="000009"/>
        <w:w w:val="100"/>
        <w:sz w:val="22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</w:rPr>
    </w:lvl>
  </w:abstractNum>
  <w:abstractNum w:abstractNumId="14">
    <w:nsid w:val="64931D7E"/>
    <w:multiLevelType w:val="hybridMultilevel"/>
    <w:tmpl w:val="4E941A88"/>
    <w:lvl w:ilvl="0" w:tplc="19BA77FE">
      <w:numFmt w:val="bullet"/>
      <w:lvlText w:val="□"/>
      <w:lvlJc w:val="left"/>
      <w:pPr>
        <w:ind w:left="877" w:hanging="254"/>
      </w:pPr>
      <w:rPr>
        <w:rFonts w:ascii="Calibri" w:eastAsia="Times New Roman" w:hAnsi="Calibri" w:hint="default"/>
        <w:w w:val="100"/>
        <w:sz w:val="24"/>
      </w:rPr>
    </w:lvl>
    <w:lvl w:ilvl="1" w:tplc="C136CAB2">
      <w:numFmt w:val="bullet"/>
      <w:lvlText w:val="•"/>
      <w:lvlJc w:val="left"/>
      <w:pPr>
        <w:ind w:left="1834" w:hanging="254"/>
      </w:pPr>
      <w:rPr>
        <w:rFonts w:hint="default"/>
      </w:rPr>
    </w:lvl>
    <w:lvl w:ilvl="2" w:tplc="A2700AE6">
      <w:numFmt w:val="bullet"/>
      <w:lvlText w:val="•"/>
      <w:lvlJc w:val="left"/>
      <w:pPr>
        <w:ind w:left="2789" w:hanging="254"/>
      </w:pPr>
      <w:rPr>
        <w:rFonts w:hint="default"/>
      </w:rPr>
    </w:lvl>
    <w:lvl w:ilvl="3" w:tplc="7064363C">
      <w:numFmt w:val="bullet"/>
      <w:lvlText w:val="•"/>
      <w:lvlJc w:val="left"/>
      <w:pPr>
        <w:ind w:left="3743" w:hanging="254"/>
      </w:pPr>
      <w:rPr>
        <w:rFonts w:hint="default"/>
      </w:rPr>
    </w:lvl>
    <w:lvl w:ilvl="4" w:tplc="2C9811F0">
      <w:numFmt w:val="bullet"/>
      <w:lvlText w:val="•"/>
      <w:lvlJc w:val="left"/>
      <w:pPr>
        <w:ind w:left="4698" w:hanging="254"/>
      </w:pPr>
      <w:rPr>
        <w:rFonts w:hint="default"/>
      </w:rPr>
    </w:lvl>
    <w:lvl w:ilvl="5" w:tplc="624C85E6">
      <w:numFmt w:val="bullet"/>
      <w:lvlText w:val="•"/>
      <w:lvlJc w:val="left"/>
      <w:pPr>
        <w:ind w:left="5653" w:hanging="254"/>
      </w:pPr>
      <w:rPr>
        <w:rFonts w:hint="default"/>
      </w:rPr>
    </w:lvl>
    <w:lvl w:ilvl="6" w:tplc="714005A4">
      <w:numFmt w:val="bullet"/>
      <w:lvlText w:val="•"/>
      <w:lvlJc w:val="left"/>
      <w:pPr>
        <w:ind w:left="6607" w:hanging="254"/>
      </w:pPr>
      <w:rPr>
        <w:rFonts w:hint="default"/>
      </w:rPr>
    </w:lvl>
    <w:lvl w:ilvl="7" w:tplc="B6A8CD56">
      <w:numFmt w:val="bullet"/>
      <w:lvlText w:val="•"/>
      <w:lvlJc w:val="left"/>
      <w:pPr>
        <w:ind w:left="7562" w:hanging="254"/>
      </w:pPr>
      <w:rPr>
        <w:rFonts w:hint="default"/>
      </w:rPr>
    </w:lvl>
    <w:lvl w:ilvl="8" w:tplc="04382422">
      <w:numFmt w:val="bullet"/>
      <w:lvlText w:val="•"/>
      <w:lvlJc w:val="left"/>
      <w:pPr>
        <w:ind w:left="8516" w:hanging="254"/>
      </w:pPr>
      <w:rPr>
        <w:rFonts w:hint="default"/>
      </w:rPr>
    </w:lvl>
  </w:abstractNum>
  <w:abstractNum w:abstractNumId="15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6">
    <w:nsid w:val="7F2171B5"/>
    <w:multiLevelType w:val="hybridMultilevel"/>
    <w:tmpl w:val="0DB05462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E7"/>
    <w:rsid w:val="00032A2A"/>
    <w:rsid w:val="00061700"/>
    <w:rsid w:val="00062F6E"/>
    <w:rsid w:val="000B2542"/>
    <w:rsid w:val="000C5447"/>
    <w:rsid w:val="000D24EF"/>
    <w:rsid w:val="00163489"/>
    <w:rsid w:val="001736D6"/>
    <w:rsid w:val="00191CAF"/>
    <w:rsid w:val="002062EE"/>
    <w:rsid w:val="002079D2"/>
    <w:rsid w:val="002416B9"/>
    <w:rsid w:val="00270A39"/>
    <w:rsid w:val="00275372"/>
    <w:rsid w:val="002909FD"/>
    <w:rsid w:val="002A7FEB"/>
    <w:rsid w:val="002D0D22"/>
    <w:rsid w:val="002D1CE7"/>
    <w:rsid w:val="002F0A24"/>
    <w:rsid w:val="00380B12"/>
    <w:rsid w:val="0039729E"/>
    <w:rsid w:val="003A3292"/>
    <w:rsid w:val="004011A7"/>
    <w:rsid w:val="004206D1"/>
    <w:rsid w:val="0042095F"/>
    <w:rsid w:val="0044150B"/>
    <w:rsid w:val="0046301A"/>
    <w:rsid w:val="004A11C7"/>
    <w:rsid w:val="004E536D"/>
    <w:rsid w:val="004F2FAA"/>
    <w:rsid w:val="00506A69"/>
    <w:rsid w:val="005242D8"/>
    <w:rsid w:val="00536B34"/>
    <w:rsid w:val="00544B89"/>
    <w:rsid w:val="0055365A"/>
    <w:rsid w:val="00565ABF"/>
    <w:rsid w:val="00575EA5"/>
    <w:rsid w:val="005A382E"/>
    <w:rsid w:val="005B5199"/>
    <w:rsid w:val="005C4D85"/>
    <w:rsid w:val="0067388D"/>
    <w:rsid w:val="006778AB"/>
    <w:rsid w:val="00685EDF"/>
    <w:rsid w:val="00695EA7"/>
    <w:rsid w:val="006B6F4D"/>
    <w:rsid w:val="006E156A"/>
    <w:rsid w:val="006E50C7"/>
    <w:rsid w:val="00707EBB"/>
    <w:rsid w:val="00716B66"/>
    <w:rsid w:val="007367B6"/>
    <w:rsid w:val="0075253A"/>
    <w:rsid w:val="007567FF"/>
    <w:rsid w:val="00783999"/>
    <w:rsid w:val="007A1E4D"/>
    <w:rsid w:val="007C4DE0"/>
    <w:rsid w:val="007D1C97"/>
    <w:rsid w:val="007F1400"/>
    <w:rsid w:val="008176CF"/>
    <w:rsid w:val="00823123"/>
    <w:rsid w:val="00877367"/>
    <w:rsid w:val="00895C5E"/>
    <w:rsid w:val="00957A3C"/>
    <w:rsid w:val="009854AE"/>
    <w:rsid w:val="0099126A"/>
    <w:rsid w:val="009C7359"/>
    <w:rsid w:val="009E2073"/>
    <w:rsid w:val="009F60C4"/>
    <w:rsid w:val="009F6B4F"/>
    <w:rsid w:val="00A21265"/>
    <w:rsid w:val="00A30EC6"/>
    <w:rsid w:val="00A96723"/>
    <w:rsid w:val="00A9726F"/>
    <w:rsid w:val="00B00007"/>
    <w:rsid w:val="00B63388"/>
    <w:rsid w:val="00BA66BC"/>
    <w:rsid w:val="00C13103"/>
    <w:rsid w:val="00C56345"/>
    <w:rsid w:val="00C56A79"/>
    <w:rsid w:val="00C5711C"/>
    <w:rsid w:val="00C60016"/>
    <w:rsid w:val="00C90B41"/>
    <w:rsid w:val="00CD6875"/>
    <w:rsid w:val="00D123F6"/>
    <w:rsid w:val="00D15A9B"/>
    <w:rsid w:val="00D45A11"/>
    <w:rsid w:val="00D5066F"/>
    <w:rsid w:val="00D525DB"/>
    <w:rsid w:val="00D91C54"/>
    <w:rsid w:val="00E07262"/>
    <w:rsid w:val="00E319D4"/>
    <w:rsid w:val="00E40731"/>
    <w:rsid w:val="00E40C5D"/>
    <w:rsid w:val="00E67536"/>
    <w:rsid w:val="00E76725"/>
    <w:rsid w:val="00E952F7"/>
    <w:rsid w:val="00EB09EA"/>
    <w:rsid w:val="00EB0E10"/>
    <w:rsid w:val="00EB1503"/>
    <w:rsid w:val="00EB50A9"/>
    <w:rsid w:val="00F01A0B"/>
    <w:rsid w:val="00F03832"/>
    <w:rsid w:val="00FC73E2"/>
    <w:rsid w:val="00FD703A"/>
    <w:rsid w:val="00FF23F6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C6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0EC6"/>
    <w:pPr>
      <w:ind w:left="3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30EC6"/>
    <w:pPr>
      <w:spacing w:before="18"/>
      <w:ind w:left="272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7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67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30E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30EC6"/>
  </w:style>
  <w:style w:type="character" w:customStyle="1" w:styleId="BodyTextChar">
    <w:name w:val="Body Text Char"/>
    <w:basedOn w:val="DefaultParagraphFont"/>
    <w:link w:val="BodyText"/>
    <w:uiPriority w:val="99"/>
    <w:locked/>
    <w:rsid w:val="002909FD"/>
    <w:rPr>
      <w:rFonts w:cs="Times New Roman"/>
      <w:lang w:val="it-IT"/>
    </w:rPr>
  </w:style>
  <w:style w:type="paragraph" w:styleId="ListParagraph">
    <w:name w:val="List Paragraph"/>
    <w:basedOn w:val="Normal"/>
    <w:uiPriority w:val="99"/>
    <w:qFormat/>
    <w:rsid w:val="00A30EC6"/>
    <w:pPr>
      <w:numPr>
        <w:numId w:val="7"/>
      </w:numPr>
      <w:jc w:val="both"/>
    </w:pPr>
  </w:style>
  <w:style w:type="paragraph" w:customStyle="1" w:styleId="TableParagraph">
    <w:name w:val="Table Paragraph"/>
    <w:basedOn w:val="Normal"/>
    <w:uiPriority w:val="99"/>
    <w:rsid w:val="00A30EC6"/>
  </w:style>
  <w:style w:type="paragraph" w:styleId="Header">
    <w:name w:val="header"/>
    <w:basedOn w:val="Normal"/>
    <w:link w:val="HeaderChar"/>
    <w:uiPriority w:val="99"/>
    <w:rsid w:val="00062F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6E"/>
    <w:rPr>
      <w:rFonts w:ascii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rsid w:val="00062F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6E"/>
    <w:rPr>
      <w:rFonts w:ascii="Calibri" w:hAnsi="Calibri" w:cs="Calibri"/>
      <w:lang w:val="it-IT"/>
    </w:rPr>
  </w:style>
  <w:style w:type="character" w:styleId="Hyperlink">
    <w:name w:val="Hyperlink"/>
    <w:basedOn w:val="DefaultParagraphFont"/>
    <w:uiPriority w:val="99"/>
    <w:rsid w:val="00CD68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albenga.s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albenga.s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sparenzatari.it/trasparenzatari/?COMUNE=A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albenga.s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541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enrica.ardissone</cp:lastModifiedBy>
  <cp:revision>21</cp:revision>
  <cp:lastPrinted>2023-01-12T11:27:00Z</cp:lastPrinted>
  <dcterms:created xsi:type="dcterms:W3CDTF">2023-01-12T11:34:00Z</dcterms:created>
  <dcterms:modified xsi:type="dcterms:W3CDTF">2023-07-18T13:52:00Z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