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4" w:rsidRPr="0004153C" w:rsidRDefault="00171CA4" w:rsidP="0037137A">
      <w:pPr>
        <w:tabs>
          <w:tab w:val="left" w:pos="6100"/>
          <w:tab w:val="left" w:pos="6451"/>
        </w:tabs>
        <w:spacing w:before="69"/>
        <w:ind w:left="1870" w:right="36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153C">
        <w:rPr>
          <w:b/>
          <w:shadow/>
          <w:sz w:val="32"/>
          <w:szCs w:val="32"/>
        </w:rPr>
        <w:t>–</w:t>
      </w:r>
      <w:r>
        <w:rPr>
          <w:b/>
          <w:shadow/>
          <w:sz w:val="32"/>
          <w:szCs w:val="32"/>
        </w:rPr>
        <w:t xml:space="preserve">  </w:t>
      </w:r>
      <w:r w:rsidRPr="0004153C">
        <w:rPr>
          <w:b/>
          <w:i/>
          <w:shadow/>
          <w:sz w:val="32"/>
          <w:szCs w:val="32"/>
        </w:rPr>
        <w:t>Ufficio Tributi</w:t>
      </w:r>
    </w:p>
    <w:p w:rsidR="00171CA4" w:rsidRPr="0004153C" w:rsidRDefault="00171CA4" w:rsidP="0037137A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171CA4" w:rsidRPr="0004153C" w:rsidRDefault="00171CA4" w:rsidP="0037137A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171CA4" w:rsidRDefault="00171CA4" w:rsidP="0037137A">
      <w:pPr>
        <w:pStyle w:val="BodyText"/>
        <w:spacing w:before="1"/>
        <w:ind w:right="360"/>
        <w:rPr>
          <w:sz w:val="16"/>
        </w:rPr>
      </w:pPr>
    </w:p>
    <w:p w:rsidR="00171CA4" w:rsidRDefault="00171CA4">
      <w:pPr>
        <w:pStyle w:val="BodyText"/>
        <w:spacing w:before="0"/>
        <w:rPr>
          <w:b/>
          <w:sz w:val="16"/>
        </w:rPr>
      </w:pPr>
    </w:p>
    <w:p w:rsidR="00171CA4" w:rsidRDefault="00171CA4">
      <w:pPr>
        <w:tabs>
          <w:tab w:val="left" w:pos="896"/>
        </w:tabs>
        <w:spacing w:before="1"/>
        <w:ind w:left="8"/>
        <w:jc w:val="center"/>
        <w:rPr>
          <w:b/>
          <w:sz w:val="28"/>
        </w:rPr>
      </w:pPr>
      <w:r>
        <w:rPr>
          <w:b/>
          <w:shadow/>
          <w:spacing w:val="-7"/>
          <w:sz w:val="28"/>
        </w:rPr>
        <w:t>TARI</w:t>
      </w:r>
      <w:r>
        <w:rPr>
          <w:b/>
          <w:spacing w:val="-7"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pacing w:val="4"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171CA4" w:rsidRDefault="00171CA4">
      <w:pPr>
        <w:pStyle w:val="BodyText"/>
        <w:spacing w:before="1"/>
        <w:rPr>
          <w:b/>
          <w:sz w:val="22"/>
        </w:rPr>
      </w:pPr>
    </w:p>
    <w:p w:rsidR="00171CA4" w:rsidRDefault="00171CA4">
      <w:pPr>
        <w:tabs>
          <w:tab w:val="left" w:pos="4509"/>
          <w:tab w:val="left" w:pos="8443"/>
        </w:tabs>
        <w:ind w:left="475"/>
        <w:rPr>
          <w:b/>
          <w:i/>
        </w:rPr>
      </w:pP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z w:val="23"/>
        </w:rPr>
        <w:t xml:space="preserve"> </w:t>
      </w:r>
      <w:r>
        <w:rPr>
          <w:rFonts w:ascii="MS UI Gothic" w:eastAsia="MS UI Gothic"/>
          <w:spacing w:val="15"/>
          <w:sz w:val="23"/>
        </w:rPr>
        <w:t xml:space="preserve"> </w:t>
      </w:r>
      <w:r>
        <w:rPr>
          <w:b/>
          <w:i/>
          <w:shadow/>
          <w:spacing w:val="-5"/>
        </w:rPr>
        <w:t>NUOVA</w:t>
      </w:r>
      <w:r>
        <w:rPr>
          <w:b/>
          <w:i/>
          <w:spacing w:val="-11"/>
        </w:rPr>
        <w:t xml:space="preserve"> </w:t>
      </w:r>
      <w:r>
        <w:rPr>
          <w:b/>
          <w:i/>
          <w:shadow/>
          <w:spacing w:val="-3"/>
        </w:rPr>
        <w:t>OCCUPAZIONE</w:t>
      </w:r>
      <w:r>
        <w:rPr>
          <w:b/>
          <w:i/>
          <w:spacing w:val="-3"/>
        </w:rPr>
        <w:tab/>
      </w: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z w:val="23"/>
        </w:rPr>
        <w:t xml:space="preserve"> </w:t>
      </w:r>
      <w:r>
        <w:rPr>
          <w:rFonts w:ascii="MS UI Gothic" w:eastAsia="MS UI Gothic"/>
          <w:spacing w:val="2"/>
          <w:sz w:val="23"/>
        </w:rPr>
        <w:t xml:space="preserve"> </w:t>
      </w:r>
      <w:r>
        <w:rPr>
          <w:b/>
          <w:i/>
          <w:shadow/>
        </w:rPr>
        <w:t>CESSAZIONE</w:t>
      </w:r>
      <w:r>
        <w:rPr>
          <w:b/>
          <w:i/>
        </w:rPr>
        <w:tab/>
      </w: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pacing w:val="31"/>
          <w:sz w:val="23"/>
        </w:rPr>
        <w:t xml:space="preserve"> </w:t>
      </w:r>
      <w:r>
        <w:rPr>
          <w:b/>
          <w:i/>
          <w:shadow/>
          <w:spacing w:val="-3"/>
        </w:rPr>
        <w:t>VARIAZIONE</w:t>
      </w:r>
    </w:p>
    <w:p w:rsidR="00171CA4" w:rsidRDefault="00171CA4">
      <w:pPr>
        <w:pStyle w:val="Heading1"/>
        <w:spacing w:before="227"/>
      </w:pPr>
      <w:r>
        <w:t>Il/la</w:t>
      </w:r>
      <w:r>
        <w:rPr>
          <w:spacing w:val="59"/>
        </w:rPr>
        <w:t xml:space="preserve"> </w:t>
      </w:r>
      <w:r>
        <w:t>sottoscritto/a:</w:t>
      </w:r>
    </w:p>
    <w:p w:rsidR="00171CA4" w:rsidRDefault="00171CA4">
      <w:pPr>
        <w:pStyle w:val="BodyText"/>
        <w:tabs>
          <w:tab w:val="left" w:pos="5140"/>
          <w:tab w:val="left" w:pos="10465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71CA4" w:rsidRDefault="00171CA4">
      <w:pPr>
        <w:pStyle w:val="BodyText"/>
        <w:tabs>
          <w:tab w:val="left" w:pos="6633"/>
        </w:tabs>
        <w:ind w:left="251"/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tabs>
          <w:tab w:val="left" w:pos="1296"/>
        </w:tabs>
        <w:ind w:left="85"/>
      </w:pPr>
      <w:r>
        <w:br w:type="column"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171CA4" w:rsidRDefault="00171CA4">
      <w:pPr>
        <w:pStyle w:val="BodyText"/>
        <w:tabs>
          <w:tab w:val="left" w:pos="579"/>
          <w:tab w:val="left" w:pos="939"/>
          <w:tab w:val="left" w:pos="1366"/>
          <w:tab w:val="left" w:pos="2448"/>
        </w:tabs>
        <w:ind w:left="20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6634" w:space="40"/>
            <w:col w:w="1297" w:space="39"/>
            <w:col w:w="2690"/>
          </w:cols>
        </w:sectPr>
      </w:pPr>
    </w:p>
    <w:p w:rsidR="00171CA4" w:rsidRDefault="00171CA4">
      <w:pPr>
        <w:pStyle w:val="BodyText"/>
        <w:tabs>
          <w:tab w:val="left" w:pos="4545"/>
          <w:tab w:val="left" w:pos="9280"/>
          <w:tab w:val="left" w:pos="10437"/>
        </w:tabs>
        <w:ind w:left="2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171CA4" w:rsidRDefault="00171CA4">
      <w:pPr>
        <w:pStyle w:val="BodyText"/>
        <w:tabs>
          <w:tab w:val="left" w:pos="6146"/>
          <w:tab w:val="left" w:pos="6986"/>
          <w:tab w:val="left" w:pos="10406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tabs>
          <w:tab w:val="left" w:pos="4818"/>
          <w:tab w:val="left" w:pos="5063"/>
          <w:tab w:val="left" w:pos="10420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spacing w:before="0"/>
        <w:rPr>
          <w:sz w:val="20"/>
        </w:rPr>
      </w:pPr>
    </w:p>
    <w:p w:rsidR="00171CA4" w:rsidRDefault="00171CA4">
      <w:pPr>
        <w:pStyle w:val="BodyText"/>
        <w:spacing w:before="5"/>
        <w:rPr>
          <w:sz w:val="21"/>
        </w:rPr>
      </w:pPr>
    </w:p>
    <w:p w:rsidR="00171CA4" w:rsidRDefault="00171CA4">
      <w:pPr>
        <w:pStyle w:val="Heading2"/>
        <w:ind w:right="71"/>
      </w:pPr>
      <w:r>
        <w:t>o in alternativa</w:t>
      </w:r>
    </w:p>
    <w:p w:rsidR="00171CA4" w:rsidRDefault="00171CA4">
      <w:pPr>
        <w:pStyle w:val="BodyText"/>
        <w:tabs>
          <w:tab w:val="left" w:pos="10323"/>
        </w:tabs>
        <w:spacing w:before="63"/>
        <w:ind w:left="63"/>
        <w:jc w:val="center"/>
      </w:pPr>
      <w:r>
        <w:t xml:space="preserve">Società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tabs>
          <w:tab w:val="left" w:pos="5529"/>
          <w:tab w:val="left" w:pos="10504"/>
        </w:tabs>
        <w:ind w:left="251"/>
      </w:pPr>
      <w:r>
        <w:t>Codice</w:t>
      </w:r>
      <w:r>
        <w:rPr>
          <w:spacing w:val="25"/>
        </w:rPr>
        <w:t xml:space="preserve"> </w:t>
      </w:r>
      <w:r>
        <w:t xml:space="preserve">Fiscale/Partita </w:t>
      </w:r>
      <w:r>
        <w:rPr>
          <w:spacing w:val="51"/>
        </w:rPr>
        <w:t xml:space="preserve"> </w:t>
      </w:r>
      <w:r>
        <w:rPr>
          <w:spacing w:val="-6"/>
        </w:rPr>
        <w:t>I.V.A.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con  sede legale</w:t>
      </w:r>
      <w:r>
        <w:rPr>
          <w:spacing w:val="1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tabs>
          <w:tab w:val="left" w:pos="5058"/>
          <w:tab w:val="left" w:pos="6198"/>
          <w:tab w:val="left" w:pos="10398"/>
        </w:tabs>
        <w:ind w:left="251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tabs>
          <w:tab w:val="left" w:pos="5238"/>
          <w:tab w:val="left" w:pos="5663"/>
          <w:tab w:val="left" w:pos="10420"/>
        </w:tabs>
        <w:ind w:left="251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spacing w:before="5"/>
      </w:pPr>
    </w:p>
    <w:p w:rsidR="00171CA4" w:rsidRDefault="00171CA4">
      <w:pPr>
        <w:pStyle w:val="Heading2"/>
        <w:spacing w:before="62"/>
        <w:ind w:right="74"/>
      </w:pPr>
      <w:r>
        <w:t>DICHIARA</w:t>
      </w:r>
    </w:p>
    <w:p w:rsidR="00171CA4" w:rsidRDefault="00171CA4">
      <w:pPr>
        <w:spacing w:before="107"/>
        <w:ind w:left="254"/>
        <w:rPr>
          <w:sz w:val="24"/>
        </w:rPr>
      </w:pPr>
      <w:r>
        <w:rPr>
          <w:rFonts w:ascii="MS UI Gothic" w:eastAsia="MS UI Gothic" w:hint="eastAsia"/>
          <w:sz w:val="24"/>
        </w:rPr>
        <w:t>❑</w:t>
      </w:r>
      <w:r>
        <w:rPr>
          <w:rFonts w:ascii="MS UI Gothic" w:eastAsia="MS UI Gothic"/>
          <w:sz w:val="24"/>
        </w:rPr>
        <w:t xml:space="preserve"> </w:t>
      </w:r>
      <w:r>
        <w:rPr>
          <w:b/>
          <w:sz w:val="24"/>
        </w:rPr>
        <w:t xml:space="preserve">di detenere/occupare </w:t>
      </w:r>
      <w:r>
        <w:rPr>
          <w:sz w:val="24"/>
        </w:rPr>
        <w:t>i seguenti locali ed aree in Piano di Sorrento:</w:t>
      </w:r>
    </w:p>
    <w:p w:rsidR="00171CA4" w:rsidRDefault="00171CA4">
      <w:pPr>
        <w:pStyle w:val="BodyText"/>
        <w:spacing w:before="9"/>
        <w:rPr>
          <w:sz w:val="1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540"/>
        <w:gridCol w:w="904"/>
        <w:gridCol w:w="1077"/>
        <w:gridCol w:w="541"/>
        <w:gridCol w:w="725"/>
        <w:gridCol w:w="1261"/>
        <w:gridCol w:w="1289"/>
      </w:tblGrid>
      <w:tr w:rsidR="00171CA4">
        <w:trPr>
          <w:trHeight w:val="56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720" w:right="1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10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71CA4" w:rsidRDefault="00171CA4">
            <w:pPr>
              <w:pStyle w:val="TableParagraph"/>
              <w:ind w:left="168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61" w:type="dxa"/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133" w:line="252" w:lineRule="auto"/>
              <w:ind w:left="433" w:right="14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171CA4">
        <w:trPr>
          <w:trHeight w:val="525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  <w:tr w:rsidR="00171CA4">
        <w:trPr>
          <w:trHeight w:val="534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  <w:tr w:rsidR="00171CA4">
        <w:trPr>
          <w:trHeight w:val="53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</w:tbl>
    <w:p w:rsidR="00171CA4" w:rsidRDefault="00171CA4">
      <w:pPr>
        <w:tabs>
          <w:tab w:val="left" w:pos="3501"/>
          <w:tab w:val="left" w:pos="5906"/>
          <w:tab w:val="left" w:pos="6941"/>
          <w:tab w:val="left" w:pos="10151"/>
        </w:tabs>
        <w:spacing w:before="46" w:line="326" w:lineRule="auto"/>
        <w:ind w:left="251" w:right="455" w:hanging="142"/>
        <w:rPr>
          <w:sz w:val="20"/>
        </w:rPr>
      </w:pPr>
      <w:r>
        <w:rPr>
          <w:b/>
          <w:sz w:val="19"/>
        </w:rPr>
        <w:t>(*)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indicare la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inizio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contratto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affitto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rogito</w:t>
      </w:r>
      <w:r>
        <w:rPr>
          <w:spacing w:val="-1"/>
          <w:sz w:val="19"/>
        </w:rPr>
        <w:t xml:space="preserve"> </w:t>
      </w:r>
      <w:r>
        <w:rPr>
          <w:sz w:val="19"/>
        </w:rPr>
        <w:t>o,</w:t>
      </w:r>
      <w:r>
        <w:rPr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r>
        <w:rPr>
          <w:sz w:val="19"/>
        </w:rPr>
        <w:t>differente,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dalla</w:t>
      </w:r>
      <w:r>
        <w:rPr>
          <w:spacing w:val="-3"/>
          <w:sz w:val="19"/>
        </w:rPr>
        <w:t xml:space="preserve"> </w:t>
      </w:r>
      <w:r>
        <w:rPr>
          <w:sz w:val="19"/>
        </w:rPr>
        <w:t>quale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avuta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disponibilità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locali. </w:t>
      </w: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9"/>
          <w:sz w:val="20"/>
        </w:rPr>
        <w:t xml:space="preserve"> </w:t>
      </w: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71CA4" w:rsidRDefault="00171CA4">
      <w:pPr>
        <w:pStyle w:val="BodyText"/>
        <w:spacing w:before="159"/>
        <w:ind w:left="355"/>
      </w:pPr>
      <w:r>
        <w:rPr>
          <w:rFonts w:ascii="MS UI Gothic" w:eastAsia="MS UI Gothic" w:hint="eastAsia"/>
        </w:rPr>
        <w:t>❑</w:t>
      </w:r>
      <w:r>
        <w:rPr>
          <w:rFonts w:ascii="MS UI Gothic" w:eastAsia="MS UI Gothic"/>
        </w:rPr>
        <w:t xml:space="preserve"> </w:t>
      </w:r>
      <w:r>
        <w:rPr>
          <w:b/>
        </w:rPr>
        <w:t xml:space="preserve">di cessare </w:t>
      </w:r>
      <w:r>
        <w:t>l’occupazione/detenzione dei seguenti locali ed aree in Piano di Sorrento:</w:t>
      </w:r>
    </w:p>
    <w:p w:rsidR="00171CA4" w:rsidRDefault="00171CA4">
      <w:pPr>
        <w:pStyle w:val="BodyText"/>
        <w:spacing w:before="3"/>
        <w:rPr>
          <w:sz w:val="1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535"/>
        <w:gridCol w:w="889"/>
        <w:gridCol w:w="1068"/>
        <w:gridCol w:w="712"/>
        <w:gridCol w:w="710"/>
        <w:gridCol w:w="1249"/>
        <w:gridCol w:w="1273"/>
      </w:tblGrid>
      <w:tr w:rsidR="00171CA4">
        <w:trPr>
          <w:trHeight w:val="561"/>
        </w:trPr>
        <w:tc>
          <w:tcPr>
            <w:tcW w:w="4019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694" w:right="1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5" w:type="dxa"/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10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71CA4" w:rsidRDefault="00171CA4">
            <w:pPr>
              <w:pStyle w:val="TableParagraph"/>
              <w:ind w:left="167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3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spacing w:before="131" w:line="256" w:lineRule="auto"/>
              <w:ind w:left="429" w:right="13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171CA4">
        <w:trPr>
          <w:trHeight w:val="525"/>
        </w:trPr>
        <w:tc>
          <w:tcPr>
            <w:tcW w:w="4019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  <w:tr w:rsidR="00171CA4">
        <w:trPr>
          <w:trHeight w:val="533"/>
        </w:trPr>
        <w:tc>
          <w:tcPr>
            <w:tcW w:w="4019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  <w:tr w:rsidR="00171CA4">
        <w:trPr>
          <w:trHeight w:val="539"/>
        </w:trPr>
        <w:tc>
          <w:tcPr>
            <w:tcW w:w="4019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171CA4" w:rsidRDefault="00171CA4">
            <w:pPr>
              <w:pStyle w:val="TableParagraph"/>
              <w:rPr>
                <w:sz w:val="20"/>
              </w:rPr>
            </w:pPr>
          </w:p>
        </w:tc>
      </w:tr>
    </w:tbl>
    <w:p w:rsidR="00171CA4" w:rsidRDefault="00171CA4">
      <w:pPr>
        <w:spacing w:before="91"/>
        <w:ind w:left="110"/>
        <w:rPr>
          <w:sz w:val="19"/>
        </w:rPr>
      </w:pPr>
      <w:r>
        <w:rPr>
          <w:b/>
          <w:sz w:val="19"/>
        </w:rPr>
        <w:t xml:space="preserve">(*) </w:t>
      </w:r>
      <w:r>
        <w:rPr>
          <w:sz w:val="19"/>
        </w:rPr>
        <w:t>indicare la data di fine contratto di affitto o del rogito o, se successiva, la data di consegna chiavi</w:t>
      </w:r>
    </w:p>
    <w:p w:rsidR="00171CA4" w:rsidRDefault="00171CA4">
      <w:pPr>
        <w:tabs>
          <w:tab w:val="left" w:pos="3501"/>
          <w:tab w:val="left" w:pos="5906"/>
          <w:tab w:val="left" w:pos="10151"/>
        </w:tabs>
        <w:spacing w:before="66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>Altro</w:t>
      </w:r>
      <w:r>
        <w:rPr>
          <w:spacing w:val="-37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1CA4" w:rsidRDefault="00171CA4">
      <w:pPr>
        <w:tabs>
          <w:tab w:val="left" w:pos="6941"/>
        </w:tabs>
        <w:spacing w:before="115"/>
        <w:ind w:left="251"/>
        <w:rPr>
          <w:sz w:val="20"/>
          <w:u w:val="single"/>
        </w:rPr>
      </w:pPr>
      <w:r>
        <w:rPr>
          <w:sz w:val="20"/>
        </w:rPr>
        <w:t>Proprietario</w:t>
      </w:r>
      <w:r>
        <w:rPr>
          <w:spacing w:val="-4"/>
          <w:sz w:val="20"/>
        </w:rPr>
        <w:t xml:space="preserve"> </w:t>
      </w:r>
      <w:r>
        <w:rPr>
          <w:sz w:val="20"/>
        </w:rPr>
        <w:t>dell’immobile: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1CA4" w:rsidRPr="005A2BDE" w:rsidRDefault="00171CA4" w:rsidP="005A2BDE">
      <w:pPr>
        <w:tabs>
          <w:tab w:val="left" w:pos="6941"/>
        </w:tabs>
        <w:spacing w:before="115"/>
        <w:ind w:left="251"/>
        <w:rPr>
          <w:b/>
          <w:sz w:val="14"/>
          <w:szCs w:val="14"/>
        </w:rPr>
      </w:pPr>
      <w:r>
        <w:rPr>
          <w:b/>
          <w:sz w:val="18"/>
        </w:rPr>
        <w:t xml:space="preserve">N. B. </w:t>
      </w:r>
      <w:r w:rsidRPr="005A2BDE">
        <w:rPr>
          <w:b/>
          <w:sz w:val="18"/>
        </w:rPr>
        <w:t>P</w:t>
      </w:r>
      <w:r w:rsidRPr="005A2BDE">
        <w:rPr>
          <w:b/>
          <w:sz w:val="14"/>
        </w:rPr>
        <w:t xml:space="preserve">ER </w:t>
      </w:r>
      <w:r w:rsidRPr="005A2BDE">
        <w:rPr>
          <w:b/>
          <w:sz w:val="14"/>
          <w:szCs w:val="14"/>
        </w:rPr>
        <w:t>VARIAZIONI DI INDIRIZZO IN PIANO DI SORRENTO COMPILARE ENTRAMBE LE SEZIONI SOPRASTANTI</w:t>
      </w:r>
    </w:p>
    <w:p w:rsidR="00171CA4" w:rsidRDefault="00171CA4">
      <w:pPr>
        <w:rPr>
          <w:sz w:val="14"/>
        </w:r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71CA4" w:rsidRDefault="00171CA4">
      <w:pPr>
        <w:pStyle w:val="BodyText"/>
        <w:spacing w:before="50"/>
        <w:ind w:left="254"/>
        <w:rPr>
          <w:b/>
        </w:rPr>
      </w:pPr>
      <w:r>
        <w:rPr>
          <w:rFonts w:ascii="MS UI Gothic" w:eastAsia="MS UI Gothic" w:hint="eastAsia"/>
        </w:rPr>
        <w:t>❑</w:t>
      </w:r>
      <w:r>
        <w:rPr>
          <w:rFonts w:ascii="MS UI Gothic" w:eastAsia="MS UI Gothic"/>
        </w:rPr>
        <w:t xml:space="preserve"> </w:t>
      </w:r>
      <w:r>
        <w:rPr>
          <w:b/>
        </w:rPr>
        <w:t xml:space="preserve">di variare </w:t>
      </w:r>
      <w:r>
        <w:t>relativamente ai locali ed aree sotto indicati</w:t>
      </w:r>
      <w:r>
        <w:rPr>
          <w:b/>
        </w:rPr>
        <w:t>:</w:t>
      </w:r>
    </w:p>
    <w:p w:rsidR="00171CA4" w:rsidRDefault="00171CA4">
      <w:pPr>
        <w:pStyle w:val="Heading2"/>
        <w:numPr>
          <w:ilvl w:val="0"/>
          <w:numId w:val="3"/>
        </w:numPr>
        <w:tabs>
          <w:tab w:val="left" w:pos="788"/>
        </w:tabs>
        <w:spacing w:before="208"/>
        <w:ind w:hanging="251"/>
        <w:jc w:val="left"/>
      </w:pPr>
      <w:r>
        <w:t>intestazione</w:t>
      </w:r>
    </w:p>
    <w:p w:rsidR="00171CA4" w:rsidRDefault="00171CA4">
      <w:pPr>
        <w:tabs>
          <w:tab w:val="left" w:pos="10341"/>
        </w:tabs>
        <w:spacing w:before="153"/>
        <w:ind w:left="791"/>
        <w:rPr>
          <w:sz w:val="24"/>
        </w:rPr>
      </w:pPr>
      <w:r>
        <w:rPr>
          <w:sz w:val="24"/>
        </w:rPr>
        <w:t xml:space="preserve">dichiara di subentrare </w:t>
      </w:r>
      <w:r>
        <w:rPr>
          <w:sz w:val="20"/>
        </w:rPr>
        <w:t>(solo stesso nucleo famigliare o eredi)</w:t>
      </w:r>
      <w:r>
        <w:rPr>
          <w:spacing w:val="47"/>
          <w:sz w:val="20"/>
        </w:rPr>
        <w:t xml:space="preserve"> </w:t>
      </w:r>
      <w:r>
        <w:rPr>
          <w:sz w:val="24"/>
        </w:rPr>
        <w:t xml:space="preserve">a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1CA4" w:rsidRDefault="00171CA4">
      <w:pPr>
        <w:pStyle w:val="BodyText"/>
        <w:spacing w:before="5"/>
        <w:rPr>
          <w:sz w:val="9"/>
        </w:rPr>
      </w:pPr>
    </w:p>
    <w:p w:rsidR="00171CA4" w:rsidRDefault="00171CA4">
      <w:pPr>
        <w:rPr>
          <w:sz w:val="9"/>
        </w:rPr>
        <w:sectPr w:rsidR="00171CA4">
          <w:pgSz w:w="11900" w:h="16840"/>
          <w:pgMar w:top="72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71CA4" w:rsidRDefault="00171CA4">
      <w:pPr>
        <w:pStyle w:val="ListParagraph"/>
        <w:numPr>
          <w:ilvl w:val="0"/>
          <w:numId w:val="3"/>
        </w:numPr>
        <w:tabs>
          <w:tab w:val="left" w:pos="788"/>
          <w:tab w:val="left" w:pos="4569"/>
        </w:tabs>
        <w:spacing w:before="91"/>
        <w:ind w:hanging="2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superficie 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mq 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71CA4" w:rsidRDefault="00171CA4">
      <w:pPr>
        <w:pStyle w:val="BodyText"/>
        <w:tabs>
          <w:tab w:val="left" w:pos="3015"/>
        </w:tabs>
        <w:spacing w:before="96"/>
        <w:ind w:left="205"/>
      </w:pPr>
      <w:r>
        <w:br w:type="column"/>
        <w:t xml:space="preserve">a  mq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4570" w:space="40"/>
            <w:col w:w="6090"/>
          </w:cols>
        </w:sectPr>
      </w:pPr>
    </w:p>
    <w:p w:rsidR="00171CA4" w:rsidRDefault="00171CA4">
      <w:pPr>
        <w:pStyle w:val="ListParagraph"/>
        <w:numPr>
          <w:ilvl w:val="0"/>
          <w:numId w:val="1"/>
        </w:numPr>
        <w:tabs>
          <w:tab w:val="left" w:pos="788"/>
          <w:tab w:val="left" w:pos="5870"/>
          <w:tab w:val="left" w:pos="10295"/>
        </w:tabs>
        <w:spacing w:before="187"/>
        <w:ind w:hanging="2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dati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catastali</w:t>
      </w:r>
      <w:r>
        <w:rPr>
          <w:rFonts w:ascii="Times New Roman" w:hAnsi="Times New Roman"/>
          <w:b/>
          <w:i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a  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71CA4" w:rsidRDefault="00171CA4">
      <w:pPr>
        <w:pStyle w:val="BodyText"/>
        <w:spacing w:before="10"/>
        <w:rPr>
          <w:sz w:val="23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535"/>
        <w:gridCol w:w="889"/>
        <w:gridCol w:w="1068"/>
        <w:gridCol w:w="712"/>
        <w:gridCol w:w="710"/>
        <w:gridCol w:w="1249"/>
        <w:gridCol w:w="1273"/>
      </w:tblGrid>
      <w:tr w:rsidR="00171CA4">
        <w:trPr>
          <w:trHeight w:val="564"/>
        </w:trPr>
        <w:tc>
          <w:tcPr>
            <w:tcW w:w="4019" w:type="dxa"/>
            <w:tcBorders>
              <w:bottom w:val="single" w:sz="6" w:space="0" w:color="000000"/>
              <w:right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694" w:right="1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 w:rsidR="00171CA4" w:rsidRDefault="00171CA4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71CA4" w:rsidRDefault="00171CA4">
            <w:pPr>
              <w:pStyle w:val="TableParagraph"/>
              <w:spacing w:before="1"/>
              <w:ind w:left="167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2" w:type="dxa"/>
            <w:tcBorders>
              <w:bottom w:val="single" w:sz="6" w:space="0" w:color="000000"/>
              <w:right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171CA4" w:rsidRDefault="00171CA4">
            <w:pPr>
              <w:pStyle w:val="TableParagraph"/>
              <w:spacing w:before="7"/>
              <w:rPr>
                <w:sz w:val="16"/>
              </w:rPr>
            </w:pPr>
          </w:p>
          <w:p w:rsidR="00171CA4" w:rsidRDefault="00171CA4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171CA4" w:rsidRDefault="00171CA4">
            <w:pPr>
              <w:pStyle w:val="TableParagraph"/>
              <w:spacing w:before="135" w:line="256" w:lineRule="auto"/>
              <w:ind w:left="429" w:right="13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171CA4">
        <w:trPr>
          <w:trHeight w:val="525"/>
        </w:trPr>
        <w:tc>
          <w:tcPr>
            <w:tcW w:w="4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</w:tr>
      <w:tr w:rsidR="00171CA4">
        <w:trPr>
          <w:trHeight w:val="535"/>
        </w:trPr>
        <w:tc>
          <w:tcPr>
            <w:tcW w:w="4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</w:tr>
      <w:tr w:rsidR="00171CA4">
        <w:trPr>
          <w:trHeight w:val="540"/>
        </w:trPr>
        <w:tc>
          <w:tcPr>
            <w:tcW w:w="4019" w:type="dxa"/>
            <w:tcBorders>
              <w:top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171CA4" w:rsidRDefault="00171CA4" w:rsidP="008C6DEC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171CA4" w:rsidRDefault="00171CA4" w:rsidP="008C6DEC">
      <w:pPr>
        <w:spacing w:before="46"/>
        <w:ind w:left="110"/>
        <w:rPr>
          <w:sz w:val="19"/>
        </w:rPr>
      </w:pPr>
      <w:r>
        <w:rPr>
          <w:b/>
          <w:sz w:val="19"/>
        </w:rPr>
        <w:t xml:space="preserve">(*) </w:t>
      </w:r>
      <w:r>
        <w:rPr>
          <w:sz w:val="19"/>
        </w:rPr>
        <w:t>indicare la data dalla quale decorre la variazione.</w:t>
      </w:r>
    </w:p>
    <w:p w:rsidR="00171CA4" w:rsidRDefault="00171CA4" w:rsidP="008C6DEC">
      <w:pPr>
        <w:tabs>
          <w:tab w:val="left" w:pos="3501"/>
          <w:tab w:val="left" w:pos="5906"/>
          <w:tab w:val="left" w:pos="10031"/>
        </w:tabs>
        <w:spacing w:before="68"/>
        <w:ind w:left="110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>Altro</w:t>
      </w:r>
      <w:r>
        <w:rPr>
          <w:spacing w:val="-37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1CA4" w:rsidRDefault="00171CA4" w:rsidP="008C6DEC">
      <w:pPr>
        <w:tabs>
          <w:tab w:val="left" w:pos="6941"/>
        </w:tabs>
        <w:spacing w:before="115"/>
        <w:ind w:left="110"/>
        <w:rPr>
          <w:sz w:val="20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1CA4" w:rsidRDefault="00171CA4" w:rsidP="008C6DEC">
      <w:pPr>
        <w:pStyle w:val="BodyText"/>
        <w:spacing w:before="2"/>
        <w:ind w:left="110"/>
        <w:rPr>
          <w:sz w:val="17"/>
        </w:rPr>
      </w:pPr>
    </w:p>
    <w:p w:rsidR="00171CA4" w:rsidRPr="00A547F4" w:rsidRDefault="00171CA4" w:rsidP="00A547F4">
      <w:pPr>
        <w:widowControl/>
        <w:autoSpaceDE/>
        <w:autoSpaceDN/>
        <w:ind w:left="72"/>
        <w:rPr>
          <w:b/>
          <w:sz w:val="24"/>
        </w:rPr>
      </w:pPr>
      <w:r>
        <w:rPr>
          <w:rFonts w:ascii="MS UI Gothic" w:eastAsia="MS UI Gothic" w:hint="eastAsia"/>
          <w:sz w:val="24"/>
        </w:rPr>
        <w:t>❑</w:t>
      </w:r>
      <w:r>
        <w:rPr>
          <w:rFonts w:ascii="MS UI Gothic" w:eastAsia="MS UI Gothic"/>
          <w:sz w:val="24"/>
        </w:rPr>
        <w:t xml:space="preserve"> </w:t>
      </w:r>
      <w:r>
        <w:rPr>
          <w:b/>
          <w:sz w:val="24"/>
        </w:rPr>
        <w:t>i seguenti componenti del nucleo familiare</w:t>
      </w:r>
      <w:r>
        <w:rPr>
          <w:rFonts w:ascii="Verdana" w:hAnsi="Verdana"/>
          <w:b/>
          <w:sz w:val="26"/>
        </w:rPr>
        <w:t xml:space="preserve"> </w:t>
      </w:r>
      <w:r>
        <w:rPr>
          <w:b/>
          <w:sz w:val="24"/>
        </w:rPr>
        <w:t xml:space="preserve">e persone </w:t>
      </w:r>
      <w:r w:rsidRPr="00A547F4">
        <w:rPr>
          <w:b/>
          <w:sz w:val="24"/>
        </w:rPr>
        <w:t xml:space="preserve">stabilmente conviventi (esempio: badanti, colf) </w:t>
      </w:r>
    </w:p>
    <w:p w:rsidR="00171CA4" w:rsidRDefault="00171CA4" w:rsidP="008C6DEC">
      <w:pPr>
        <w:pStyle w:val="Heading1"/>
        <w:tabs>
          <w:tab w:val="left" w:pos="10408"/>
        </w:tabs>
        <w:ind w:left="110"/>
      </w:pPr>
    </w:p>
    <w:tbl>
      <w:tblPr>
        <w:tblW w:w="10450" w:type="dxa"/>
        <w:tblInd w:w="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627"/>
        <w:gridCol w:w="2781"/>
        <w:gridCol w:w="2508"/>
      </w:tblGrid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Cognome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4" w:rsidRPr="008C6DEC" w:rsidRDefault="00171CA4" w:rsidP="008C6DEC">
            <w:pPr>
              <w:ind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Nome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Data e luogo di nascita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4" w:rsidRPr="008C6DEC" w:rsidRDefault="00171CA4" w:rsidP="008C6DEC">
            <w:pPr>
              <w:ind w:left="110" w:right="-69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Grado di parentela</w:t>
            </w:r>
          </w:p>
          <w:p w:rsidR="00171CA4" w:rsidRPr="008C6DEC" w:rsidRDefault="00171CA4" w:rsidP="008C6DEC">
            <w:pPr>
              <w:ind w:left="110" w:right="-69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(rispetto al dichiarante)</w:t>
            </w: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  <w:p w:rsidR="00171CA4" w:rsidRPr="008C6DEC" w:rsidRDefault="00171CA4" w:rsidP="008C6DEC">
            <w:pPr>
              <w:ind w:left="110" w:right="-495"/>
              <w:jc w:val="center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8C6DEC">
            <w:pPr>
              <w:ind w:left="110" w:right="-495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left="-75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171CA4" w:rsidRPr="008C6DEC" w:rsidTr="008C6DE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4" w:rsidRPr="008C6DEC" w:rsidRDefault="00171CA4" w:rsidP="00C93BB7">
            <w:pPr>
              <w:ind w:right="-495"/>
              <w:rPr>
                <w:sz w:val="16"/>
                <w:szCs w:val="16"/>
              </w:rPr>
            </w:pPr>
          </w:p>
        </w:tc>
      </w:tr>
    </w:tbl>
    <w:p w:rsidR="00171CA4" w:rsidRDefault="00171CA4">
      <w:pPr>
        <w:pStyle w:val="Heading1"/>
        <w:tabs>
          <w:tab w:val="left" w:pos="10408"/>
        </w:tabs>
      </w:pPr>
    </w:p>
    <w:p w:rsidR="00171CA4" w:rsidRDefault="00171CA4">
      <w:pPr>
        <w:pStyle w:val="Heading1"/>
        <w:tabs>
          <w:tab w:val="left" w:pos="10408"/>
        </w:tabs>
      </w:pPr>
      <w:r>
        <w:t>Note: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1CA4" w:rsidRDefault="00171CA4">
      <w:pPr>
        <w:pStyle w:val="BodyText"/>
        <w:spacing w:before="0"/>
        <w:rPr>
          <w:b/>
          <w:sz w:val="20"/>
        </w:rPr>
      </w:pPr>
    </w:p>
    <w:p w:rsidR="00171CA4" w:rsidRDefault="00171CA4">
      <w:pPr>
        <w:pStyle w:val="BodyText"/>
        <w:spacing w:before="2"/>
        <w:rPr>
          <w:b/>
          <w:sz w:val="10"/>
        </w:rPr>
      </w:pPr>
      <w:r>
        <w:rPr>
          <w:noProof/>
        </w:rPr>
        <w:pict>
          <v:line id="_x0000_s1027" style="position:absolute;z-index:-251659264;mso-wrap-distance-left:0;mso-wrap-distance-right:0;mso-position-horizontal-relative:page" from="72.6pt,8.1pt" to="552.6pt,8.1pt" strokeweight=".21156mm">
            <w10:wrap type="topAndBottom" anchorx="page"/>
          </v:line>
        </w:pict>
      </w:r>
    </w:p>
    <w:p w:rsidR="00171CA4" w:rsidRDefault="00171CA4">
      <w:pPr>
        <w:pStyle w:val="BodyText"/>
        <w:spacing w:before="5"/>
        <w:rPr>
          <w:b/>
          <w:sz w:val="6"/>
        </w:rPr>
      </w:pPr>
    </w:p>
    <w:p w:rsidR="00171CA4" w:rsidRDefault="00171CA4">
      <w:pPr>
        <w:tabs>
          <w:tab w:val="left" w:pos="10461"/>
        </w:tabs>
        <w:spacing w:before="63"/>
        <w:ind w:left="252"/>
        <w:rPr>
          <w:b/>
          <w:sz w:val="24"/>
        </w:rPr>
      </w:pPr>
      <w:r>
        <w:rPr>
          <w:b/>
          <w:sz w:val="24"/>
        </w:rPr>
        <w:t>Allega:</w:t>
      </w:r>
      <w:r>
        <w:rPr>
          <w:b/>
          <w:spacing w:val="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71CA4" w:rsidRDefault="00171CA4">
      <w:pPr>
        <w:pStyle w:val="BodyText"/>
        <w:spacing w:before="4"/>
        <w:rPr>
          <w:b/>
          <w:sz w:val="18"/>
        </w:rPr>
      </w:pPr>
    </w:p>
    <w:p w:rsidR="00171CA4" w:rsidRDefault="00171CA4">
      <w:pPr>
        <w:rPr>
          <w:sz w:val="18"/>
        </w:r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71CA4" w:rsidRDefault="00171CA4">
      <w:pPr>
        <w:spacing w:before="79"/>
        <w:ind w:left="254"/>
        <w:rPr>
          <w:b/>
          <w:i/>
          <w:sz w:val="20"/>
        </w:rPr>
      </w:pP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b/>
          <w:i/>
          <w:sz w:val="20"/>
        </w:rPr>
        <w:t>Dichiara di essere residente e unico/a occupante nell’alloggio di nuova occupazione dal</w:t>
      </w:r>
    </w:p>
    <w:p w:rsidR="00171CA4" w:rsidRDefault="00171CA4">
      <w:pPr>
        <w:tabs>
          <w:tab w:val="left" w:pos="660"/>
          <w:tab w:val="left" w:pos="1214"/>
          <w:tab w:val="left" w:pos="2269"/>
        </w:tabs>
        <w:spacing w:before="90"/>
        <w:ind w:left="159"/>
        <w:rPr>
          <w:b/>
          <w:i/>
          <w:sz w:val="20"/>
        </w:rPr>
      </w:pPr>
      <w:r>
        <w:br w:type="column"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  <w:t>/</w:t>
      </w:r>
      <w:r>
        <w:rPr>
          <w:b/>
          <w:i/>
          <w:sz w:val="20"/>
          <w:u w:val="single"/>
        </w:rPr>
        <w:tab/>
        <w:t>/</w:t>
      </w:r>
      <w:r>
        <w:rPr>
          <w:b/>
          <w:i/>
          <w:sz w:val="20"/>
          <w:u w:val="single"/>
        </w:rPr>
        <w:tab/>
      </w:r>
    </w:p>
    <w:p w:rsidR="00171CA4" w:rsidRDefault="00171CA4">
      <w:pPr>
        <w:rPr>
          <w:sz w:val="20"/>
        </w:rPr>
        <w:sectPr w:rsidR="00171CA4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7808" w:space="40"/>
            <w:col w:w="2852"/>
          </w:cols>
        </w:sectPr>
      </w:pPr>
    </w:p>
    <w:p w:rsidR="00171CA4" w:rsidRDefault="00171CA4">
      <w:pPr>
        <w:pStyle w:val="BodyText"/>
        <w:spacing w:before="0"/>
        <w:rPr>
          <w:b/>
          <w:i/>
          <w:sz w:val="20"/>
        </w:rPr>
      </w:pPr>
    </w:p>
    <w:p w:rsidR="00171CA4" w:rsidRDefault="00171CA4">
      <w:pPr>
        <w:pStyle w:val="BodyText"/>
        <w:spacing w:before="2"/>
        <w:rPr>
          <w:b/>
          <w:i/>
          <w:sz w:val="19"/>
        </w:rPr>
      </w:pPr>
    </w:p>
    <w:p w:rsidR="00171CA4" w:rsidRDefault="00171CA4">
      <w:pPr>
        <w:tabs>
          <w:tab w:val="left" w:pos="3084"/>
          <w:tab w:val="left" w:pos="3789"/>
          <w:tab w:val="left" w:pos="10512"/>
        </w:tabs>
        <w:spacing w:before="90"/>
        <w:ind w:left="251"/>
        <w:rPr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 del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 xml:space="preserve">dichiarante </w:t>
      </w:r>
      <w:r>
        <w:rPr>
          <w:i/>
          <w:spacing w:val="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1CA4" w:rsidRDefault="00171CA4">
      <w:pPr>
        <w:pStyle w:val="BodyText"/>
        <w:spacing w:before="0"/>
        <w:rPr>
          <w:sz w:val="20"/>
        </w:rPr>
      </w:pPr>
    </w:p>
    <w:p w:rsidR="00171CA4" w:rsidRDefault="00171CA4" w:rsidP="005A2BDE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171CA4" w:rsidRDefault="00171CA4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171CA4" w:rsidRDefault="00171CA4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rFonts w:cs="Comic Sans MS"/>
            <w:sz w:val="17"/>
            <w:u w:color="0000FF"/>
          </w:rPr>
          <w:t>tributi@comune.pianodisorrento.na.it</w:t>
        </w:r>
      </w:hyperlink>
    </w:p>
    <w:p w:rsidR="00171CA4" w:rsidRDefault="00171CA4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171CA4" w:rsidRDefault="00171CA4" w:rsidP="005A2BDE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 xml:space="preserve">Per informazioni contattare il seguenti numeri: 081.5344406 </w:t>
      </w:r>
      <w:r>
        <w:rPr>
          <w:rFonts w:ascii="Comic Sans MS"/>
          <w:sz w:val="17"/>
        </w:rPr>
        <w:t>–</w:t>
      </w:r>
      <w:r>
        <w:rPr>
          <w:rFonts w:ascii="Comic Sans MS"/>
          <w:sz w:val="17"/>
        </w:rPr>
        <w:t xml:space="preserve"> 081.5344455.</w:t>
      </w:r>
    </w:p>
    <w:p w:rsidR="00171CA4" w:rsidRDefault="00171CA4">
      <w:pPr>
        <w:pStyle w:val="BodyText"/>
        <w:spacing w:before="1"/>
        <w:rPr>
          <w:rFonts w:ascii="Comic Sans MS"/>
        </w:rPr>
      </w:pPr>
    </w:p>
    <w:p w:rsidR="00171CA4" w:rsidRDefault="00171CA4">
      <w:pPr>
        <w:spacing w:before="1"/>
        <w:ind w:left="63" w:right="82"/>
        <w:jc w:val="center"/>
        <w:rPr>
          <w:b/>
          <w:i/>
          <w:sz w:val="25"/>
        </w:rPr>
      </w:pPr>
      <w:r>
        <w:rPr>
          <w:b/>
          <w:i/>
          <w:sz w:val="32"/>
        </w:rPr>
        <w:t>M</w:t>
      </w:r>
      <w:r>
        <w:rPr>
          <w:b/>
          <w:i/>
          <w:sz w:val="25"/>
        </w:rPr>
        <w:t xml:space="preserve">ODELLO DI </w:t>
      </w:r>
      <w:r>
        <w:rPr>
          <w:b/>
          <w:i/>
          <w:spacing w:val="57"/>
          <w:sz w:val="25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5"/>
        </w:rPr>
        <w:t>ELEGA</w:t>
      </w:r>
    </w:p>
    <w:p w:rsidR="00171CA4" w:rsidRDefault="00171CA4">
      <w:pPr>
        <w:tabs>
          <w:tab w:val="left" w:pos="5349"/>
        </w:tabs>
        <w:spacing w:before="207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sottoscritto/a 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71CA4" w:rsidRDefault="00171CA4">
      <w:pPr>
        <w:pStyle w:val="BodyText"/>
        <w:spacing w:before="2"/>
        <w:rPr>
          <w:b/>
          <w:sz w:val="10"/>
        </w:rPr>
      </w:pPr>
    </w:p>
    <w:p w:rsidR="00171CA4" w:rsidRDefault="00171CA4">
      <w:pPr>
        <w:spacing w:before="68"/>
        <w:ind w:left="3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171CA4" w:rsidRDefault="00171CA4">
      <w:pPr>
        <w:tabs>
          <w:tab w:val="left" w:pos="4723"/>
          <w:tab w:val="left" w:pos="6033"/>
          <w:tab w:val="left" w:pos="10303"/>
          <w:tab w:val="left" w:pos="10495"/>
        </w:tabs>
        <w:spacing w:before="116" w:line="362" w:lineRule="auto"/>
        <w:ind w:left="251" w:right="202" w:hanging="96"/>
        <w:jc w:val="center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sig./ra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71CA4" w:rsidRDefault="00171CA4">
      <w:pPr>
        <w:tabs>
          <w:tab w:val="left" w:pos="4461"/>
          <w:tab w:val="left" w:pos="5510"/>
          <w:tab w:val="left" w:pos="10404"/>
        </w:tabs>
        <w:spacing w:line="229" w:lineRule="exact"/>
        <w:ind w:left="25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6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1CA4" w:rsidRDefault="00171CA4">
      <w:pPr>
        <w:tabs>
          <w:tab w:val="left" w:pos="4385"/>
          <w:tab w:val="left" w:pos="10356"/>
        </w:tabs>
        <w:spacing w:before="115" w:line="360" w:lineRule="auto"/>
        <w:ind w:left="251" w:right="336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b/>
          <w:position w:val="8"/>
          <w:sz w:val="11"/>
        </w:rPr>
        <w:t xml:space="preserve">(1) </w:t>
      </w:r>
      <w:r>
        <w:rPr>
          <w:b/>
          <w:spacing w:val="-5"/>
          <w:position w:val="8"/>
          <w:sz w:val="11"/>
        </w:rPr>
        <w:t xml:space="preserve"> </w:t>
      </w:r>
      <w:r>
        <w:rPr>
          <w:b/>
          <w:w w:val="104"/>
          <w:position w:val="8"/>
          <w:sz w:val="11"/>
          <w:u w:val="single"/>
        </w:rPr>
        <w:t xml:space="preserve"> </w:t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b/>
          <w:position w:val="8"/>
          <w:sz w:val="11"/>
        </w:rPr>
        <w:t xml:space="preserve">(2)   </w:t>
      </w:r>
      <w:r>
        <w:rPr>
          <w:b/>
          <w:spacing w:val="-12"/>
          <w:position w:val="8"/>
          <w:sz w:val="11"/>
        </w:rPr>
        <w:t xml:space="preserve"> </w:t>
      </w:r>
      <w:r>
        <w:rPr>
          <w:b/>
          <w:w w:val="104"/>
          <w:position w:val="8"/>
          <w:sz w:val="11"/>
          <w:u w:val="single"/>
        </w:rPr>
        <w:t xml:space="preserve"> </w:t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</w:rPr>
        <w:t xml:space="preserve"> </w:t>
      </w:r>
      <w:r>
        <w:rPr>
          <w:b/>
          <w:sz w:val="20"/>
        </w:rPr>
        <w:t>E’ obbligatorio allegare fotocopia del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documento d’identità del delegante a convalida della firma</w:t>
      </w:r>
    </w:p>
    <w:p w:rsidR="00171CA4" w:rsidRDefault="00171CA4">
      <w:pPr>
        <w:pStyle w:val="BodyText"/>
        <w:spacing w:before="3"/>
        <w:rPr>
          <w:b/>
          <w:sz w:val="20"/>
        </w:rPr>
      </w:pPr>
    </w:p>
    <w:p w:rsidR="00171CA4" w:rsidRDefault="00171CA4">
      <w:pPr>
        <w:tabs>
          <w:tab w:val="left" w:pos="10515"/>
        </w:tabs>
        <w:spacing w:before="1"/>
        <w:ind w:left="3823"/>
        <w:rPr>
          <w:sz w:val="24"/>
        </w:rPr>
      </w:pPr>
      <w:r>
        <w:rPr>
          <w:i/>
          <w:sz w:val="24"/>
        </w:rPr>
        <w:t>Firma 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dichiarante</w:t>
      </w:r>
      <w:r>
        <w:rPr>
          <w:i/>
          <w:spacing w:val="-1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1CA4" w:rsidRDefault="00171CA4">
      <w:pPr>
        <w:pStyle w:val="BodyText"/>
        <w:spacing w:before="0"/>
        <w:rPr>
          <w:sz w:val="13"/>
        </w:rPr>
      </w:pPr>
    </w:p>
    <w:p w:rsidR="00171CA4" w:rsidRDefault="00171CA4">
      <w:pPr>
        <w:tabs>
          <w:tab w:val="left" w:pos="611"/>
        </w:tabs>
        <w:spacing w:before="82"/>
        <w:ind w:left="251"/>
        <w:rPr>
          <w:sz w:val="20"/>
        </w:rPr>
      </w:pPr>
      <w:r>
        <w:rPr>
          <w:b/>
          <w:position w:val="8"/>
          <w:sz w:val="11"/>
        </w:rPr>
        <w:t>(1)</w:t>
      </w:r>
      <w:r>
        <w:rPr>
          <w:b/>
          <w:position w:val="8"/>
          <w:sz w:val="11"/>
        </w:rPr>
        <w:tab/>
      </w:r>
      <w:r>
        <w:rPr>
          <w:sz w:val="20"/>
        </w:rPr>
        <w:t>segnalare rapporto di parentela/amicizia/lavorativo/carica</w:t>
      </w:r>
      <w:r>
        <w:rPr>
          <w:spacing w:val="4"/>
          <w:sz w:val="20"/>
        </w:rPr>
        <w:t xml:space="preserve"> </w:t>
      </w:r>
      <w:r>
        <w:rPr>
          <w:sz w:val="20"/>
        </w:rPr>
        <w:t>sociale</w:t>
      </w:r>
    </w:p>
    <w:p w:rsidR="00171CA4" w:rsidRDefault="00171CA4">
      <w:pPr>
        <w:tabs>
          <w:tab w:val="left" w:pos="611"/>
        </w:tabs>
        <w:ind w:left="251"/>
        <w:rPr>
          <w:sz w:val="20"/>
        </w:rPr>
      </w:pPr>
      <w:r>
        <w:rPr>
          <w:b/>
          <w:position w:val="8"/>
          <w:sz w:val="11"/>
        </w:rPr>
        <w:t>(2)</w:t>
      </w:r>
      <w:r>
        <w:rPr>
          <w:b/>
          <w:position w:val="8"/>
          <w:sz w:val="11"/>
        </w:rPr>
        <w:tab/>
      </w:r>
      <w:r>
        <w:rPr>
          <w:sz w:val="20"/>
        </w:rPr>
        <w:t>nuova utenza, cessazione,</w:t>
      </w:r>
      <w:r>
        <w:rPr>
          <w:spacing w:val="10"/>
          <w:sz w:val="20"/>
        </w:rPr>
        <w:t xml:space="preserve"> </w:t>
      </w:r>
      <w:r>
        <w:rPr>
          <w:sz w:val="20"/>
        </w:rPr>
        <w:t>variazione</w:t>
      </w:r>
    </w:p>
    <w:sectPr w:rsidR="00171CA4" w:rsidSect="009C5FD7">
      <w:type w:val="continuous"/>
      <w:pgSz w:w="11900" w:h="16840"/>
      <w:pgMar w:top="740" w:right="60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>
    <w:nsid w:val="119A026D"/>
    <w:multiLevelType w:val="hybridMultilevel"/>
    <w:tmpl w:val="FFFFFFFF"/>
    <w:lvl w:ilvl="0" w:tplc="6D8871C4">
      <w:numFmt w:val="bullet"/>
      <w:lvlText w:val="○"/>
      <w:lvlJc w:val="left"/>
      <w:pPr>
        <w:ind w:left="787" w:hanging="250"/>
      </w:pPr>
      <w:rPr>
        <w:rFonts w:ascii="Calibri" w:eastAsia="Times New Roman" w:hAnsi="Calibri" w:hint="default"/>
        <w:w w:val="144"/>
        <w:sz w:val="24"/>
      </w:rPr>
    </w:lvl>
    <w:lvl w:ilvl="1" w:tplc="0A6EA080">
      <w:numFmt w:val="bullet"/>
      <w:lvlText w:val="•"/>
      <w:lvlJc w:val="left"/>
      <w:pPr>
        <w:ind w:left="1772" w:hanging="250"/>
      </w:pPr>
      <w:rPr>
        <w:rFonts w:hint="default"/>
      </w:rPr>
    </w:lvl>
    <w:lvl w:ilvl="2" w:tplc="F40ADD82">
      <w:numFmt w:val="bullet"/>
      <w:lvlText w:val="•"/>
      <w:lvlJc w:val="left"/>
      <w:pPr>
        <w:ind w:left="2764" w:hanging="250"/>
      </w:pPr>
      <w:rPr>
        <w:rFonts w:hint="default"/>
      </w:rPr>
    </w:lvl>
    <w:lvl w:ilvl="3" w:tplc="67BE7CFE">
      <w:numFmt w:val="bullet"/>
      <w:lvlText w:val="•"/>
      <w:lvlJc w:val="left"/>
      <w:pPr>
        <w:ind w:left="3756" w:hanging="250"/>
      </w:pPr>
      <w:rPr>
        <w:rFonts w:hint="default"/>
      </w:rPr>
    </w:lvl>
    <w:lvl w:ilvl="4" w:tplc="91A28778">
      <w:numFmt w:val="bullet"/>
      <w:lvlText w:val="•"/>
      <w:lvlJc w:val="left"/>
      <w:pPr>
        <w:ind w:left="4748" w:hanging="250"/>
      </w:pPr>
      <w:rPr>
        <w:rFonts w:hint="default"/>
      </w:rPr>
    </w:lvl>
    <w:lvl w:ilvl="5" w:tplc="9C96D2DE">
      <w:numFmt w:val="bullet"/>
      <w:lvlText w:val="•"/>
      <w:lvlJc w:val="left"/>
      <w:pPr>
        <w:ind w:left="5740" w:hanging="250"/>
      </w:pPr>
      <w:rPr>
        <w:rFonts w:hint="default"/>
      </w:rPr>
    </w:lvl>
    <w:lvl w:ilvl="6" w:tplc="0E74B6D0"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CCC65AF4">
      <w:numFmt w:val="bullet"/>
      <w:lvlText w:val="•"/>
      <w:lvlJc w:val="left"/>
      <w:pPr>
        <w:ind w:left="7724" w:hanging="250"/>
      </w:pPr>
      <w:rPr>
        <w:rFonts w:hint="default"/>
      </w:rPr>
    </w:lvl>
    <w:lvl w:ilvl="8" w:tplc="DE483370">
      <w:numFmt w:val="bullet"/>
      <w:lvlText w:val="•"/>
      <w:lvlJc w:val="left"/>
      <w:pPr>
        <w:ind w:left="8716" w:hanging="250"/>
      </w:pPr>
      <w:rPr>
        <w:rFonts w:hint="default"/>
      </w:rPr>
    </w:lvl>
  </w:abstractNum>
  <w:abstractNum w:abstractNumId="2">
    <w:nsid w:val="258810EB"/>
    <w:multiLevelType w:val="hybridMultilevel"/>
    <w:tmpl w:val="FFFFFFFF"/>
    <w:lvl w:ilvl="0" w:tplc="7CE84128">
      <w:numFmt w:val="bullet"/>
      <w:lvlText w:val="○"/>
      <w:lvlJc w:val="left"/>
      <w:pPr>
        <w:ind w:left="787" w:hanging="250"/>
      </w:pPr>
      <w:rPr>
        <w:rFonts w:ascii="Calibri" w:eastAsia="Times New Roman" w:hAnsi="Calibri" w:hint="default"/>
        <w:w w:val="144"/>
        <w:sz w:val="24"/>
      </w:rPr>
    </w:lvl>
    <w:lvl w:ilvl="1" w:tplc="2BA49C7C">
      <w:numFmt w:val="bullet"/>
      <w:lvlText w:val="•"/>
      <w:lvlJc w:val="left"/>
      <w:pPr>
        <w:ind w:left="1772" w:hanging="250"/>
      </w:pPr>
      <w:rPr>
        <w:rFonts w:hint="default"/>
      </w:rPr>
    </w:lvl>
    <w:lvl w:ilvl="2" w:tplc="A782A534">
      <w:numFmt w:val="bullet"/>
      <w:lvlText w:val="•"/>
      <w:lvlJc w:val="left"/>
      <w:pPr>
        <w:ind w:left="2764" w:hanging="250"/>
      </w:pPr>
      <w:rPr>
        <w:rFonts w:hint="default"/>
      </w:rPr>
    </w:lvl>
    <w:lvl w:ilvl="3" w:tplc="4D16B30A">
      <w:numFmt w:val="bullet"/>
      <w:lvlText w:val="•"/>
      <w:lvlJc w:val="left"/>
      <w:pPr>
        <w:ind w:left="3756" w:hanging="250"/>
      </w:pPr>
      <w:rPr>
        <w:rFonts w:hint="default"/>
      </w:rPr>
    </w:lvl>
    <w:lvl w:ilvl="4" w:tplc="12F48FB6">
      <w:numFmt w:val="bullet"/>
      <w:lvlText w:val="•"/>
      <w:lvlJc w:val="left"/>
      <w:pPr>
        <w:ind w:left="4748" w:hanging="250"/>
      </w:pPr>
      <w:rPr>
        <w:rFonts w:hint="default"/>
      </w:rPr>
    </w:lvl>
    <w:lvl w:ilvl="5" w:tplc="A7C01F34">
      <w:numFmt w:val="bullet"/>
      <w:lvlText w:val="•"/>
      <w:lvlJc w:val="left"/>
      <w:pPr>
        <w:ind w:left="5740" w:hanging="250"/>
      </w:pPr>
      <w:rPr>
        <w:rFonts w:hint="default"/>
      </w:rPr>
    </w:lvl>
    <w:lvl w:ilvl="6" w:tplc="8F0A1942"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45C04D76">
      <w:numFmt w:val="bullet"/>
      <w:lvlText w:val="•"/>
      <w:lvlJc w:val="left"/>
      <w:pPr>
        <w:ind w:left="7724" w:hanging="250"/>
      </w:pPr>
      <w:rPr>
        <w:rFonts w:hint="default"/>
      </w:rPr>
    </w:lvl>
    <w:lvl w:ilvl="8" w:tplc="39B8A97C">
      <w:numFmt w:val="bullet"/>
      <w:lvlText w:val="•"/>
      <w:lvlJc w:val="left"/>
      <w:pPr>
        <w:ind w:left="8716" w:hanging="250"/>
      </w:pPr>
      <w:rPr>
        <w:rFonts w:hint="default"/>
      </w:rPr>
    </w:lvl>
  </w:abstractNum>
  <w:abstractNum w:abstractNumId="3">
    <w:nsid w:val="44ED07D0"/>
    <w:multiLevelType w:val="hybridMultilevel"/>
    <w:tmpl w:val="FFFFFFFF"/>
    <w:lvl w:ilvl="0" w:tplc="DC02B8FA">
      <w:numFmt w:val="bullet"/>
      <w:lvlText w:val="▪"/>
      <w:lvlJc w:val="left"/>
      <w:pPr>
        <w:ind w:left="972" w:hanging="360"/>
      </w:pPr>
      <w:rPr>
        <w:rFonts w:ascii="MS UI Gothic" w:eastAsia="MS UI Gothic" w:hAnsi="MS UI Gothic" w:hint="default"/>
        <w:w w:val="170"/>
        <w:sz w:val="17"/>
      </w:rPr>
    </w:lvl>
    <w:lvl w:ilvl="1" w:tplc="FABCBDD0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6B7E58EA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5CC49BA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E4C2873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6CEC1608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C5882D8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17E85CBA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A4C9FD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4">
    <w:nsid w:val="52E601C1"/>
    <w:multiLevelType w:val="hybridMultilevel"/>
    <w:tmpl w:val="8702CDBE"/>
    <w:lvl w:ilvl="0" w:tplc="0410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D7"/>
    <w:rsid w:val="0004153C"/>
    <w:rsid w:val="00171CA4"/>
    <w:rsid w:val="0037137A"/>
    <w:rsid w:val="00397C16"/>
    <w:rsid w:val="003A4BC9"/>
    <w:rsid w:val="004C1E13"/>
    <w:rsid w:val="004F1B56"/>
    <w:rsid w:val="005A2BDE"/>
    <w:rsid w:val="008C6DEC"/>
    <w:rsid w:val="009C5FD7"/>
    <w:rsid w:val="00A160BE"/>
    <w:rsid w:val="00A547F4"/>
    <w:rsid w:val="00A97508"/>
    <w:rsid w:val="00C93BB7"/>
    <w:rsid w:val="00EE2F65"/>
    <w:rsid w:val="00F6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C5FD7"/>
    <w:pPr>
      <w:spacing w:before="63"/>
      <w:ind w:left="2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C5FD7"/>
    <w:pPr>
      <w:spacing w:before="61"/>
      <w:ind w:left="63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5FD7"/>
    <w:pPr>
      <w:spacing w:before="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C5FD7"/>
    <w:pPr>
      <w:ind w:left="787" w:hanging="361"/>
    </w:pPr>
    <w:rPr>
      <w:rFonts w:ascii="Comic Sans MS" w:eastAsia="Calibri" w:hAnsi="Comic Sans MS" w:cs="Comic Sans MS"/>
    </w:rPr>
  </w:style>
  <w:style w:type="paragraph" w:customStyle="1" w:styleId="TableParagraph">
    <w:name w:val="Table Paragraph"/>
    <w:basedOn w:val="Normal"/>
    <w:uiPriority w:val="99"/>
    <w:rsid w:val="009C5FD7"/>
  </w:style>
  <w:style w:type="character" w:styleId="Hyperlink">
    <w:name w:val="Hyperlink"/>
    <w:basedOn w:val="DefaultParagraphFont"/>
    <w:uiPriority w:val="99"/>
    <w:rsid w:val="005A2B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489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domestiche modificate con mail</dc:title>
  <dc:subject/>
  <dc:creator>castelli.marco</dc:creator>
  <cp:keywords/>
  <dc:description/>
  <cp:lastModifiedBy>vlimauro</cp:lastModifiedBy>
  <cp:revision>6</cp:revision>
  <dcterms:created xsi:type="dcterms:W3CDTF">2020-05-15T14:25:00Z</dcterms:created>
  <dcterms:modified xsi:type="dcterms:W3CDTF">2020-05-15T15:29:00Z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