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F8" w:rsidRDefault="00396BF8">
      <w:pPr>
        <w:spacing w:line="276" w:lineRule="auto"/>
        <w:jc w:val="center"/>
        <w:rPr>
          <w:noProof/>
          <w:sz w:val="56"/>
          <w:lang w:eastAsia="it-IT" w:bidi="ar-SA"/>
        </w:rPr>
      </w:pPr>
    </w:p>
    <w:p w:rsidR="00396BF8" w:rsidRDefault="00396BF8">
      <w:pPr>
        <w:spacing w:line="276" w:lineRule="auto"/>
        <w:jc w:val="center"/>
        <w:rPr>
          <w:noProof/>
          <w:sz w:val="56"/>
          <w:lang w:eastAsia="it-IT" w:bidi="ar-SA"/>
        </w:rP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7.95pt;width:45.1pt;height:78.25pt;z-index:251657728">
            <v:imagedata r:id="rId7" o:title=""/>
          </v:shape>
        </w:pict>
      </w:r>
    </w:p>
    <w:p w:rsidR="00396BF8" w:rsidRPr="004203E7" w:rsidRDefault="00396BF8">
      <w:pPr>
        <w:spacing w:line="276" w:lineRule="auto"/>
        <w:jc w:val="center"/>
        <w:rPr>
          <w:rFonts w:ascii="Arial" w:hAnsi="Arial"/>
          <w:b/>
          <w:sz w:val="48"/>
          <w:szCs w:val="48"/>
        </w:rPr>
      </w:pPr>
    </w:p>
    <w:p w:rsidR="00396BF8" w:rsidRDefault="00396BF8">
      <w:pPr>
        <w:spacing w:line="276" w:lineRule="auto"/>
        <w:jc w:val="center"/>
        <w:rPr>
          <w:rFonts w:ascii="Arial" w:hAnsi="Arial"/>
          <w:b/>
          <w:sz w:val="48"/>
          <w:szCs w:val="48"/>
        </w:rPr>
      </w:pPr>
    </w:p>
    <w:p w:rsidR="00396BF8" w:rsidRPr="005255CE" w:rsidRDefault="00396BF8">
      <w:pPr>
        <w:spacing w:line="276" w:lineRule="auto"/>
        <w:jc w:val="center"/>
        <w:rPr>
          <w:rFonts w:ascii="Book Antiqua" w:hAnsi="Book Antiqua"/>
          <w:b/>
          <w:sz w:val="48"/>
          <w:szCs w:val="48"/>
        </w:rPr>
      </w:pPr>
      <w:r w:rsidRPr="005255CE">
        <w:rPr>
          <w:rFonts w:ascii="Book Antiqua" w:hAnsi="Book Antiqua"/>
          <w:b/>
          <w:sz w:val="48"/>
          <w:szCs w:val="48"/>
        </w:rPr>
        <w:t>COMUNE DI PIANO DI SORRENTO</w:t>
      </w:r>
    </w:p>
    <w:p w:rsidR="00396BF8" w:rsidRPr="005255CE" w:rsidRDefault="00396BF8">
      <w:pPr>
        <w:spacing w:line="276" w:lineRule="auto"/>
        <w:jc w:val="center"/>
        <w:rPr>
          <w:rFonts w:ascii="Book Antiqua" w:hAnsi="Book Antiqua"/>
          <w:b/>
          <w:sz w:val="32"/>
          <w:szCs w:val="32"/>
        </w:rPr>
      </w:pPr>
      <w:r w:rsidRPr="005255CE">
        <w:rPr>
          <w:rFonts w:ascii="Book Antiqua" w:hAnsi="Book Antiqua"/>
          <w:b/>
          <w:sz w:val="32"/>
          <w:szCs w:val="32"/>
        </w:rPr>
        <w:t>Città Metropolitana di Napoli</w:t>
      </w:r>
    </w:p>
    <w:p w:rsidR="00396BF8" w:rsidRPr="005255CE" w:rsidRDefault="00396BF8">
      <w:pPr>
        <w:spacing w:line="276" w:lineRule="auto"/>
        <w:jc w:val="center"/>
        <w:rPr>
          <w:rFonts w:ascii="Book Antiqua" w:hAnsi="Book Antiqua"/>
          <w:b/>
          <w:sz w:val="32"/>
          <w:szCs w:val="32"/>
        </w:rPr>
      </w:pPr>
    </w:p>
    <w:p w:rsidR="00396BF8" w:rsidRPr="005255CE" w:rsidRDefault="00396BF8">
      <w:pPr>
        <w:spacing w:line="276" w:lineRule="auto"/>
        <w:jc w:val="center"/>
        <w:rPr>
          <w:rFonts w:ascii="Book Antiqua" w:hAnsi="Book Antiqua"/>
          <w:b/>
          <w:sz w:val="32"/>
          <w:szCs w:val="32"/>
        </w:rPr>
      </w:pPr>
    </w:p>
    <w:p w:rsidR="00396BF8" w:rsidRPr="005255CE" w:rsidRDefault="00396BF8">
      <w:pPr>
        <w:pStyle w:val="NormalWeb"/>
        <w:pBdr>
          <w:top w:val="single" w:sz="4" w:space="1" w:color="000000"/>
          <w:left w:val="single" w:sz="4" w:space="4" w:color="000000"/>
          <w:bottom w:val="single" w:sz="4" w:space="1" w:color="000000"/>
          <w:right w:val="single" w:sz="4" w:space="4" w:color="000000"/>
        </w:pBdr>
        <w:spacing w:before="0" w:after="0"/>
        <w:jc w:val="both"/>
        <w:rPr>
          <w:rFonts w:ascii="Book Antiqua" w:hAnsi="Book Antiqua"/>
          <w:b/>
          <w:bCs/>
          <w:sz w:val="44"/>
          <w:szCs w:val="44"/>
        </w:rPr>
      </w:pPr>
    </w:p>
    <w:p w:rsidR="00396BF8" w:rsidRPr="005255CE" w:rsidRDefault="00396BF8" w:rsidP="003500B9">
      <w:pPr>
        <w:pStyle w:val="NormalWeb"/>
        <w:pBdr>
          <w:top w:val="single" w:sz="4" w:space="1" w:color="000000"/>
          <w:left w:val="single" w:sz="4" w:space="4" w:color="000000"/>
          <w:bottom w:val="single" w:sz="4" w:space="1" w:color="000000"/>
          <w:right w:val="single" w:sz="4" w:space="4" w:color="000000"/>
        </w:pBdr>
        <w:spacing w:before="0" w:after="0"/>
        <w:jc w:val="center"/>
        <w:rPr>
          <w:rFonts w:ascii="Book Antiqua" w:hAnsi="Book Antiqua"/>
          <w:b/>
          <w:bCs/>
          <w:sz w:val="64"/>
          <w:szCs w:val="64"/>
        </w:rPr>
      </w:pPr>
      <w:r w:rsidRPr="005255CE">
        <w:rPr>
          <w:rFonts w:ascii="Book Antiqua" w:hAnsi="Book Antiqua"/>
          <w:b/>
          <w:bCs/>
          <w:sz w:val="64"/>
          <w:szCs w:val="64"/>
        </w:rPr>
        <w:t>Carta della qualità dei servizi Ufficio Tributi</w:t>
      </w:r>
    </w:p>
    <w:p w:rsidR="00396BF8" w:rsidRPr="005255CE" w:rsidRDefault="00396BF8">
      <w:pPr>
        <w:pStyle w:val="NormalWeb"/>
        <w:pBdr>
          <w:top w:val="single" w:sz="4" w:space="1" w:color="000000"/>
          <w:left w:val="single" w:sz="4" w:space="4" w:color="000000"/>
          <w:bottom w:val="single" w:sz="4" w:space="1" w:color="000000"/>
          <w:right w:val="single" w:sz="4" w:space="4" w:color="000000"/>
        </w:pBdr>
        <w:spacing w:before="0" w:after="0"/>
        <w:jc w:val="both"/>
        <w:rPr>
          <w:rFonts w:ascii="Book Antiqua" w:hAnsi="Book Antiqua"/>
          <w:sz w:val="44"/>
          <w:szCs w:val="44"/>
        </w:rPr>
      </w:pPr>
    </w:p>
    <w:p w:rsidR="00396BF8" w:rsidRPr="004203E7" w:rsidRDefault="00396BF8">
      <w:pPr>
        <w:pStyle w:val="NormalWeb"/>
        <w:spacing w:before="0" w:after="0"/>
        <w:jc w:val="both"/>
        <w:rPr>
          <w:rFonts w:ascii="Book Antiqua" w:hAnsi="Book Antiqua"/>
          <w:sz w:val="44"/>
          <w:szCs w:val="44"/>
        </w:rPr>
      </w:pPr>
    </w:p>
    <w:p w:rsidR="00396BF8" w:rsidRPr="004203E7" w:rsidRDefault="00396BF8">
      <w:pPr>
        <w:pStyle w:val="NormalWeb"/>
        <w:spacing w:before="0" w:after="0"/>
        <w:jc w:val="both"/>
        <w:rPr>
          <w:rFonts w:ascii="Book Antiqua" w:hAnsi="Book Antiqua"/>
          <w:sz w:val="44"/>
          <w:szCs w:val="44"/>
        </w:rPr>
      </w:pPr>
    </w:p>
    <w:p w:rsidR="00396BF8" w:rsidRDefault="00396BF8">
      <w:pPr>
        <w:pStyle w:val="NormalWeb"/>
        <w:spacing w:before="0" w:after="0"/>
        <w:jc w:val="both"/>
        <w:rPr>
          <w:rFonts w:ascii="Book Antiqua" w:hAnsi="Book Antiqua"/>
          <w:sz w:val="44"/>
          <w:szCs w:val="44"/>
        </w:rPr>
      </w:pPr>
    </w:p>
    <w:p w:rsidR="00396BF8" w:rsidRDefault="00396BF8">
      <w:pPr>
        <w:pStyle w:val="NormalWeb"/>
        <w:spacing w:before="0" w:after="0"/>
        <w:jc w:val="both"/>
        <w:rPr>
          <w:rFonts w:ascii="Book Antiqua" w:hAnsi="Book Antiqua"/>
          <w:sz w:val="44"/>
          <w:szCs w:val="44"/>
        </w:rPr>
      </w:pPr>
    </w:p>
    <w:p w:rsidR="00396BF8" w:rsidRDefault="00396BF8">
      <w:pPr>
        <w:pStyle w:val="NormalWeb"/>
        <w:spacing w:before="0" w:after="0"/>
        <w:jc w:val="both"/>
        <w:rPr>
          <w:rFonts w:ascii="Book Antiqua" w:hAnsi="Book Antiqua"/>
          <w:sz w:val="44"/>
          <w:szCs w:val="44"/>
        </w:rPr>
      </w:pPr>
    </w:p>
    <w:p w:rsidR="00396BF8" w:rsidRDefault="00396BF8">
      <w:pPr>
        <w:pStyle w:val="NormalWeb"/>
        <w:spacing w:before="0" w:after="0"/>
        <w:jc w:val="both"/>
        <w:rPr>
          <w:rFonts w:ascii="Book Antiqua" w:hAnsi="Book Antiqua"/>
          <w:sz w:val="44"/>
          <w:szCs w:val="44"/>
        </w:rPr>
      </w:pPr>
    </w:p>
    <w:p w:rsidR="00396BF8" w:rsidRDefault="00396BF8">
      <w:pPr>
        <w:pStyle w:val="NormalWeb"/>
        <w:spacing w:before="0" w:after="0"/>
        <w:jc w:val="both"/>
        <w:rPr>
          <w:rFonts w:ascii="Book Antiqua" w:hAnsi="Book Antiqua"/>
          <w:sz w:val="44"/>
          <w:szCs w:val="44"/>
        </w:rPr>
      </w:pPr>
    </w:p>
    <w:p w:rsidR="00396BF8" w:rsidRPr="004203E7" w:rsidRDefault="00396BF8">
      <w:pPr>
        <w:pStyle w:val="NormalWeb"/>
        <w:spacing w:before="0" w:after="0"/>
        <w:jc w:val="both"/>
        <w:rPr>
          <w:rFonts w:ascii="Book Antiqua" w:hAnsi="Book Antiqua"/>
          <w:sz w:val="44"/>
          <w:szCs w:val="44"/>
        </w:rPr>
      </w:pPr>
    </w:p>
    <w:p w:rsidR="00396BF8" w:rsidRPr="004203E7" w:rsidRDefault="00396BF8">
      <w:pPr>
        <w:pStyle w:val="NormalWeb"/>
        <w:spacing w:before="0" w:after="0"/>
        <w:jc w:val="both"/>
        <w:rPr>
          <w:rFonts w:ascii="Book Antiqua" w:hAnsi="Book Antiqua"/>
          <w:sz w:val="44"/>
          <w:szCs w:val="44"/>
        </w:rPr>
      </w:pPr>
    </w:p>
    <w:p w:rsidR="00396BF8" w:rsidRPr="005255CE" w:rsidRDefault="00396BF8">
      <w:pPr>
        <w:widowControl/>
        <w:suppressAutoHyphens w:val="0"/>
        <w:spacing w:line="276" w:lineRule="auto"/>
        <w:jc w:val="center"/>
        <w:textAlignment w:val="auto"/>
        <w:rPr>
          <w:rFonts w:ascii="Book Antiqua" w:hAnsi="Book Antiqua"/>
          <w:b/>
          <w:kern w:val="0"/>
          <w:lang w:eastAsia="it-IT" w:bidi="ar-SA"/>
        </w:rPr>
      </w:pPr>
      <w:r w:rsidRPr="005255CE">
        <w:rPr>
          <w:rFonts w:ascii="Book Antiqua" w:hAnsi="Book Antiqua"/>
          <w:b/>
          <w:kern w:val="0"/>
          <w:lang w:eastAsia="it-IT" w:bidi="ar-SA"/>
        </w:rPr>
        <w:t>Approvato con deliberazione di Giunta Comunale n. __ del ____________</w:t>
      </w: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Default="00396BF8">
      <w:pPr>
        <w:pStyle w:val="NormalWeb"/>
        <w:spacing w:before="0" w:after="0"/>
        <w:jc w:val="center"/>
        <w:rPr>
          <w:rFonts w:ascii="Book Antiqua" w:hAnsi="Book Antiqua"/>
          <w:b/>
          <w:bCs/>
        </w:rPr>
      </w:pPr>
    </w:p>
    <w:p w:rsidR="00396BF8" w:rsidRDefault="00396BF8">
      <w:pPr>
        <w:pStyle w:val="NormalWeb"/>
        <w:spacing w:before="0" w:after="0"/>
        <w:jc w:val="center"/>
        <w:rPr>
          <w:rFonts w:ascii="Book Antiqua" w:hAnsi="Book Antiqua"/>
          <w:b/>
          <w:bCs/>
        </w:rPr>
      </w:pPr>
    </w:p>
    <w:p w:rsidR="00396BF8" w:rsidRPr="004203E7" w:rsidRDefault="00396BF8">
      <w:pPr>
        <w:pStyle w:val="NormalWeb"/>
        <w:spacing w:before="0" w:after="0"/>
        <w:jc w:val="center"/>
        <w:rPr>
          <w:rFonts w:ascii="Book Antiqua" w:hAnsi="Book Antiqua"/>
          <w:b/>
          <w:bCs/>
        </w:rPr>
      </w:pPr>
    </w:p>
    <w:p w:rsidR="00396BF8" w:rsidRPr="005255CE" w:rsidRDefault="00396BF8">
      <w:pPr>
        <w:widowControl/>
        <w:suppressAutoHyphens w:val="0"/>
        <w:jc w:val="center"/>
        <w:textAlignment w:val="auto"/>
        <w:rPr>
          <w:rFonts w:ascii="Book Antiqua" w:hAnsi="Book Antiqua"/>
          <w:b/>
          <w:kern w:val="0"/>
          <w:sz w:val="56"/>
          <w:szCs w:val="56"/>
          <w:lang w:eastAsia="it-IT" w:bidi="ar-SA"/>
        </w:rPr>
      </w:pPr>
      <w:r w:rsidRPr="005255CE">
        <w:rPr>
          <w:rFonts w:ascii="Book Antiqua" w:hAnsi="Book Antiqua"/>
          <w:b/>
          <w:kern w:val="0"/>
          <w:sz w:val="56"/>
          <w:szCs w:val="56"/>
          <w:lang w:eastAsia="it-IT" w:bidi="ar-SA"/>
        </w:rPr>
        <w:t>Sommario</w:t>
      </w: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p w:rsidR="00396BF8" w:rsidRPr="005255CE" w:rsidRDefault="00396BF8">
      <w:pPr>
        <w:widowControl/>
        <w:suppressAutoHyphens w:val="0"/>
        <w:jc w:val="center"/>
        <w:textAlignment w:val="auto"/>
        <w:rPr>
          <w:rFonts w:ascii="Book Antiqua" w:hAnsi="Book Antiqua"/>
          <w:b/>
          <w:kern w:val="0"/>
          <w:sz w:val="22"/>
          <w:szCs w:val="22"/>
          <w:lang w:eastAsia="it-IT" w:bidi="ar-SA"/>
        </w:rPr>
      </w:pPr>
    </w:p>
    <w:tbl>
      <w:tblPr>
        <w:tblW w:w="9781" w:type="dxa"/>
        <w:jc w:val="center"/>
        <w:tblCellMar>
          <w:left w:w="10" w:type="dxa"/>
          <w:right w:w="10" w:type="dxa"/>
        </w:tblCellMar>
        <w:tblLook w:val="0000"/>
      </w:tblPr>
      <w:tblGrid>
        <w:gridCol w:w="893"/>
        <w:gridCol w:w="7885"/>
        <w:gridCol w:w="860"/>
        <w:gridCol w:w="143"/>
      </w:tblGrid>
      <w:tr w:rsidR="00396BF8" w:rsidRPr="005255CE">
        <w:trPr>
          <w:jc w:val="center"/>
        </w:trPr>
        <w:tc>
          <w:tcPr>
            <w:tcW w:w="893" w:type="dxa"/>
            <w:tcBorders>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860" w:type="dxa"/>
            <w:tcBorders>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143" w:type="dxa"/>
            <w:tcMar>
              <w:top w:w="0" w:type="dxa"/>
              <w:left w:w="10" w:type="dxa"/>
              <w:bottom w:w="0" w:type="dxa"/>
              <w:right w:w="10"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trPr>
          <w:jc w:val="center"/>
        </w:trPr>
        <w:tc>
          <w:tcPr>
            <w:tcW w:w="893" w:type="dxa"/>
            <w:tcBorders>
              <w:top w:val="single" w:sz="4" w:space="0" w:color="000000"/>
              <w:left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1</w:t>
            </w:r>
          </w:p>
          <w:p w:rsidR="00396BF8" w:rsidRPr="005255CE" w:rsidRDefault="00396BF8">
            <w:pPr>
              <w:widowControl/>
              <w:suppressAutoHyphens w:val="0"/>
              <w:textAlignment w:val="auto"/>
              <w:rPr>
                <w:rFonts w:ascii="Book Antiqua" w:hAnsi="Book Antiqua"/>
                <w:kern w:val="0"/>
                <w:lang w:eastAsia="it-IT" w:bidi="ar-SA"/>
              </w:rPr>
            </w:pP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p w:rsidR="00396BF8" w:rsidRPr="005255CE" w:rsidRDefault="00396BF8" w:rsidP="004B21A3">
            <w:pPr>
              <w:widowControl/>
              <w:suppressAutoHyphens w:val="0"/>
              <w:textAlignment w:val="auto"/>
              <w:rPr>
                <w:rFonts w:ascii="Book Antiqua" w:hAnsi="Book Antiqua"/>
                <w:kern w:val="0"/>
                <w:lang w:eastAsia="it-IT" w:bidi="ar-SA"/>
              </w:rPr>
            </w:pPr>
            <w:r w:rsidRPr="005255CE">
              <w:rPr>
                <w:rFonts w:ascii="Book Antiqua" w:hAnsi="Book Antiqua"/>
                <w:kern w:val="0"/>
                <w:sz w:val="22"/>
                <w:szCs w:val="22"/>
                <w:lang w:eastAsia="it-IT" w:bidi="ar-SA"/>
              </w:rPr>
              <w:t>Informazioni generali</w:t>
            </w:r>
          </w:p>
        </w:tc>
        <w:tc>
          <w:tcPr>
            <w:tcW w:w="100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Pag. 3</w:t>
            </w:r>
          </w:p>
        </w:tc>
      </w:tr>
      <w:tr w:rsidR="00396BF8" w:rsidRPr="005255CE">
        <w:trPr>
          <w:jc w:val="center"/>
        </w:trPr>
        <w:tc>
          <w:tcPr>
            <w:tcW w:w="893"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trPr>
          <w:jc w:val="center"/>
        </w:trPr>
        <w:tc>
          <w:tcPr>
            <w:tcW w:w="893" w:type="dxa"/>
            <w:tcBorders>
              <w:top w:val="single" w:sz="4" w:space="0" w:color="000000"/>
              <w:left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2</w:t>
            </w: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p w:rsidR="00396BF8" w:rsidRPr="005255CE" w:rsidRDefault="00396BF8">
            <w:pPr>
              <w:widowControl/>
              <w:suppressAutoHyphens w:val="0"/>
              <w:textAlignment w:val="auto"/>
              <w:rPr>
                <w:rFonts w:ascii="Book Antiqua" w:hAnsi="Book Antiqua"/>
                <w:kern w:val="0"/>
                <w:lang w:eastAsia="it-IT" w:bidi="ar-SA"/>
              </w:rPr>
            </w:pPr>
            <w:r w:rsidRPr="005255CE">
              <w:rPr>
                <w:rFonts w:ascii="Book Antiqua" w:hAnsi="Book Antiqua"/>
                <w:kern w:val="0"/>
                <w:sz w:val="22"/>
                <w:szCs w:val="22"/>
                <w:lang w:eastAsia="it-IT" w:bidi="ar-SA"/>
              </w:rPr>
              <w:t>I principi generali della Carta della qualità sei servizi e gli obiettivi del Settore Tributi</w:t>
            </w:r>
          </w:p>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 xml:space="preserve">Pag. </w:t>
            </w:r>
            <w:r>
              <w:rPr>
                <w:rFonts w:ascii="Book Antiqua" w:hAnsi="Book Antiqua"/>
                <w:kern w:val="0"/>
                <w:sz w:val="22"/>
                <w:szCs w:val="22"/>
                <w:lang w:eastAsia="it-IT" w:bidi="ar-SA"/>
              </w:rPr>
              <w:t>5</w:t>
            </w:r>
          </w:p>
          <w:p w:rsidR="00396BF8" w:rsidRPr="005255CE" w:rsidRDefault="00396BF8">
            <w:pPr>
              <w:widowControl/>
              <w:suppressAutoHyphens w:val="0"/>
              <w:jc w:val="center"/>
              <w:textAlignment w:val="auto"/>
              <w:rPr>
                <w:rFonts w:ascii="Book Antiqua" w:hAnsi="Book Antiqua"/>
              </w:rPr>
            </w:pPr>
          </w:p>
        </w:tc>
      </w:tr>
      <w:tr w:rsidR="00396BF8" w:rsidRPr="005255CE">
        <w:trPr>
          <w:jc w:val="center"/>
        </w:trPr>
        <w:tc>
          <w:tcPr>
            <w:tcW w:w="893"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trPr>
          <w:jc w:val="center"/>
        </w:trPr>
        <w:tc>
          <w:tcPr>
            <w:tcW w:w="893" w:type="dxa"/>
            <w:tcBorders>
              <w:top w:val="single" w:sz="4" w:space="0" w:color="000000"/>
              <w:left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3</w:t>
            </w: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pStyle w:val="NormalWeb"/>
              <w:spacing w:before="0" w:after="0"/>
              <w:rPr>
                <w:rFonts w:ascii="Book Antiqua" w:hAnsi="Book Antiqua"/>
                <w:kern w:val="0"/>
                <w:sz w:val="22"/>
                <w:szCs w:val="22"/>
                <w:lang w:bidi="ar-SA"/>
              </w:rPr>
            </w:pPr>
          </w:p>
          <w:p w:rsidR="00396BF8" w:rsidRPr="005255CE" w:rsidRDefault="00396BF8">
            <w:pPr>
              <w:widowControl/>
              <w:suppressAutoHyphens w:val="0"/>
              <w:textAlignment w:val="auto"/>
              <w:rPr>
                <w:rFonts w:ascii="Book Antiqua" w:hAnsi="Book Antiqua"/>
                <w:kern w:val="0"/>
                <w:lang w:eastAsia="it-IT" w:bidi="ar-SA"/>
              </w:rPr>
            </w:pPr>
            <w:r w:rsidRPr="005255CE">
              <w:rPr>
                <w:rFonts w:ascii="Book Antiqua" w:hAnsi="Book Antiqua"/>
                <w:kern w:val="0"/>
                <w:sz w:val="22"/>
                <w:szCs w:val="22"/>
                <w:lang w:eastAsia="it-IT" w:bidi="ar-SA"/>
              </w:rPr>
              <w:t>I servizi tributari</w:t>
            </w:r>
          </w:p>
        </w:tc>
        <w:tc>
          <w:tcPr>
            <w:tcW w:w="100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 xml:space="preserve">Pag. </w:t>
            </w:r>
            <w:r>
              <w:rPr>
                <w:rFonts w:ascii="Book Antiqua" w:hAnsi="Book Antiqua"/>
                <w:kern w:val="0"/>
                <w:sz w:val="22"/>
                <w:szCs w:val="22"/>
                <w:lang w:eastAsia="it-IT" w:bidi="ar-SA"/>
              </w:rPr>
              <w:t>7</w:t>
            </w:r>
          </w:p>
          <w:p w:rsidR="00396BF8" w:rsidRPr="005255CE" w:rsidRDefault="00396BF8">
            <w:pPr>
              <w:widowControl/>
              <w:suppressAutoHyphens w:val="0"/>
              <w:jc w:val="center"/>
              <w:textAlignment w:val="auto"/>
              <w:rPr>
                <w:rFonts w:ascii="Book Antiqua" w:hAnsi="Book Antiqua" w:cs="Times New Roman"/>
                <w:kern w:val="0"/>
                <w:lang w:eastAsia="it-IT" w:bidi="ar-SA"/>
              </w:rPr>
            </w:pPr>
          </w:p>
        </w:tc>
      </w:tr>
      <w:tr w:rsidR="00396BF8" w:rsidRPr="005255CE">
        <w:trPr>
          <w:jc w:val="center"/>
        </w:trPr>
        <w:tc>
          <w:tcPr>
            <w:tcW w:w="893"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trPr>
          <w:jc w:val="center"/>
        </w:trPr>
        <w:tc>
          <w:tcPr>
            <w:tcW w:w="893" w:type="dxa"/>
            <w:tcBorders>
              <w:top w:val="single" w:sz="4" w:space="0" w:color="000000"/>
              <w:left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4</w:t>
            </w: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both"/>
              <w:textAlignment w:val="auto"/>
              <w:rPr>
                <w:rFonts w:ascii="Book Antiqua" w:hAnsi="Book Antiqua"/>
                <w:kern w:val="0"/>
                <w:lang w:eastAsia="it-IT" w:bidi="ar-SA"/>
              </w:rPr>
            </w:pPr>
          </w:p>
          <w:p w:rsidR="00396BF8" w:rsidRPr="005255CE" w:rsidRDefault="00396BF8">
            <w:pPr>
              <w:widowControl/>
              <w:suppressAutoHyphens w:val="0"/>
              <w:jc w:val="both"/>
              <w:textAlignment w:val="auto"/>
              <w:rPr>
                <w:rFonts w:ascii="Book Antiqua" w:hAnsi="Book Antiqua"/>
                <w:kern w:val="0"/>
                <w:lang w:eastAsia="it-IT" w:bidi="ar-SA"/>
              </w:rPr>
            </w:pPr>
            <w:r w:rsidRPr="005255CE">
              <w:rPr>
                <w:rFonts w:ascii="Book Antiqua" w:hAnsi="Book Antiqua"/>
                <w:kern w:val="0"/>
                <w:sz w:val="22"/>
                <w:szCs w:val="22"/>
                <w:lang w:eastAsia="it-IT" w:bidi="ar-SA"/>
              </w:rPr>
              <w:t>I servizi erogati</w:t>
            </w:r>
          </w:p>
        </w:tc>
        <w:tc>
          <w:tcPr>
            <w:tcW w:w="100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Default="00396BF8">
            <w:pPr>
              <w:widowControl/>
              <w:suppressAutoHyphens w:val="0"/>
              <w:jc w:val="center"/>
              <w:textAlignment w:val="auto"/>
              <w:rPr>
                <w:rFonts w:ascii="Book Antiqua" w:hAnsi="Book Antiqua"/>
                <w:kern w:val="0"/>
                <w:sz w:val="22"/>
                <w:szCs w:val="22"/>
                <w:lang w:eastAsia="it-IT" w:bidi="ar-SA"/>
              </w:rPr>
            </w:pPr>
            <w:r w:rsidRPr="005255CE">
              <w:rPr>
                <w:rFonts w:ascii="Book Antiqua" w:hAnsi="Book Antiqua"/>
                <w:kern w:val="0"/>
                <w:sz w:val="22"/>
                <w:szCs w:val="22"/>
                <w:lang w:eastAsia="it-IT" w:bidi="ar-SA"/>
              </w:rPr>
              <w:t xml:space="preserve">Pag. </w:t>
            </w:r>
            <w:r>
              <w:rPr>
                <w:rFonts w:ascii="Book Antiqua" w:hAnsi="Book Antiqua"/>
                <w:kern w:val="0"/>
                <w:sz w:val="22"/>
                <w:szCs w:val="22"/>
                <w:lang w:eastAsia="it-IT" w:bidi="ar-SA"/>
              </w:rPr>
              <w:t xml:space="preserve"> 11</w:t>
            </w:r>
          </w:p>
          <w:p w:rsidR="00396BF8" w:rsidRPr="005255CE" w:rsidRDefault="00396BF8">
            <w:pPr>
              <w:widowControl/>
              <w:suppressAutoHyphens w:val="0"/>
              <w:jc w:val="center"/>
              <w:textAlignment w:val="auto"/>
              <w:rPr>
                <w:rFonts w:ascii="Book Antiqua" w:hAnsi="Book Antiqua" w:cs="Times New Roman"/>
                <w:kern w:val="0"/>
                <w:lang w:eastAsia="it-IT" w:bidi="ar-SA"/>
              </w:rPr>
            </w:pPr>
          </w:p>
        </w:tc>
      </w:tr>
      <w:tr w:rsidR="00396BF8" w:rsidRPr="005255CE">
        <w:trPr>
          <w:jc w:val="center"/>
        </w:trPr>
        <w:tc>
          <w:tcPr>
            <w:tcW w:w="893"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trPr>
          <w:jc w:val="center"/>
        </w:trPr>
        <w:tc>
          <w:tcPr>
            <w:tcW w:w="893" w:type="dxa"/>
            <w:tcBorders>
              <w:top w:val="single" w:sz="4" w:space="0" w:color="000000"/>
              <w:left w:val="single" w:sz="4" w:space="0" w:color="000000"/>
              <w:bottom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5</w:t>
            </w:r>
          </w:p>
        </w:tc>
        <w:tc>
          <w:tcPr>
            <w:tcW w:w="7885" w:type="dxa"/>
            <w:tcBorders>
              <w:top w:val="single" w:sz="4" w:space="0" w:color="000000"/>
              <w:bottom w:val="single" w:sz="4" w:space="0" w:color="000000"/>
            </w:tcBorders>
            <w:tcMar>
              <w:top w:w="0" w:type="dxa"/>
              <w:left w:w="108" w:type="dxa"/>
              <w:bottom w:w="0" w:type="dxa"/>
              <w:right w:w="108" w:type="dxa"/>
            </w:tcMar>
          </w:tcPr>
          <w:p w:rsidR="00396BF8" w:rsidRPr="005255CE" w:rsidRDefault="00396BF8" w:rsidP="004B21A3">
            <w:pPr>
              <w:widowControl/>
              <w:suppressAutoHyphens w:val="0"/>
              <w:textAlignment w:val="auto"/>
              <w:rPr>
                <w:rFonts w:ascii="Book Antiqua" w:hAnsi="Book Antiqua"/>
                <w:kern w:val="0"/>
                <w:lang w:eastAsia="it-IT" w:bidi="ar-SA"/>
              </w:rPr>
            </w:pPr>
          </w:p>
          <w:p w:rsidR="00396BF8" w:rsidRPr="005255CE" w:rsidRDefault="00396BF8">
            <w:pPr>
              <w:widowControl/>
              <w:suppressAutoHyphens w:val="0"/>
              <w:textAlignment w:val="auto"/>
              <w:rPr>
                <w:rFonts w:ascii="Book Antiqua" w:hAnsi="Book Antiqua"/>
                <w:kern w:val="0"/>
                <w:lang w:eastAsia="it-IT" w:bidi="ar-SA"/>
              </w:rPr>
            </w:pPr>
            <w:r w:rsidRPr="005255CE">
              <w:rPr>
                <w:rFonts w:ascii="Book Antiqua" w:hAnsi="Book Antiqua"/>
                <w:kern w:val="0"/>
                <w:sz w:val="22"/>
                <w:szCs w:val="22"/>
                <w:lang w:eastAsia="it-IT" w:bidi="ar-SA"/>
              </w:rPr>
              <w:t>Gli standard di qualità garantiti</w:t>
            </w:r>
          </w:p>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rsidP="00F44544">
            <w:pPr>
              <w:widowControl/>
              <w:suppressAutoHyphens w:val="0"/>
              <w:jc w:val="center"/>
              <w:textAlignment w:val="auto"/>
              <w:rPr>
                <w:rFonts w:ascii="Book Antiqua" w:hAnsi="Book Antiqua"/>
              </w:rPr>
            </w:pPr>
            <w:r w:rsidRPr="005255CE">
              <w:rPr>
                <w:rFonts w:ascii="Book Antiqua" w:hAnsi="Book Antiqua"/>
                <w:kern w:val="0"/>
                <w:sz w:val="22"/>
                <w:szCs w:val="22"/>
                <w:lang w:eastAsia="it-IT" w:bidi="ar-SA"/>
              </w:rPr>
              <w:t xml:space="preserve">Pag. </w:t>
            </w:r>
            <w:r>
              <w:rPr>
                <w:rFonts w:ascii="Book Antiqua" w:hAnsi="Book Antiqua"/>
                <w:kern w:val="0"/>
                <w:sz w:val="22"/>
                <w:szCs w:val="22"/>
                <w:lang w:eastAsia="it-IT" w:bidi="ar-SA"/>
              </w:rPr>
              <w:t>24</w:t>
            </w:r>
          </w:p>
        </w:tc>
      </w:tr>
      <w:tr w:rsidR="00396BF8" w:rsidRPr="005255CE" w:rsidTr="00E85B2C">
        <w:trPr>
          <w:jc w:val="center"/>
        </w:trPr>
        <w:tc>
          <w:tcPr>
            <w:tcW w:w="893" w:type="dxa"/>
            <w:tcBorders>
              <w:top w:val="single" w:sz="4" w:space="0" w:color="000000"/>
              <w:bottom w:val="single" w:sz="4" w:space="0" w:color="auto"/>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c>
          <w:tcPr>
            <w:tcW w:w="7885" w:type="dxa"/>
            <w:tcBorders>
              <w:top w:val="single" w:sz="4" w:space="0" w:color="000000"/>
              <w:bottom w:val="single" w:sz="4" w:space="0" w:color="auto"/>
            </w:tcBorders>
            <w:tcMar>
              <w:top w:w="0" w:type="dxa"/>
              <w:left w:w="108" w:type="dxa"/>
              <w:bottom w:w="0" w:type="dxa"/>
              <w:right w:w="108" w:type="dxa"/>
            </w:tcMar>
          </w:tcPr>
          <w:p w:rsidR="00396BF8" w:rsidRPr="005255CE" w:rsidRDefault="00396BF8">
            <w:pPr>
              <w:widowControl/>
              <w:suppressAutoHyphens w:val="0"/>
              <w:textAlignment w:val="auto"/>
              <w:rPr>
                <w:rFonts w:ascii="Book Antiqua" w:hAnsi="Book Antiqua"/>
                <w:kern w:val="0"/>
                <w:lang w:eastAsia="it-IT" w:bidi="ar-SA"/>
              </w:rPr>
            </w:pPr>
          </w:p>
        </w:tc>
        <w:tc>
          <w:tcPr>
            <w:tcW w:w="1003" w:type="dxa"/>
            <w:gridSpan w:val="2"/>
            <w:tcBorders>
              <w:top w:val="single" w:sz="4" w:space="0" w:color="000000"/>
              <w:bottom w:val="single" w:sz="4" w:space="0" w:color="auto"/>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tc>
      </w:tr>
      <w:tr w:rsidR="00396BF8" w:rsidRPr="005255CE" w:rsidTr="00E85B2C">
        <w:trPr>
          <w:jc w:val="center"/>
        </w:trPr>
        <w:tc>
          <w:tcPr>
            <w:tcW w:w="893" w:type="dxa"/>
            <w:tcBorders>
              <w:top w:val="single" w:sz="4" w:space="0" w:color="auto"/>
              <w:left w:val="single" w:sz="4" w:space="0" w:color="auto"/>
              <w:bottom w:val="single" w:sz="4" w:space="0" w:color="auto"/>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pPr>
              <w:widowControl/>
              <w:suppressAutoHyphens w:val="0"/>
              <w:jc w:val="center"/>
              <w:textAlignment w:val="auto"/>
              <w:rPr>
                <w:rFonts w:ascii="Book Antiqua" w:hAnsi="Book Antiqua"/>
                <w:kern w:val="0"/>
                <w:lang w:eastAsia="it-IT" w:bidi="ar-SA"/>
              </w:rPr>
            </w:pPr>
            <w:r w:rsidRPr="005255CE">
              <w:rPr>
                <w:rFonts w:ascii="Book Antiqua" w:hAnsi="Book Antiqua"/>
                <w:kern w:val="0"/>
                <w:sz w:val="22"/>
                <w:szCs w:val="22"/>
                <w:lang w:eastAsia="it-IT" w:bidi="ar-SA"/>
              </w:rPr>
              <w:t>6</w:t>
            </w:r>
          </w:p>
        </w:tc>
        <w:tc>
          <w:tcPr>
            <w:tcW w:w="7885" w:type="dxa"/>
            <w:tcBorders>
              <w:top w:val="single" w:sz="4" w:space="0" w:color="auto"/>
              <w:bottom w:val="single" w:sz="4" w:space="0" w:color="auto"/>
            </w:tcBorders>
            <w:tcMar>
              <w:top w:w="0" w:type="dxa"/>
              <w:left w:w="108" w:type="dxa"/>
              <w:bottom w:w="0" w:type="dxa"/>
              <w:right w:w="108" w:type="dxa"/>
            </w:tcMar>
          </w:tcPr>
          <w:p w:rsidR="00396BF8" w:rsidRPr="005255CE" w:rsidRDefault="00396BF8">
            <w:pPr>
              <w:pStyle w:val="NormalWeb"/>
              <w:spacing w:before="0" w:after="0"/>
              <w:rPr>
                <w:rFonts w:ascii="Book Antiqua" w:hAnsi="Book Antiqua"/>
                <w:kern w:val="0"/>
                <w:sz w:val="22"/>
                <w:szCs w:val="22"/>
                <w:lang w:bidi="ar-SA"/>
              </w:rPr>
            </w:pPr>
          </w:p>
          <w:p w:rsidR="00396BF8" w:rsidRPr="005255CE" w:rsidRDefault="00396BF8">
            <w:pPr>
              <w:pStyle w:val="NormalWeb"/>
              <w:spacing w:before="0" w:after="0"/>
              <w:rPr>
                <w:rFonts w:ascii="Book Antiqua" w:hAnsi="Book Antiqua"/>
                <w:kern w:val="0"/>
                <w:sz w:val="22"/>
                <w:szCs w:val="22"/>
                <w:lang w:bidi="ar-SA"/>
              </w:rPr>
            </w:pPr>
            <w:r w:rsidRPr="005255CE">
              <w:rPr>
                <w:rFonts w:ascii="Book Antiqua" w:hAnsi="Book Antiqua"/>
                <w:kern w:val="0"/>
                <w:sz w:val="22"/>
                <w:szCs w:val="22"/>
                <w:lang w:bidi="ar-SA"/>
              </w:rPr>
              <w:t>La tutela e la partecipazione del contribuente</w:t>
            </w:r>
          </w:p>
          <w:p w:rsidR="00396BF8" w:rsidRPr="005255CE" w:rsidRDefault="00396BF8">
            <w:pPr>
              <w:pStyle w:val="NormalWeb"/>
              <w:spacing w:before="0" w:after="0"/>
              <w:rPr>
                <w:rFonts w:ascii="Book Antiqua" w:hAnsi="Book Antiqua"/>
                <w:kern w:val="0"/>
                <w:sz w:val="22"/>
                <w:szCs w:val="22"/>
                <w:lang w:bidi="ar-SA"/>
              </w:rPr>
            </w:pPr>
          </w:p>
        </w:tc>
        <w:tc>
          <w:tcPr>
            <w:tcW w:w="1003" w:type="dxa"/>
            <w:gridSpan w:val="2"/>
            <w:tcBorders>
              <w:top w:val="single" w:sz="4" w:space="0" w:color="auto"/>
              <w:bottom w:val="single" w:sz="4" w:space="0" w:color="auto"/>
              <w:right w:val="single" w:sz="4" w:space="0" w:color="auto"/>
            </w:tcBorders>
            <w:tcMar>
              <w:top w:w="0" w:type="dxa"/>
              <w:left w:w="108" w:type="dxa"/>
              <w:bottom w:w="0" w:type="dxa"/>
              <w:right w:w="108" w:type="dxa"/>
            </w:tcMar>
          </w:tcPr>
          <w:p w:rsidR="00396BF8" w:rsidRPr="005255CE" w:rsidRDefault="00396BF8">
            <w:pPr>
              <w:widowControl/>
              <w:suppressAutoHyphens w:val="0"/>
              <w:jc w:val="center"/>
              <w:textAlignment w:val="auto"/>
              <w:rPr>
                <w:rFonts w:ascii="Book Antiqua" w:hAnsi="Book Antiqua"/>
                <w:kern w:val="0"/>
                <w:lang w:eastAsia="it-IT" w:bidi="ar-SA"/>
              </w:rPr>
            </w:pPr>
          </w:p>
          <w:p w:rsidR="00396BF8" w:rsidRPr="005255CE" w:rsidRDefault="00396BF8" w:rsidP="00F44544">
            <w:pPr>
              <w:widowControl/>
              <w:suppressAutoHyphens w:val="0"/>
              <w:jc w:val="center"/>
              <w:textAlignment w:val="auto"/>
              <w:rPr>
                <w:rFonts w:ascii="Book Antiqua" w:hAnsi="Book Antiqua"/>
              </w:rPr>
            </w:pPr>
            <w:r w:rsidRPr="005255CE">
              <w:rPr>
                <w:rFonts w:ascii="Book Antiqua" w:hAnsi="Book Antiqua"/>
                <w:kern w:val="0"/>
                <w:sz w:val="22"/>
                <w:szCs w:val="22"/>
                <w:lang w:eastAsia="it-IT" w:bidi="ar-SA"/>
              </w:rPr>
              <w:t>Pag. 2</w:t>
            </w:r>
            <w:r>
              <w:rPr>
                <w:rFonts w:ascii="Book Antiqua" w:hAnsi="Book Antiqua"/>
                <w:kern w:val="0"/>
                <w:sz w:val="22"/>
                <w:szCs w:val="22"/>
                <w:lang w:eastAsia="it-IT" w:bidi="ar-SA"/>
              </w:rPr>
              <w:t>6</w:t>
            </w:r>
          </w:p>
        </w:tc>
      </w:tr>
    </w:tbl>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pStyle w:val="NormalWeb"/>
        <w:spacing w:before="0" w:after="0"/>
        <w:jc w:val="center"/>
        <w:rPr>
          <w:rFonts w:ascii="Book Antiqua" w:hAnsi="Book Antiqua"/>
          <w:b/>
          <w:bCs/>
        </w:rPr>
      </w:pPr>
    </w:p>
    <w:p w:rsidR="00396BF8" w:rsidRPr="005255CE" w:rsidRDefault="00396BF8">
      <w:pPr>
        <w:suppressAutoHyphens w:val="0"/>
        <w:rPr>
          <w:rFonts w:ascii="Book Antiqua" w:hAnsi="Book Antiqua"/>
          <w:b/>
          <w:bCs/>
          <w:lang w:eastAsia="it-IT"/>
        </w:rPr>
      </w:pPr>
      <w:r w:rsidRPr="005255CE">
        <w:rPr>
          <w:rFonts w:ascii="Book Antiqua" w:hAnsi="Book Antiqua"/>
          <w:b/>
          <w:bCs/>
        </w:rPr>
        <w:br w:type="page"/>
      </w:r>
    </w:p>
    <w:p w:rsidR="00396BF8" w:rsidRPr="005255CE" w:rsidRDefault="00396BF8" w:rsidP="00370348">
      <w:pPr>
        <w:pStyle w:val="Heading1"/>
        <w:numPr>
          <w:ilvl w:val="0"/>
          <w:numId w:val="3"/>
        </w:numPr>
        <w:spacing w:before="90"/>
        <w:ind w:left="284" w:right="15" w:hanging="284"/>
        <w:rPr>
          <w:rFonts w:ascii="Book Antiqua" w:hAnsi="Book Antiqua"/>
          <w:sz w:val="28"/>
          <w:szCs w:val="22"/>
        </w:rPr>
      </w:pPr>
      <w:r w:rsidRPr="005255CE">
        <w:rPr>
          <w:rFonts w:ascii="Book Antiqua" w:hAnsi="Book Antiqua"/>
          <w:sz w:val="28"/>
          <w:szCs w:val="22"/>
        </w:rPr>
        <w:t xml:space="preserve">-  </w:t>
      </w:r>
      <w:r w:rsidRPr="005255CE">
        <w:rPr>
          <w:rFonts w:ascii="Book Antiqua" w:hAnsi="Book Antiqua"/>
          <w:spacing w:val="10"/>
          <w:sz w:val="28"/>
          <w:szCs w:val="22"/>
        </w:rPr>
        <w:t>I</w:t>
      </w:r>
      <w:r w:rsidRPr="005255CE">
        <w:rPr>
          <w:rFonts w:ascii="Book Antiqua" w:hAnsi="Book Antiqua"/>
          <w:spacing w:val="18"/>
          <w:sz w:val="28"/>
          <w:szCs w:val="22"/>
        </w:rPr>
        <w:t>nformazioni</w:t>
      </w:r>
      <w:r w:rsidRPr="005255CE">
        <w:rPr>
          <w:rFonts w:ascii="Book Antiqua" w:hAnsi="Book Antiqua"/>
          <w:spacing w:val="94"/>
          <w:sz w:val="28"/>
          <w:szCs w:val="22"/>
        </w:rPr>
        <w:t xml:space="preserve"> </w:t>
      </w:r>
      <w:r w:rsidRPr="005255CE">
        <w:rPr>
          <w:rFonts w:ascii="Book Antiqua" w:hAnsi="Book Antiqua"/>
          <w:spacing w:val="17"/>
          <w:sz w:val="28"/>
          <w:szCs w:val="22"/>
        </w:rPr>
        <w:t>generali</w:t>
      </w:r>
    </w:p>
    <w:p w:rsidR="00396BF8" w:rsidRPr="005255CE" w:rsidRDefault="00396BF8" w:rsidP="006D6438">
      <w:pPr>
        <w:pStyle w:val="BodyText"/>
        <w:ind w:right="15"/>
        <w:rPr>
          <w:rFonts w:ascii="Book Antiqua" w:hAnsi="Book Antiqua"/>
          <w:b/>
          <w:sz w:val="22"/>
          <w:szCs w:val="22"/>
        </w:rPr>
      </w:pPr>
    </w:p>
    <w:p w:rsidR="00396BF8" w:rsidRPr="005255CE" w:rsidRDefault="00396BF8" w:rsidP="00E41C32">
      <w:pPr>
        <w:pStyle w:val="ListParagraph"/>
        <w:numPr>
          <w:ilvl w:val="1"/>
          <w:numId w:val="6"/>
        </w:numPr>
        <w:spacing w:before="185"/>
        <w:ind w:right="15"/>
        <w:rPr>
          <w:rFonts w:ascii="Book Antiqua" w:hAnsi="Book Antiqua"/>
          <w:b/>
          <w:sz w:val="22"/>
        </w:rPr>
      </w:pPr>
      <w:r w:rsidRPr="005255CE">
        <w:rPr>
          <w:rFonts w:ascii="Book Antiqua" w:hAnsi="Book Antiqua"/>
          <w:b/>
          <w:sz w:val="22"/>
        </w:rPr>
        <w:t>Periodo di validità</w:t>
      </w:r>
    </w:p>
    <w:p w:rsidR="00396BF8" w:rsidRPr="005255CE" w:rsidRDefault="00396BF8" w:rsidP="006D6438">
      <w:pPr>
        <w:pStyle w:val="BodyText"/>
        <w:spacing w:before="10"/>
        <w:ind w:right="15"/>
        <w:rPr>
          <w:rFonts w:ascii="Book Antiqua" w:hAnsi="Book Antiqua"/>
          <w:b/>
          <w:sz w:val="22"/>
          <w:szCs w:val="22"/>
        </w:rPr>
      </w:pPr>
    </w:p>
    <w:p w:rsidR="00396BF8" w:rsidRPr="005255CE" w:rsidRDefault="00396BF8" w:rsidP="006D6438">
      <w:pPr>
        <w:pStyle w:val="BodyText"/>
        <w:ind w:right="15"/>
        <w:jc w:val="both"/>
        <w:rPr>
          <w:rFonts w:ascii="Book Antiqua" w:hAnsi="Book Antiqua"/>
          <w:sz w:val="22"/>
          <w:szCs w:val="22"/>
        </w:rPr>
      </w:pPr>
      <w:smartTag w:uri="urn:schemas-microsoft-com:office:smarttags" w:element="PersonName">
        <w:smartTagPr>
          <w:attr w:name="ProductID" w:val="la Carta"/>
        </w:smartTagPr>
        <w:r w:rsidRPr="005255CE">
          <w:rPr>
            <w:rFonts w:ascii="Book Antiqua" w:hAnsi="Book Antiqua"/>
            <w:sz w:val="22"/>
            <w:szCs w:val="22"/>
          </w:rPr>
          <w:t>La Carta</w:t>
        </w:r>
      </w:smartTag>
      <w:r w:rsidRPr="005255CE">
        <w:rPr>
          <w:rFonts w:ascii="Book Antiqua" w:hAnsi="Book Antiqua"/>
          <w:sz w:val="22"/>
          <w:szCs w:val="22"/>
        </w:rPr>
        <w:t xml:space="preserve"> della qualità dei servizi tributari ha validità biennale</w:t>
      </w:r>
      <w:r w:rsidRPr="005255CE">
        <w:rPr>
          <w:rFonts w:ascii="Book Antiqua" w:hAnsi="Book Antiqua"/>
          <w:color w:val="FF0000"/>
          <w:sz w:val="22"/>
          <w:szCs w:val="22"/>
        </w:rPr>
        <w:t xml:space="preserve"> </w:t>
      </w:r>
      <w:r w:rsidRPr="005255CE">
        <w:rPr>
          <w:rFonts w:ascii="Book Antiqua" w:hAnsi="Book Antiqua"/>
          <w:sz w:val="22"/>
          <w:szCs w:val="22"/>
        </w:rPr>
        <w:t xml:space="preserve">a decorrere dalla data di approvazione da parte della Giunta Comunale. Anche prima della scadenza, tuttavia, è soggetta a revisione ed aggiornamento qualora si verifichino modifiche normative e/o organizzative che si riflettano sul suo contenuto, sulle modalità di erogazione dei servizi e sui relativi </w:t>
      </w:r>
      <w:r w:rsidRPr="005255CE">
        <w:rPr>
          <w:rFonts w:ascii="Book Antiqua" w:hAnsi="Book Antiqua"/>
          <w:i/>
          <w:sz w:val="22"/>
          <w:szCs w:val="22"/>
        </w:rPr>
        <w:t xml:space="preserve">standard </w:t>
      </w:r>
      <w:r w:rsidRPr="005255CE">
        <w:rPr>
          <w:rFonts w:ascii="Book Antiqua" w:hAnsi="Book Antiqua"/>
          <w:sz w:val="22"/>
          <w:szCs w:val="22"/>
        </w:rPr>
        <w:t>di qualità.</w:t>
      </w:r>
    </w:p>
    <w:p w:rsidR="00396BF8" w:rsidRPr="005255CE" w:rsidRDefault="00396BF8" w:rsidP="006D6438">
      <w:pPr>
        <w:pStyle w:val="BodyText"/>
        <w:ind w:right="15"/>
        <w:rPr>
          <w:rFonts w:ascii="Book Antiqua" w:hAnsi="Book Antiqua"/>
          <w:sz w:val="22"/>
          <w:szCs w:val="22"/>
        </w:rPr>
      </w:pPr>
    </w:p>
    <w:p w:rsidR="00396BF8" w:rsidRPr="005255CE" w:rsidRDefault="00396BF8" w:rsidP="00E41C32">
      <w:pPr>
        <w:pStyle w:val="Heading1"/>
        <w:numPr>
          <w:ilvl w:val="1"/>
          <w:numId w:val="6"/>
        </w:numPr>
        <w:spacing w:before="222"/>
        <w:ind w:right="15"/>
        <w:rPr>
          <w:rFonts w:ascii="Book Antiqua" w:hAnsi="Book Antiqua"/>
          <w:sz w:val="22"/>
          <w:szCs w:val="22"/>
        </w:rPr>
      </w:pPr>
      <w:r w:rsidRPr="005255CE">
        <w:rPr>
          <w:rFonts w:ascii="Book Antiqua" w:hAnsi="Book Antiqua"/>
          <w:sz w:val="22"/>
          <w:szCs w:val="22"/>
        </w:rPr>
        <w:t>Unità organizzativa responsabile</w:t>
      </w:r>
    </w:p>
    <w:p w:rsidR="00396BF8" w:rsidRPr="005255CE" w:rsidRDefault="00396BF8" w:rsidP="006D6438">
      <w:pPr>
        <w:pStyle w:val="BodyText"/>
        <w:ind w:right="17"/>
        <w:rPr>
          <w:rFonts w:ascii="Book Antiqua" w:hAnsi="Book Antiqua"/>
          <w:sz w:val="22"/>
          <w:szCs w:val="22"/>
        </w:rPr>
      </w:pPr>
    </w:p>
    <w:p w:rsidR="00396BF8" w:rsidRPr="005255CE" w:rsidRDefault="00396BF8" w:rsidP="006D6438">
      <w:pPr>
        <w:pStyle w:val="BodyText"/>
        <w:ind w:right="17"/>
        <w:rPr>
          <w:rFonts w:ascii="Book Antiqua" w:hAnsi="Book Antiqua"/>
          <w:sz w:val="22"/>
          <w:szCs w:val="22"/>
        </w:rPr>
      </w:pPr>
      <w:r w:rsidRPr="005255CE">
        <w:rPr>
          <w:rFonts w:ascii="Book Antiqua" w:hAnsi="Book Antiqua"/>
          <w:sz w:val="22"/>
          <w:szCs w:val="22"/>
        </w:rPr>
        <w:t xml:space="preserve">L’ufficio responsabile dei servizi illustrati in questa “Carta” è l’Ufficio Tributi. L’ufficio si trova in Piazza Cota – Piano di Sorrento (NA), </w:t>
      </w:r>
    </w:p>
    <w:p w:rsidR="00396BF8" w:rsidRPr="00980102" w:rsidRDefault="00396BF8" w:rsidP="006D6438">
      <w:pPr>
        <w:pStyle w:val="BodyText"/>
        <w:spacing w:before="2"/>
        <w:ind w:right="15"/>
        <w:rPr>
          <w:rFonts w:ascii="Book Antiqua" w:hAnsi="Book Antiqua"/>
          <w:sz w:val="22"/>
          <w:szCs w:val="22"/>
          <w:lang w:val="fr-FR"/>
        </w:rPr>
      </w:pPr>
      <w:r w:rsidRPr="00980102">
        <w:rPr>
          <w:rFonts w:ascii="Book Antiqua" w:hAnsi="Book Antiqua"/>
          <w:sz w:val="22"/>
          <w:szCs w:val="22"/>
          <w:lang w:val="fr-FR"/>
        </w:rPr>
        <w:t>Tel. 081-5344406 – Fax 081-5321484</w:t>
      </w:r>
    </w:p>
    <w:p w:rsidR="00396BF8" w:rsidRPr="00980102" w:rsidRDefault="00396BF8" w:rsidP="006D6438">
      <w:pPr>
        <w:pStyle w:val="BodyText"/>
        <w:ind w:right="15"/>
        <w:rPr>
          <w:rFonts w:ascii="Book Antiqua" w:hAnsi="Book Antiqua"/>
          <w:i/>
          <w:sz w:val="22"/>
          <w:szCs w:val="22"/>
          <w:u w:val="single"/>
          <w:lang w:val="fr-FR"/>
        </w:rPr>
      </w:pPr>
      <w:r w:rsidRPr="00980102">
        <w:rPr>
          <w:rFonts w:ascii="Book Antiqua" w:hAnsi="Book Antiqua"/>
          <w:sz w:val="22"/>
          <w:szCs w:val="22"/>
          <w:lang w:val="fr-FR"/>
        </w:rPr>
        <w:t xml:space="preserve">Mail: </w:t>
      </w:r>
      <w:hyperlink r:id="rId8" w:history="1">
        <w:r w:rsidRPr="00980102">
          <w:rPr>
            <w:rStyle w:val="Hyperlink"/>
            <w:rFonts w:ascii="Book Antiqua" w:hAnsi="Book Antiqua" w:cs="Arial"/>
            <w:i/>
            <w:color w:val="0000FF"/>
            <w:sz w:val="22"/>
            <w:szCs w:val="22"/>
            <w:lang w:val="fr-FR"/>
          </w:rPr>
          <w:t>tributi@comune.pianodisorrento.na.it</w:t>
        </w:r>
      </w:hyperlink>
    </w:p>
    <w:p w:rsidR="00396BF8" w:rsidRPr="00980102" w:rsidRDefault="00396BF8" w:rsidP="006D6438">
      <w:pPr>
        <w:pStyle w:val="BodyText"/>
        <w:ind w:right="15"/>
        <w:rPr>
          <w:rFonts w:ascii="Book Antiqua" w:hAnsi="Book Antiqua"/>
          <w:i/>
          <w:sz w:val="22"/>
          <w:szCs w:val="22"/>
          <w:u w:val="single"/>
          <w:lang w:val="fr-FR"/>
        </w:rPr>
      </w:pPr>
      <w:r w:rsidRPr="00980102">
        <w:rPr>
          <w:rFonts w:ascii="Book Antiqua" w:hAnsi="Book Antiqua"/>
          <w:sz w:val="22"/>
          <w:szCs w:val="22"/>
          <w:lang w:val="fr-FR"/>
        </w:rPr>
        <w:t xml:space="preserve">PEC: </w:t>
      </w:r>
      <w:r w:rsidRPr="00980102">
        <w:rPr>
          <w:rFonts w:ascii="Book Antiqua" w:hAnsi="Book Antiqua"/>
          <w:i/>
          <w:color w:val="0000FF"/>
          <w:sz w:val="22"/>
          <w:szCs w:val="22"/>
          <w:u w:val="single"/>
          <w:lang w:val="fr-FR"/>
        </w:rPr>
        <w:t>protocollo@pec.comune.pianodisorrento.na.it</w:t>
      </w:r>
    </w:p>
    <w:p w:rsidR="00396BF8" w:rsidRPr="009A5B39" w:rsidRDefault="00396BF8" w:rsidP="006D6438">
      <w:pPr>
        <w:pStyle w:val="BodyText"/>
        <w:ind w:right="15"/>
        <w:rPr>
          <w:rFonts w:ascii="Book Antiqua" w:hAnsi="Book Antiqua"/>
          <w:sz w:val="22"/>
          <w:szCs w:val="22"/>
        </w:rPr>
      </w:pPr>
      <w:r w:rsidRPr="009A5B39">
        <w:rPr>
          <w:rFonts w:ascii="Book Antiqua" w:hAnsi="Book Antiqua"/>
          <w:sz w:val="22"/>
          <w:szCs w:val="22"/>
        </w:rPr>
        <w:t>Sito internet</w:t>
      </w:r>
      <w:r>
        <w:rPr>
          <w:rFonts w:ascii="Book Antiqua" w:hAnsi="Book Antiqua"/>
          <w:sz w:val="22"/>
          <w:szCs w:val="22"/>
        </w:rPr>
        <w:t xml:space="preserve">: </w:t>
      </w:r>
      <w:r w:rsidRPr="00150138">
        <w:rPr>
          <w:rFonts w:ascii="Book Antiqua" w:hAnsi="Book Antiqua"/>
          <w:color w:val="0000FF"/>
          <w:sz w:val="22"/>
          <w:szCs w:val="22"/>
        </w:rPr>
        <w:t>http://www.comune.pianodisorrento.na.it</w:t>
      </w:r>
      <w:r w:rsidRPr="009A5B39">
        <w:rPr>
          <w:rFonts w:ascii="Book Antiqua" w:hAnsi="Book Antiqua"/>
          <w:sz w:val="22"/>
          <w:szCs w:val="22"/>
        </w:rPr>
        <w:t xml:space="preserve"> </w:t>
      </w:r>
    </w:p>
    <w:p w:rsidR="00396BF8" w:rsidRPr="00DC776D" w:rsidRDefault="00396BF8" w:rsidP="006D6438">
      <w:pPr>
        <w:pStyle w:val="BodyText"/>
        <w:spacing w:before="2"/>
        <w:ind w:right="15"/>
        <w:rPr>
          <w:rFonts w:ascii="Book Antiqua" w:hAnsi="Book Antiqua"/>
          <w:sz w:val="22"/>
          <w:szCs w:val="22"/>
        </w:rPr>
      </w:pPr>
    </w:p>
    <w:p w:rsidR="00396BF8" w:rsidRPr="00AA019C" w:rsidRDefault="00396BF8" w:rsidP="006D6438">
      <w:pPr>
        <w:pStyle w:val="BodyText"/>
        <w:ind w:right="17"/>
        <w:rPr>
          <w:rFonts w:ascii="Book Antiqua" w:hAnsi="Book Antiqua"/>
          <w:sz w:val="22"/>
          <w:szCs w:val="22"/>
        </w:rPr>
      </w:pPr>
      <w:r w:rsidRPr="00AA019C">
        <w:rPr>
          <w:rFonts w:ascii="Book Antiqua" w:hAnsi="Book Antiqua"/>
          <w:sz w:val="22"/>
          <w:szCs w:val="22"/>
        </w:rPr>
        <w:t>L’apertura al pubblico è così prevista:</w:t>
      </w:r>
    </w:p>
    <w:p w:rsidR="00396BF8" w:rsidRPr="00AA019C" w:rsidRDefault="00396BF8" w:rsidP="006D6438">
      <w:pPr>
        <w:pStyle w:val="ListParagraph"/>
        <w:numPr>
          <w:ilvl w:val="0"/>
          <w:numId w:val="1"/>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da lunedì a venerdì: 8.30 – 13.00</w:t>
      </w:r>
    </w:p>
    <w:p w:rsidR="00396BF8" w:rsidRPr="00AA019C" w:rsidRDefault="00396BF8" w:rsidP="006D6438">
      <w:pPr>
        <w:pStyle w:val="ListParagraph"/>
        <w:numPr>
          <w:ilvl w:val="0"/>
          <w:numId w:val="1"/>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martedì e giovedì anche dalle 15.00 alle 17.00</w:t>
      </w:r>
    </w:p>
    <w:p w:rsidR="00396BF8" w:rsidRPr="00AA019C" w:rsidRDefault="00396BF8" w:rsidP="00FD524C">
      <w:pPr>
        <w:pStyle w:val="BodyText"/>
        <w:ind w:right="17"/>
        <w:rPr>
          <w:rFonts w:ascii="Book Antiqua" w:hAnsi="Book Antiqua"/>
          <w:sz w:val="22"/>
          <w:szCs w:val="22"/>
        </w:rPr>
      </w:pPr>
      <w:r w:rsidRPr="00AA019C">
        <w:rPr>
          <w:rFonts w:ascii="Book Antiqua" w:hAnsi="Book Antiqua"/>
          <w:sz w:val="22"/>
          <w:szCs w:val="22"/>
        </w:rPr>
        <w:t>L’apertura al pubblico dedicata alla discussione degli accertamenti è così prevista:</w:t>
      </w:r>
    </w:p>
    <w:p w:rsidR="00396BF8" w:rsidRPr="00AA019C" w:rsidRDefault="00396BF8" w:rsidP="00FD524C">
      <w:pPr>
        <w:pStyle w:val="ListParagraph"/>
        <w:numPr>
          <w:ilvl w:val="0"/>
          <w:numId w:val="1"/>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martedì: 10.00 – 13.00</w:t>
      </w:r>
    </w:p>
    <w:p w:rsidR="00396BF8" w:rsidRPr="00AA019C" w:rsidRDefault="00396BF8" w:rsidP="00FD524C">
      <w:pPr>
        <w:pStyle w:val="ListParagraph"/>
        <w:numPr>
          <w:ilvl w:val="0"/>
          <w:numId w:val="1"/>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giovedì: 15.00 – 17.00</w:t>
      </w:r>
    </w:p>
    <w:p w:rsidR="00396BF8" w:rsidRPr="00AA019C" w:rsidRDefault="00396BF8" w:rsidP="00FD524C">
      <w:pPr>
        <w:pStyle w:val="ListParagraph"/>
        <w:numPr>
          <w:ilvl w:val="0"/>
          <w:numId w:val="1"/>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venerdì: 10.00 – 13.00</w:t>
      </w:r>
    </w:p>
    <w:p w:rsidR="00396BF8" w:rsidRPr="00AA019C" w:rsidRDefault="00396BF8" w:rsidP="006D6438">
      <w:pPr>
        <w:pStyle w:val="BodyText"/>
        <w:spacing w:before="9"/>
        <w:ind w:right="15"/>
        <w:rPr>
          <w:rFonts w:ascii="Book Antiqua" w:hAnsi="Book Antiqua"/>
          <w:sz w:val="22"/>
          <w:szCs w:val="22"/>
        </w:rPr>
      </w:pPr>
    </w:p>
    <w:p w:rsidR="00396BF8" w:rsidRPr="00AA019C" w:rsidRDefault="00396BF8" w:rsidP="006D6438">
      <w:pPr>
        <w:pStyle w:val="BodyText"/>
        <w:ind w:right="17"/>
        <w:rPr>
          <w:rFonts w:ascii="Book Antiqua" w:hAnsi="Book Antiqua"/>
          <w:sz w:val="22"/>
          <w:szCs w:val="22"/>
        </w:rPr>
      </w:pPr>
      <w:r w:rsidRPr="00AA019C">
        <w:rPr>
          <w:rFonts w:ascii="Book Antiqua" w:hAnsi="Book Antiqua"/>
          <w:sz w:val="22"/>
          <w:szCs w:val="22"/>
        </w:rPr>
        <w:t>È possibile, inoltre, chiedere un appuntamento:</w:t>
      </w:r>
    </w:p>
    <w:p w:rsidR="00396BF8" w:rsidRPr="00AA019C" w:rsidRDefault="00396BF8" w:rsidP="006D6438">
      <w:pPr>
        <w:pStyle w:val="ListParagraph"/>
        <w:numPr>
          <w:ilvl w:val="0"/>
          <w:numId w:val="2"/>
        </w:numPr>
        <w:tabs>
          <w:tab w:val="left" w:pos="573"/>
        </w:tabs>
        <w:suppressAutoHyphens w:val="0"/>
        <w:autoSpaceDE w:val="0"/>
        <w:ind w:right="17"/>
        <w:contextualSpacing w:val="0"/>
        <w:textAlignment w:val="auto"/>
        <w:rPr>
          <w:rFonts w:ascii="Book Antiqua" w:hAnsi="Book Antiqua"/>
        </w:rPr>
      </w:pPr>
      <w:r w:rsidRPr="00AA019C">
        <w:rPr>
          <w:rFonts w:ascii="Book Antiqua" w:hAnsi="Book Antiqua"/>
        </w:rPr>
        <w:t>direttamente allo sportello negli orari di apertura al</w:t>
      </w:r>
      <w:r w:rsidRPr="00AA019C">
        <w:rPr>
          <w:rFonts w:ascii="Book Antiqua" w:hAnsi="Book Antiqua"/>
          <w:spacing w:val="-1"/>
        </w:rPr>
        <w:t xml:space="preserve"> </w:t>
      </w:r>
      <w:r w:rsidRPr="00AA019C">
        <w:rPr>
          <w:rFonts w:ascii="Book Antiqua" w:hAnsi="Book Antiqua"/>
        </w:rPr>
        <w:t>pubblico;</w:t>
      </w:r>
    </w:p>
    <w:p w:rsidR="00396BF8" w:rsidRDefault="00396BF8" w:rsidP="00AA019C">
      <w:pPr>
        <w:pStyle w:val="ListParagraph"/>
        <w:numPr>
          <w:ilvl w:val="0"/>
          <w:numId w:val="2"/>
        </w:numPr>
        <w:tabs>
          <w:tab w:val="left" w:pos="573"/>
        </w:tabs>
        <w:suppressAutoHyphens w:val="0"/>
        <w:autoSpaceDE w:val="0"/>
        <w:ind w:right="17"/>
        <w:contextualSpacing w:val="0"/>
        <w:textAlignment w:val="auto"/>
      </w:pPr>
      <w:r w:rsidRPr="00AA019C">
        <w:t>telefonando allo 081-5344406 dal lunedì al venerdì dalle 8,30 alle</w:t>
      </w:r>
      <w:r w:rsidRPr="00AA019C">
        <w:rPr>
          <w:spacing w:val="-4"/>
        </w:rPr>
        <w:t xml:space="preserve"> 13,30</w:t>
      </w:r>
      <w:r w:rsidRPr="00AA019C">
        <w:t>;</w:t>
      </w:r>
    </w:p>
    <w:p w:rsidR="00396BF8" w:rsidRPr="00AA019C" w:rsidRDefault="00396BF8" w:rsidP="00AA019C">
      <w:pPr>
        <w:pStyle w:val="ListParagraph"/>
        <w:numPr>
          <w:ilvl w:val="0"/>
          <w:numId w:val="2"/>
        </w:numPr>
        <w:tabs>
          <w:tab w:val="left" w:pos="573"/>
        </w:tabs>
        <w:suppressAutoHyphens w:val="0"/>
        <w:autoSpaceDE w:val="0"/>
        <w:ind w:right="17"/>
        <w:contextualSpacing w:val="0"/>
        <w:textAlignment w:val="auto"/>
      </w:pPr>
      <w:r w:rsidRPr="00AA019C">
        <w:t>via mail al seguente indirizzo:</w:t>
      </w:r>
      <w:r w:rsidRPr="00AA019C">
        <w:rPr>
          <w:spacing w:val="-3"/>
        </w:rPr>
        <w:t xml:space="preserve"> </w:t>
      </w:r>
      <w:hyperlink r:id="rId9" w:history="1">
        <w:r w:rsidRPr="00150138">
          <w:rPr>
            <w:rStyle w:val="Hyperlink"/>
            <w:rFonts w:ascii="Book Antiqua" w:hAnsi="Book Antiqua" w:cs="Arial"/>
            <w:i/>
            <w:color w:val="0000FF"/>
            <w:sz w:val="22"/>
            <w:szCs w:val="22"/>
          </w:rPr>
          <w:t>tributi@comune.pianodisorrento.na.it</w:t>
        </w:r>
      </w:hyperlink>
    </w:p>
    <w:p w:rsidR="00396BF8" w:rsidRPr="00AA019C" w:rsidRDefault="00396BF8" w:rsidP="006D6438">
      <w:pPr>
        <w:pStyle w:val="BodyText"/>
        <w:spacing w:before="10"/>
        <w:ind w:right="15"/>
        <w:rPr>
          <w:rFonts w:ascii="Book Antiqua" w:hAnsi="Book Antiqua"/>
          <w:sz w:val="22"/>
          <w:szCs w:val="22"/>
        </w:rPr>
      </w:pPr>
    </w:p>
    <w:p w:rsidR="00396BF8" w:rsidRPr="00AA019C" w:rsidRDefault="00396BF8" w:rsidP="006D6438">
      <w:pPr>
        <w:pStyle w:val="BodyText"/>
        <w:spacing w:before="90"/>
        <w:ind w:right="15"/>
        <w:rPr>
          <w:rFonts w:ascii="Book Antiqua" w:hAnsi="Book Antiqua"/>
          <w:sz w:val="22"/>
          <w:szCs w:val="22"/>
        </w:rPr>
      </w:pPr>
      <w:r w:rsidRPr="00AA019C">
        <w:rPr>
          <w:rFonts w:ascii="Book Antiqua" w:hAnsi="Book Antiqua"/>
          <w:sz w:val="22"/>
          <w:szCs w:val="22"/>
        </w:rPr>
        <w:t xml:space="preserve">Il Responsabile è il Dott. Vincenzo Limauro (tel. 081-5344438) indirizzo e-mail: </w:t>
      </w:r>
      <w:r w:rsidRPr="00AA019C">
        <w:rPr>
          <w:rFonts w:ascii="Book Antiqua" w:hAnsi="Book Antiqua"/>
          <w:i/>
          <w:color w:val="0000FF"/>
          <w:sz w:val="22"/>
          <w:szCs w:val="22"/>
          <w:u w:val="single"/>
        </w:rPr>
        <w:t>settore4@comune.pianodisorrento.na.it</w:t>
      </w:r>
      <w:r w:rsidRPr="00AA019C">
        <w:rPr>
          <w:rFonts w:ascii="Book Antiqua" w:hAnsi="Book Antiqua"/>
          <w:sz w:val="22"/>
          <w:szCs w:val="22"/>
        </w:rPr>
        <w:t>;</w:t>
      </w:r>
    </w:p>
    <w:p w:rsidR="00396BF8" w:rsidRDefault="00396BF8" w:rsidP="006D6438">
      <w:pPr>
        <w:pStyle w:val="BodyText"/>
        <w:spacing w:before="68"/>
        <w:ind w:right="15"/>
        <w:jc w:val="both"/>
        <w:rPr>
          <w:rFonts w:ascii="Book Antiqua" w:hAnsi="Book Antiqua"/>
          <w:sz w:val="22"/>
          <w:szCs w:val="22"/>
        </w:rPr>
      </w:pPr>
      <w:r w:rsidRPr="00DC776D">
        <w:rPr>
          <w:rFonts w:ascii="Book Antiqua" w:hAnsi="Book Antiqua"/>
          <w:sz w:val="22"/>
          <w:szCs w:val="22"/>
        </w:rPr>
        <w:t>L’organigramma del</w:t>
      </w:r>
      <w:r>
        <w:rPr>
          <w:rFonts w:ascii="Book Antiqua" w:hAnsi="Book Antiqua"/>
          <w:sz w:val="22"/>
          <w:szCs w:val="22"/>
        </w:rPr>
        <w:t>l’Ufficio Tributi</w:t>
      </w:r>
      <w:r w:rsidRPr="00DC776D">
        <w:rPr>
          <w:rFonts w:ascii="Book Antiqua" w:hAnsi="Book Antiqua"/>
          <w:sz w:val="22"/>
          <w:szCs w:val="22"/>
        </w:rPr>
        <w:t xml:space="preserve"> è il seguente:</w:t>
      </w:r>
    </w:p>
    <w:p w:rsidR="00396BF8" w:rsidRDefault="00396BF8" w:rsidP="006D6438">
      <w:pPr>
        <w:pStyle w:val="BodyText"/>
        <w:spacing w:before="68"/>
        <w:ind w:right="15"/>
        <w:jc w:val="both"/>
        <w:rPr>
          <w:rFonts w:ascii="Book Antiqua" w:hAnsi="Book Antiqua"/>
          <w:sz w:val="22"/>
          <w:szCs w:val="22"/>
        </w:rPr>
      </w:pPr>
    </w:p>
    <w:p w:rsidR="00396BF8" w:rsidRDefault="00396BF8" w:rsidP="006D6438">
      <w:pPr>
        <w:pStyle w:val="BodyText"/>
        <w:spacing w:before="68"/>
        <w:ind w:right="15"/>
        <w:jc w:val="both"/>
        <w:rPr>
          <w:rFonts w:ascii="Book Antiqua" w:hAnsi="Book Antiqua"/>
          <w:sz w:val="22"/>
          <w:szCs w:val="22"/>
        </w:rPr>
      </w:pPr>
      <w:r>
        <w:rPr>
          <w:noProof/>
        </w:rPr>
        <w:pict>
          <v:shape id="_x0000_s1027" type="#_x0000_t75" style="position:absolute;left:0;text-align:left;margin-left:45pt;margin-top:2pt;width:384.9pt;height:132.9pt;z-index:251658752">
            <v:imagedata r:id="rId10" o:title=""/>
            <w10:wrap type="square" side="right"/>
          </v:shape>
          <o:OLEObject Type="Embed" ProgID="Excel.Sheet.8" ShapeID="_x0000_s1027" DrawAspect="Content" ObjectID="_1664201882" r:id="rId11"/>
        </w:pict>
      </w:r>
      <w:r>
        <w:rPr>
          <w:rFonts w:ascii="Book Antiqua" w:hAnsi="Book Antiqua"/>
          <w:sz w:val="22"/>
          <w:szCs w:val="22"/>
        </w:rPr>
        <w:br w:type="textWrapping" w:clear="all"/>
      </w:r>
    </w:p>
    <w:p w:rsidR="00396BF8" w:rsidRDefault="00396BF8" w:rsidP="006D6438">
      <w:pPr>
        <w:pStyle w:val="BodyText"/>
        <w:spacing w:before="68"/>
        <w:ind w:right="15"/>
        <w:jc w:val="both"/>
        <w:rPr>
          <w:rFonts w:ascii="Book Antiqua" w:hAnsi="Book Antiqua"/>
          <w:sz w:val="22"/>
          <w:szCs w:val="22"/>
        </w:rPr>
      </w:pPr>
    </w:p>
    <w:p w:rsidR="00396BF8" w:rsidRDefault="00396BF8" w:rsidP="006D6438">
      <w:pPr>
        <w:pStyle w:val="BodyText"/>
        <w:spacing w:before="68"/>
        <w:ind w:right="15"/>
        <w:jc w:val="both"/>
        <w:rPr>
          <w:rFonts w:ascii="Book Antiqua" w:hAnsi="Book Antiqua"/>
          <w:sz w:val="22"/>
          <w:szCs w:val="22"/>
        </w:rPr>
      </w:pPr>
    </w:p>
    <w:p w:rsidR="00396BF8" w:rsidRPr="00DC776D" w:rsidRDefault="00396BF8" w:rsidP="00370348">
      <w:pPr>
        <w:pStyle w:val="Heading1"/>
        <w:numPr>
          <w:ilvl w:val="1"/>
          <w:numId w:val="3"/>
        </w:numPr>
        <w:ind w:left="851" w:right="15" w:hanging="851"/>
        <w:jc w:val="both"/>
        <w:rPr>
          <w:rFonts w:ascii="Book Antiqua" w:hAnsi="Book Antiqua"/>
          <w:sz w:val="22"/>
          <w:szCs w:val="22"/>
        </w:rPr>
      </w:pPr>
      <w:r w:rsidRPr="00DC776D">
        <w:rPr>
          <w:rFonts w:ascii="Book Antiqua" w:hAnsi="Book Antiqua"/>
          <w:sz w:val="22"/>
          <w:szCs w:val="22"/>
        </w:rPr>
        <w:t>- Dove trovare la carta della qualità dei servizi</w:t>
      </w:r>
    </w:p>
    <w:p w:rsidR="00396BF8" w:rsidRPr="00DC776D" w:rsidRDefault="00396BF8" w:rsidP="006D6438">
      <w:pPr>
        <w:pStyle w:val="BodyText"/>
        <w:spacing w:before="7"/>
        <w:ind w:right="15"/>
        <w:rPr>
          <w:rFonts w:ascii="Book Antiqua" w:hAnsi="Book Antiqua"/>
          <w:b/>
          <w:sz w:val="22"/>
          <w:szCs w:val="22"/>
        </w:rPr>
      </w:pPr>
    </w:p>
    <w:p w:rsidR="00396BF8" w:rsidRDefault="00396BF8" w:rsidP="006D6438">
      <w:pPr>
        <w:pStyle w:val="BodyText"/>
        <w:ind w:right="15"/>
        <w:jc w:val="both"/>
        <w:rPr>
          <w:rFonts w:ascii="Book Antiqua" w:hAnsi="Book Antiqua"/>
          <w:b/>
          <w:sz w:val="22"/>
          <w:szCs w:val="22"/>
        </w:rPr>
      </w:pPr>
      <w:smartTag w:uri="urn:schemas-microsoft-com:office:smarttags" w:element="PersonName">
        <w:smartTagPr>
          <w:attr w:name="ProductID" w:val="la Carta"/>
        </w:smartTagPr>
        <w:r w:rsidRPr="00DC776D">
          <w:rPr>
            <w:rFonts w:ascii="Book Antiqua" w:hAnsi="Book Antiqua"/>
            <w:sz w:val="22"/>
            <w:szCs w:val="22"/>
          </w:rPr>
          <w:t>La Carta</w:t>
        </w:r>
      </w:smartTag>
      <w:r w:rsidRPr="00DC776D">
        <w:rPr>
          <w:rFonts w:ascii="Book Antiqua" w:hAnsi="Book Antiqua"/>
          <w:sz w:val="22"/>
          <w:szCs w:val="22"/>
        </w:rPr>
        <w:t xml:space="preserve"> della qualità dei servizi dei tributi è disponibile presso </w:t>
      </w:r>
      <w:r>
        <w:rPr>
          <w:rFonts w:ascii="Book Antiqua" w:hAnsi="Book Antiqua"/>
          <w:sz w:val="22"/>
          <w:szCs w:val="22"/>
        </w:rPr>
        <w:t>l’U</w:t>
      </w:r>
      <w:r w:rsidRPr="00DC776D">
        <w:rPr>
          <w:rFonts w:ascii="Book Antiqua" w:hAnsi="Book Antiqua"/>
          <w:sz w:val="22"/>
          <w:szCs w:val="22"/>
        </w:rPr>
        <w:t>ffici</w:t>
      </w:r>
      <w:r>
        <w:rPr>
          <w:rFonts w:ascii="Book Antiqua" w:hAnsi="Book Antiqua"/>
          <w:sz w:val="22"/>
          <w:szCs w:val="22"/>
        </w:rPr>
        <w:t>o Tributi</w:t>
      </w:r>
      <w:r w:rsidRPr="00DC776D">
        <w:rPr>
          <w:rFonts w:ascii="Book Antiqua" w:hAnsi="Book Antiqua"/>
          <w:sz w:val="22"/>
          <w:szCs w:val="22"/>
        </w:rPr>
        <w:t xml:space="preserve"> ed è scaricabile dal sito</w:t>
      </w:r>
      <w:r w:rsidRPr="00DC776D">
        <w:rPr>
          <w:rFonts w:ascii="Book Antiqua" w:hAnsi="Book Antiqua"/>
          <w:spacing w:val="58"/>
          <w:sz w:val="22"/>
          <w:szCs w:val="22"/>
        </w:rPr>
        <w:t xml:space="preserve"> </w:t>
      </w:r>
      <w:r w:rsidRPr="00150138">
        <w:rPr>
          <w:rFonts w:ascii="Book Antiqua" w:hAnsi="Book Antiqua"/>
          <w:color w:val="0000FF"/>
          <w:sz w:val="22"/>
          <w:szCs w:val="22"/>
        </w:rPr>
        <w:t>http://www.comune.pianodisorrento.na.it</w:t>
      </w:r>
      <w:r>
        <w:rPr>
          <w:rFonts w:ascii="Book Antiqua" w:hAnsi="Book Antiqua"/>
          <w:sz w:val="22"/>
          <w:szCs w:val="22"/>
        </w:rPr>
        <w:t>.</w:t>
      </w:r>
    </w:p>
    <w:p w:rsidR="00396BF8" w:rsidRDefault="00396BF8">
      <w:pPr>
        <w:suppressAutoHyphens w:val="0"/>
        <w:rPr>
          <w:rFonts w:ascii="Book Antiqua" w:hAnsi="Book Antiqua" w:cs="Times New Roman"/>
          <w:b/>
          <w:kern w:val="0"/>
          <w:sz w:val="22"/>
          <w:szCs w:val="22"/>
          <w:lang w:eastAsia="it-IT"/>
        </w:rPr>
      </w:pPr>
      <w:r>
        <w:rPr>
          <w:rFonts w:ascii="Book Antiqua" w:hAnsi="Book Antiqua"/>
          <w:b/>
          <w:sz w:val="22"/>
          <w:szCs w:val="22"/>
        </w:rPr>
        <w:br w:type="page"/>
      </w:r>
    </w:p>
    <w:p w:rsidR="00396BF8" w:rsidRPr="00660E6C" w:rsidRDefault="00396BF8" w:rsidP="00E10A1D">
      <w:pPr>
        <w:pStyle w:val="Heading1"/>
        <w:numPr>
          <w:ilvl w:val="0"/>
          <w:numId w:val="3"/>
        </w:numPr>
        <w:spacing w:before="90"/>
        <w:ind w:left="284" w:right="15" w:hanging="284"/>
        <w:jc w:val="both"/>
        <w:rPr>
          <w:rFonts w:ascii="Book Antiqua" w:hAnsi="Book Antiqua"/>
          <w:sz w:val="28"/>
          <w:szCs w:val="22"/>
        </w:rPr>
      </w:pPr>
      <w:r w:rsidRPr="00660E6C">
        <w:rPr>
          <w:rFonts w:ascii="Book Antiqua" w:hAnsi="Book Antiqua"/>
          <w:sz w:val="28"/>
          <w:szCs w:val="22"/>
        </w:rPr>
        <w:t>-  I principi generali della carta della qualità dei servizi e gli obiettivi del</w:t>
      </w:r>
      <w:r>
        <w:rPr>
          <w:rFonts w:ascii="Book Antiqua" w:hAnsi="Book Antiqua"/>
          <w:sz w:val="28"/>
          <w:szCs w:val="22"/>
        </w:rPr>
        <w:t>l’Ufficio</w:t>
      </w:r>
      <w:r w:rsidRPr="00660E6C">
        <w:rPr>
          <w:rFonts w:ascii="Book Antiqua" w:hAnsi="Book Antiqua"/>
          <w:sz w:val="28"/>
          <w:szCs w:val="22"/>
        </w:rPr>
        <w:t xml:space="preserve"> Tributi.</w:t>
      </w:r>
    </w:p>
    <w:p w:rsidR="00396BF8" w:rsidRPr="00DC776D" w:rsidRDefault="00396BF8" w:rsidP="00660E6C">
      <w:pPr>
        <w:pStyle w:val="BodyText"/>
        <w:spacing w:before="11"/>
        <w:ind w:right="15"/>
        <w:rPr>
          <w:rFonts w:ascii="Book Antiqua" w:hAnsi="Book Antiqua"/>
          <w:b/>
          <w:sz w:val="22"/>
          <w:szCs w:val="22"/>
        </w:rPr>
      </w:pPr>
    </w:p>
    <w:p w:rsidR="00396BF8" w:rsidRPr="00DC776D" w:rsidRDefault="00396BF8" w:rsidP="00370348">
      <w:pPr>
        <w:pStyle w:val="ListParagraph"/>
        <w:numPr>
          <w:ilvl w:val="1"/>
          <w:numId w:val="5"/>
        </w:numPr>
        <w:suppressAutoHyphens w:val="0"/>
        <w:autoSpaceDE w:val="0"/>
        <w:ind w:left="284" w:right="15" w:hanging="284"/>
        <w:contextualSpacing w:val="0"/>
        <w:textAlignment w:val="auto"/>
        <w:rPr>
          <w:rFonts w:ascii="Book Antiqua" w:hAnsi="Book Antiqua"/>
          <w:b/>
        </w:rPr>
      </w:pPr>
      <w:r w:rsidRPr="00DC776D">
        <w:rPr>
          <w:rFonts w:ascii="Book Antiqua" w:hAnsi="Book Antiqua"/>
        </w:rPr>
        <w:t xml:space="preserve">- </w:t>
      </w:r>
      <w:r w:rsidRPr="00DC776D">
        <w:rPr>
          <w:rFonts w:ascii="Book Antiqua" w:hAnsi="Book Antiqua"/>
          <w:b/>
        </w:rPr>
        <w:t>I principi generali della</w:t>
      </w:r>
      <w:r w:rsidRPr="00DC776D">
        <w:rPr>
          <w:rFonts w:ascii="Book Antiqua" w:hAnsi="Book Antiqua"/>
          <w:b/>
          <w:spacing w:val="-2"/>
        </w:rPr>
        <w:t xml:space="preserve"> </w:t>
      </w:r>
      <w:r w:rsidRPr="00DC776D">
        <w:rPr>
          <w:rFonts w:ascii="Book Antiqua" w:hAnsi="Book Antiqua"/>
          <w:b/>
        </w:rPr>
        <w:t>“Carta”.</w:t>
      </w:r>
    </w:p>
    <w:p w:rsidR="00396BF8" w:rsidRPr="00DC776D" w:rsidRDefault="00396BF8" w:rsidP="00660E6C">
      <w:pPr>
        <w:pStyle w:val="BodyText"/>
        <w:spacing w:before="7"/>
        <w:ind w:right="15"/>
        <w:rPr>
          <w:rFonts w:ascii="Book Antiqua" w:hAnsi="Book Antiqua"/>
          <w:b/>
          <w:sz w:val="22"/>
          <w:szCs w:val="22"/>
        </w:rPr>
      </w:pPr>
    </w:p>
    <w:p w:rsidR="00396BF8" w:rsidRPr="00DC776D" w:rsidRDefault="00396BF8" w:rsidP="00660E6C">
      <w:pPr>
        <w:pStyle w:val="BodyText"/>
        <w:ind w:right="15"/>
        <w:jc w:val="both"/>
        <w:rPr>
          <w:rFonts w:ascii="Book Antiqua" w:hAnsi="Book Antiqua"/>
          <w:sz w:val="22"/>
          <w:szCs w:val="22"/>
        </w:rPr>
      </w:pPr>
      <w:r w:rsidRPr="00DC776D">
        <w:rPr>
          <w:rFonts w:ascii="Book Antiqua" w:hAnsi="Book Antiqua"/>
          <w:sz w:val="22"/>
          <w:szCs w:val="22"/>
        </w:rPr>
        <w:t>La presente Carta della qualità dei servizi intende guidare il contribuente informandolo sui servizi forniti dal</w:t>
      </w:r>
      <w:r>
        <w:rPr>
          <w:rFonts w:ascii="Book Antiqua" w:hAnsi="Book Antiqua"/>
          <w:sz w:val="22"/>
          <w:szCs w:val="22"/>
        </w:rPr>
        <w:t>l’Ufficio</w:t>
      </w:r>
      <w:r w:rsidRPr="00DC776D">
        <w:rPr>
          <w:rFonts w:ascii="Book Antiqua" w:hAnsi="Book Antiqua"/>
          <w:sz w:val="22"/>
          <w:szCs w:val="22"/>
        </w:rPr>
        <w:t xml:space="preserve"> Tributi.</w:t>
      </w:r>
    </w:p>
    <w:p w:rsidR="00396BF8" w:rsidRPr="00DC776D" w:rsidRDefault="00396BF8" w:rsidP="00660E6C">
      <w:pPr>
        <w:pStyle w:val="BodyText"/>
        <w:ind w:right="15"/>
        <w:rPr>
          <w:rFonts w:ascii="Book Antiqua" w:hAnsi="Book Antiqua"/>
          <w:sz w:val="22"/>
          <w:szCs w:val="22"/>
        </w:rPr>
      </w:pPr>
    </w:p>
    <w:p w:rsidR="00396BF8" w:rsidRPr="00DC776D" w:rsidRDefault="00396BF8" w:rsidP="00660E6C">
      <w:pPr>
        <w:pStyle w:val="BodyText"/>
        <w:ind w:right="15"/>
        <w:jc w:val="both"/>
        <w:rPr>
          <w:rFonts w:ascii="Book Antiqua" w:hAnsi="Book Antiqua"/>
          <w:sz w:val="22"/>
          <w:szCs w:val="22"/>
        </w:rPr>
      </w:pPr>
      <w:r w:rsidRPr="00DC776D">
        <w:rPr>
          <w:rFonts w:ascii="Book Antiqua" w:hAnsi="Book Antiqua"/>
          <w:sz w:val="22"/>
          <w:szCs w:val="22"/>
        </w:rPr>
        <w:t xml:space="preserve">Con la “Carta” il Comune si impegna a garantire i livelli di qualità dichiarati negli </w:t>
      </w:r>
      <w:r w:rsidRPr="00DC776D">
        <w:rPr>
          <w:rFonts w:ascii="Book Antiqua" w:hAnsi="Book Antiqua"/>
          <w:i/>
          <w:sz w:val="22"/>
          <w:szCs w:val="22"/>
        </w:rPr>
        <w:t>standard</w:t>
      </w:r>
      <w:r w:rsidRPr="00DC776D">
        <w:rPr>
          <w:rFonts w:ascii="Book Antiqua" w:hAnsi="Book Antiqua"/>
          <w:sz w:val="22"/>
          <w:szCs w:val="22"/>
        </w:rPr>
        <w:t>, per rispondere sempre meglio alle aspettative dei contribuenti e perseguire il continuo miglioramento dei servizi resi.</w:t>
      </w:r>
    </w:p>
    <w:p w:rsidR="00396BF8" w:rsidRPr="00DC776D" w:rsidRDefault="00396BF8" w:rsidP="00660E6C">
      <w:pPr>
        <w:pStyle w:val="BodyText"/>
        <w:ind w:right="15"/>
        <w:rPr>
          <w:rFonts w:ascii="Book Antiqua" w:hAnsi="Book Antiqua"/>
          <w:sz w:val="22"/>
          <w:szCs w:val="22"/>
        </w:rPr>
      </w:pPr>
    </w:p>
    <w:p w:rsidR="00396BF8" w:rsidRPr="00DC776D" w:rsidRDefault="00396BF8" w:rsidP="00660E6C">
      <w:pPr>
        <w:pStyle w:val="BodyText"/>
        <w:ind w:right="15"/>
        <w:jc w:val="both"/>
        <w:rPr>
          <w:rFonts w:ascii="Book Antiqua" w:hAnsi="Book Antiqua"/>
          <w:sz w:val="22"/>
          <w:szCs w:val="22"/>
        </w:rPr>
      </w:pPr>
      <w:r w:rsidRPr="00DC776D">
        <w:rPr>
          <w:rFonts w:ascii="Book Antiqua" w:hAnsi="Book Antiqua"/>
          <w:sz w:val="22"/>
          <w:szCs w:val="22"/>
        </w:rPr>
        <w:t>La “Carta” è ispirata alla Direttiva del Presidente del Consiglio dei Ministri del 27 gennaio 1994 (Principi sull’erogazione dei servizi pubblici), alla legge 27 luglio 2000, n. 212 (Statuto dei diritti del contribuente)</w:t>
      </w:r>
      <w:r>
        <w:rPr>
          <w:rFonts w:ascii="Book Antiqua" w:hAnsi="Book Antiqua"/>
          <w:sz w:val="22"/>
          <w:szCs w:val="22"/>
        </w:rPr>
        <w:t>, alla legge 213/2012 (</w:t>
      </w:r>
      <w:r w:rsidRPr="005A08A1">
        <w:rPr>
          <w:rFonts w:ascii="Book Antiqua" w:hAnsi="Book Antiqua"/>
          <w:sz w:val="22"/>
          <w:szCs w:val="22"/>
        </w:rPr>
        <w:t>Disposizioni urgenti in materia di finanza e funzionamento degli enti territoriali</w:t>
      </w:r>
      <w:r>
        <w:rPr>
          <w:rFonts w:ascii="Book Antiqua" w:hAnsi="Book Antiqua"/>
          <w:sz w:val="22"/>
          <w:szCs w:val="22"/>
        </w:rPr>
        <w:t>)</w:t>
      </w:r>
      <w:r w:rsidRPr="00DC776D">
        <w:rPr>
          <w:rFonts w:ascii="Book Antiqua" w:hAnsi="Book Antiqua"/>
          <w:sz w:val="22"/>
          <w:szCs w:val="22"/>
        </w:rPr>
        <w:t>.</w:t>
      </w:r>
    </w:p>
    <w:p w:rsidR="00396BF8" w:rsidRPr="00DC776D" w:rsidRDefault="00396BF8" w:rsidP="00660E6C">
      <w:pPr>
        <w:pStyle w:val="BodyText"/>
        <w:ind w:right="15"/>
        <w:rPr>
          <w:rFonts w:ascii="Book Antiqua" w:hAnsi="Book Antiqua"/>
          <w:sz w:val="22"/>
          <w:szCs w:val="22"/>
        </w:rPr>
      </w:pPr>
    </w:p>
    <w:p w:rsidR="00396BF8" w:rsidRPr="00DC776D" w:rsidRDefault="00396BF8" w:rsidP="00660E6C">
      <w:pPr>
        <w:pStyle w:val="BodyText"/>
        <w:ind w:right="15"/>
        <w:jc w:val="both"/>
        <w:rPr>
          <w:rFonts w:ascii="Book Antiqua" w:hAnsi="Book Antiqua"/>
          <w:sz w:val="22"/>
          <w:szCs w:val="22"/>
        </w:rPr>
      </w:pPr>
      <w:r w:rsidRPr="00DC776D">
        <w:rPr>
          <w:rFonts w:ascii="Book Antiqua" w:hAnsi="Book Antiqua"/>
          <w:sz w:val="22"/>
          <w:szCs w:val="22"/>
        </w:rPr>
        <w:t xml:space="preserve">Con </w:t>
      </w:r>
      <w:smartTag w:uri="urn:schemas-microsoft-com:office:smarttags" w:element="PersonName">
        <w:smartTagPr>
          <w:attr w:name="ProductID" w:val="la Carta"/>
        </w:smartTagPr>
        <w:r w:rsidRPr="00DC776D">
          <w:rPr>
            <w:rFonts w:ascii="Book Antiqua" w:hAnsi="Book Antiqua"/>
            <w:sz w:val="22"/>
            <w:szCs w:val="22"/>
          </w:rPr>
          <w:t>la Carta</w:t>
        </w:r>
      </w:smartTag>
      <w:r w:rsidRPr="00DC776D">
        <w:rPr>
          <w:rFonts w:ascii="Book Antiqua" w:hAnsi="Book Antiqua"/>
          <w:sz w:val="22"/>
          <w:szCs w:val="22"/>
        </w:rPr>
        <w:t xml:space="preserve"> della qualità dei servizi, il Comune di </w:t>
      </w:r>
      <w:r>
        <w:rPr>
          <w:rFonts w:ascii="Book Antiqua" w:hAnsi="Book Antiqua"/>
          <w:sz w:val="22"/>
          <w:szCs w:val="22"/>
        </w:rPr>
        <w:t>Piano di Sorrento</w:t>
      </w:r>
      <w:r w:rsidRPr="005A08A1">
        <w:rPr>
          <w:rFonts w:ascii="Book Antiqua" w:hAnsi="Book Antiqua"/>
          <w:color w:val="FF0000"/>
          <w:sz w:val="22"/>
          <w:szCs w:val="22"/>
        </w:rPr>
        <w:t xml:space="preserve"> </w:t>
      </w:r>
      <w:r w:rsidRPr="00DC776D">
        <w:rPr>
          <w:rFonts w:ascii="Book Antiqua" w:hAnsi="Book Antiqua"/>
          <w:sz w:val="22"/>
          <w:szCs w:val="22"/>
        </w:rPr>
        <w:t>si impegna a rispettare i seguenti principi</w:t>
      </w:r>
      <w:r w:rsidRPr="00DC776D">
        <w:rPr>
          <w:rFonts w:ascii="Book Antiqua" w:hAnsi="Book Antiqua"/>
          <w:spacing w:val="-1"/>
          <w:sz w:val="22"/>
          <w:szCs w:val="22"/>
        </w:rPr>
        <w:t xml:space="preserve"> </w:t>
      </w:r>
      <w:r w:rsidRPr="00DC776D">
        <w:rPr>
          <w:rFonts w:ascii="Book Antiqua" w:hAnsi="Book Antiqua"/>
          <w:sz w:val="22"/>
          <w:szCs w:val="22"/>
        </w:rPr>
        <w:t>generali:</w:t>
      </w:r>
    </w:p>
    <w:p w:rsidR="00396BF8" w:rsidRPr="00FD31CB" w:rsidRDefault="00396BF8" w:rsidP="00660E6C">
      <w:pPr>
        <w:pStyle w:val="BodyText"/>
        <w:spacing w:before="2"/>
        <w:ind w:right="15"/>
        <w:rPr>
          <w:rFonts w:ascii="Book Antiqua" w:hAnsi="Book Antiqua"/>
          <w:sz w:val="10"/>
          <w:szCs w:val="10"/>
        </w:rPr>
      </w:pPr>
    </w:p>
    <w:p w:rsidR="00396BF8" w:rsidRPr="00DC776D" w:rsidRDefault="00396BF8" w:rsidP="00370348">
      <w:pPr>
        <w:pStyle w:val="ListParagraph"/>
        <w:numPr>
          <w:ilvl w:val="0"/>
          <w:numId w:val="4"/>
        </w:numPr>
        <w:suppressAutoHyphens w:val="0"/>
        <w:autoSpaceDE w:val="0"/>
        <w:ind w:left="284" w:right="15" w:hanging="284"/>
        <w:contextualSpacing w:val="0"/>
        <w:jc w:val="both"/>
        <w:textAlignment w:val="auto"/>
        <w:rPr>
          <w:rFonts w:ascii="Book Antiqua" w:hAnsi="Book Antiqua"/>
        </w:rPr>
      </w:pPr>
      <w:r w:rsidRPr="00DC776D">
        <w:rPr>
          <w:rFonts w:ascii="Book Antiqua" w:hAnsi="Book Antiqua"/>
          <w:u w:val="single"/>
        </w:rPr>
        <w:t>eguaglianza ed imparzialità</w:t>
      </w:r>
      <w:r w:rsidRPr="00DC776D">
        <w:rPr>
          <w:rFonts w:ascii="Book Antiqua" w:hAnsi="Book Antiqua"/>
        </w:rPr>
        <w:t xml:space="preserve">: </w:t>
      </w:r>
      <w:r>
        <w:rPr>
          <w:rFonts w:ascii="Book Antiqua" w:hAnsi="Book Antiqua"/>
        </w:rPr>
        <w:t>l’</w:t>
      </w:r>
      <w:r w:rsidRPr="00DC776D">
        <w:rPr>
          <w:rFonts w:ascii="Book Antiqua" w:hAnsi="Book Antiqua"/>
        </w:rPr>
        <w:t>uffici</w:t>
      </w:r>
      <w:r>
        <w:rPr>
          <w:rFonts w:ascii="Book Antiqua" w:hAnsi="Book Antiqua"/>
        </w:rPr>
        <w:t>o</w:t>
      </w:r>
      <w:r w:rsidRPr="00DC776D">
        <w:rPr>
          <w:rFonts w:ascii="Book Antiqua" w:hAnsi="Book Antiqua"/>
        </w:rPr>
        <w:t xml:space="preserve"> garantisc</w:t>
      </w:r>
      <w:r>
        <w:rPr>
          <w:rFonts w:ascii="Book Antiqua" w:hAnsi="Book Antiqua"/>
        </w:rPr>
        <w:t>e</w:t>
      </w:r>
      <w:r w:rsidRPr="00DC776D">
        <w:rPr>
          <w:rFonts w:ascii="Book Antiqua" w:hAnsi="Book Antiqua"/>
        </w:rPr>
        <w:t xml:space="preserve"> a tutti gli utenti un trattamento imparziale secondo i criteri dell’obiettività e dell’equ</w:t>
      </w:r>
      <w:r>
        <w:rPr>
          <w:rFonts w:ascii="Book Antiqua" w:hAnsi="Book Antiqua"/>
        </w:rPr>
        <w:t>ità</w:t>
      </w:r>
      <w:r w:rsidRPr="00DC776D">
        <w:rPr>
          <w:rFonts w:ascii="Book Antiqua" w:hAnsi="Book Antiqua"/>
        </w:rPr>
        <w:t>;</w:t>
      </w:r>
    </w:p>
    <w:p w:rsidR="00396BF8" w:rsidRPr="00FD31CB" w:rsidRDefault="00396BF8" w:rsidP="00FD31CB">
      <w:pPr>
        <w:pStyle w:val="BodyText"/>
        <w:spacing w:before="2"/>
        <w:ind w:right="15"/>
        <w:rPr>
          <w:rFonts w:ascii="Book Antiqua" w:hAnsi="Book Antiqua"/>
          <w:sz w:val="10"/>
          <w:szCs w:val="10"/>
        </w:rPr>
      </w:pPr>
    </w:p>
    <w:p w:rsidR="00396BF8" w:rsidRPr="00DC776D" w:rsidRDefault="00396BF8" w:rsidP="00370348">
      <w:pPr>
        <w:pStyle w:val="ListParagraph"/>
        <w:numPr>
          <w:ilvl w:val="0"/>
          <w:numId w:val="4"/>
        </w:numPr>
        <w:suppressAutoHyphens w:val="0"/>
        <w:autoSpaceDE w:val="0"/>
        <w:spacing w:line="237" w:lineRule="auto"/>
        <w:ind w:left="284" w:right="15" w:hanging="284"/>
        <w:contextualSpacing w:val="0"/>
        <w:jc w:val="both"/>
        <w:textAlignment w:val="auto"/>
        <w:rPr>
          <w:rFonts w:ascii="Book Antiqua" w:hAnsi="Book Antiqua"/>
        </w:rPr>
      </w:pPr>
      <w:r w:rsidRPr="00DC776D">
        <w:rPr>
          <w:rFonts w:ascii="Book Antiqua" w:hAnsi="Book Antiqua"/>
          <w:u w:val="single"/>
        </w:rPr>
        <w:t>chiarezza e trasparenza</w:t>
      </w:r>
      <w:r w:rsidRPr="00DC776D">
        <w:rPr>
          <w:rFonts w:ascii="Book Antiqua" w:hAnsi="Book Antiqua"/>
        </w:rPr>
        <w:t>: l’utente ha diritto di conoscere le attività svolte dall’ufficio riguardo alle richieste presentate e le procedure collegate alle stesse, i nomi dei responsabili dei procedimenti ed i relativi tempi di</w:t>
      </w:r>
      <w:r w:rsidRPr="00DC776D">
        <w:rPr>
          <w:rFonts w:ascii="Book Antiqua" w:hAnsi="Book Antiqua"/>
          <w:spacing w:val="-1"/>
        </w:rPr>
        <w:t xml:space="preserve"> </w:t>
      </w:r>
      <w:r w:rsidRPr="00DC776D">
        <w:rPr>
          <w:rFonts w:ascii="Book Antiqua" w:hAnsi="Book Antiqua"/>
        </w:rPr>
        <w:t>esecuzione;</w:t>
      </w:r>
    </w:p>
    <w:p w:rsidR="00396BF8" w:rsidRPr="00FD31CB" w:rsidRDefault="00396BF8" w:rsidP="00FD31CB">
      <w:pPr>
        <w:pStyle w:val="BodyText"/>
        <w:spacing w:before="2"/>
        <w:ind w:right="15"/>
        <w:rPr>
          <w:rFonts w:ascii="Book Antiqua" w:hAnsi="Book Antiqua"/>
          <w:sz w:val="10"/>
          <w:szCs w:val="10"/>
        </w:rPr>
      </w:pPr>
    </w:p>
    <w:p w:rsidR="00396BF8" w:rsidRPr="00DC776D" w:rsidRDefault="00396BF8" w:rsidP="00370348">
      <w:pPr>
        <w:pStyle w:val="ListParagraph"/>
        <w:numPr>
          <w:ilvl w:val="0"/>
          <w:numId w:val="4"/>
        </w:numPr>
        <w:suppressAutoHyphens w:val="0"/>
        <w:autoSpaceDE w:val="0"/>
        <w:ind w:left="284" w:right="15" w:hanging="284"/>
        <w:contextualSpacing w:val="0"/>
        <w:jc w:val="both"/>
        <w:textAlignment w:val="auto"/>
        <w:rPr>
          <w:rFonts w:ascii="Book Antiqua" w:hAnsi="Book Antiqua"/>
        </w:rPr>
      </w:pPr>
      <w:r w:rsidRPr="00DC776D">
        <w:rPr>
          <w:rFonts w:ascii="Book Antiqua" w:hAnsi="Book Antiqua"/>
          <w:u w:val="single"/>
        </w:rPr>
        <w:t>partecipazione</w:t>
      </w:r>
      <w:r w:rsidRPr="00DC776D">
        <w:rPr>
          <w:rFonts w:ascii="Book Antiqua" w:hAnsi="Book Antiqua"/>
        </w:rPr>
        <w:t xml:space="preserve">: la partecipazione dell’utente alla prestazione del servizio deve essere garantita, sia per tutelare il diritto alla corretta erogazione del servizio sia per favorire la collaborazione nei confronti degli uffici; l’utente ha diritto di accesso alle informazioni che lo riguardano e che sono in possesso degli uffici; l’utente può esprimere la propria opinione sui servizi erogati, formulare suggerimenti per il miglioramento e presentare osservazioni; </w:t>
      </w:r>
      <w:r>
        <w:rPr>
          <w:rFonts w:ascii="Book Antiqua" w:hAnsi="Book Antiqua"/>
        </w:rPr>
        <w:t>l’ufficio</w:t>
      </w:r>
      <w:r w:rsidRPr="00DC776D">
        <w:rPr>
          <w:rFonts w:ascii="Book Antiqua" w:hAnsi="Book Antiqua"/>
        </w:rPr>
        <w:t xml:space="preserve"> da riscontro all’utente circa le segnalazioni e le proposte</w:t>
      </w:r>
      <w:r w:rsidRPr="00DC776D">
        <w:rPr>
          <w:rFonts w:ascii="Book Antiqua" w:hAnsi="Book Antiqua"/>
          <w:spacing w:val="-5"/>
        </w:rPr>
        <w:t xml:space="preserve"> </w:t>
      </w:r>
      <w:r w:rsidRPr="00DC776D">
        <w:rPr>
          <w:rFonts w:ascii="Book Antiqua" w:hAnsi="Book Antiqua"/>
        </w:rPr>
        <w:t>formulate;</w:t>
      </w:r>
    </w:p>
    <w:p w:rsidR="00396BF8" w:rsidRPr="00FD31CB" w:rsidRDefault="00396BF8" w:rsidP="00FD31CB">
      <w:pPr>
        <w:pStyle w:val="BodyText"/>
        <w:spacing w:before="2"/>
        <w:ind w:right="15"/>
        <w:rPr>
          <w:rFonts w:ascii="Book Antiqua" w:hAnsi="Book Antiqua"/>
          <w:sz w:val="10"/>
          <w:szCs w:val="10"/>
        </w:rPr>
      </w:pPr>
    </w:p>
    <w:p w:rsidR="00396BF8" w:rsidRPr="00DC776D" w:rsidRDefault="00396BF8" w:rsidP="00370348">
      <w:pPr>
        <w:pStyle w:val="ListParagraph"/>
        <w:numPr>
          <w:ilvl w:val="0"/>
          <w:numId w:val="4"/>
        </w:numPr>
        <w:suppressAutoHyphens w:val="0"/>
        <w:autoSpaceDE w:val="0"/>
        <w:spacing w:before="1" w:line="237" w:lineRule="auto"/>
        <w:ind w:left="284" w:right="15" w:hanging="284"/>
        <w:contextualSpacing w:val="0"/>
        <w:jc w:val="both"/>
        <w:textAlignment w:val="auto"/>
        <w:rPr>
          <w:rFonts w:ascii="Book Antiqua" w:hAnsi="Book Antiqua"/>
        </w:rPr>
      </w:pPr>
      <w:r w:rsidRPr="00DC776D">
        <w:rPr>
          <w:rFonts w:ascii="Book Antiqua" w:hAnsi="Book Antiqua"/>
          <w:u w:val="single"/>
        </w:rPr>
        <w:t>efficacia ed efficienza</w:t>
      </w:r>
      <w:r w:rsidRPr="00DC776D">
        <w:rPr>
          <w:rFonts w:ascii="Book Antiqua" w:hAnsi="Book Antiqua"/>
        </w:rPr>
        <w:t xml:space="preserve">: </w:t>
      </w:r>
      <w:r>
        <w:rPr>
          <w:rFonts w:ascii="Book Antiqua" w:hAnsi="Book Antiqua"/>
        </w:rPr>
        <w:t>l’Amministrazione assicura il costante aggiornamento</w:t>
      </w:r>
      <w:r w:rsidRPr="00DC776D">
        <w:rPr>
          <w:rFonts w:ascii="Book Antiqua" w:hAnsi="Book Antiqua"/>
        </w:rPr>
        <w:t xml:space="preserve"> </w:t>
      </w:r>
      <w:r>
        <w:rPr>
          <w:rFonts w:ascii="Book Antiqua" w:hAnsi="Book Antiqua"/>
        </w:rPr>
        <w:t xml:space="preserve">del </w:t>
      </w:r>
      <w:r w:rsidRPr="00DC776D">
        <w:rPr>
          <w:rFonts w:ascii="Book Antiqua" w:hAnsi="Book Antiqua"/>
        </w:rPr>
        <w:t>personale de</w:t>
      </w:r>
      <w:r>
        <w:rPr>
          <w:rFonts w:ascii="Book Antiqua" w:hAnsi="Book Antiqua"/>
        </w:rPr>
        <w:t>ll’</w:t>
      </w:r>
      <w:r w:rsidRPr="00DC776D">
        <w:rPr>
          <w:rFonts w:ascii="Book Antiqua" w:hAnsi="Book Antiqua"/>
        </w:rPr>
        <w:t>uffici</w:t>
      </w:r>
      <w:r>
        <w:rPr>
          <w:rFonts w:ascii="Book Antiqua" w:hAnsi="Book Antiqua"/>
        </w:rPr>
        <w:t>o</w:t>
      </w:r>
      <w:r w:rsidRPr="00DC776D">
        <w:rPr>
          <w:rFonts w:ascii="Book Antiqua" w:hAnsi="Book Antiqua"/>
        </w:rPr>
        <w:t xml:space="preserve"> </w:t>
      </w:r>
      <w:r>
        <w:rPr>
          <w:rFonts w:ascii="Book Antiqua" w:hAnsi="Book Antiqua"/>
        </w:rPr>
        <w:t>al fine di</w:t>
      </w:r>
      <w:r w:rsidRPr="00DC776D">
        <w:rPr>
          <w:rFonts w:ascii="Book Antiqua" w:hAnsi="Book Antiqua"/>
        </w:rPr>
        <w:t xml:space="preserve"> rispo</w:t>
      </w:r>
      <w:r>
        <w:rPr>
          <w:rFonts w:ascii="Book Antiqua" w:hAnsi="Book Antiqua"/>
        </w:rPr>
        <w:t>ndere alle</w:t>
      </w:r>
      <w:r w:rsidRPr="00DC776D">
        <w:rPr>
          <w:rFonts w:ascii="Book Antiqua" w:hAnsi="Book Antiqua"/>
        </w:rPr>
        <w:t xml:space="preserve"> richieste dell’utenza </w:t>
      </w:r>
      <w:r>
        <w:rPr>
          <w:rFonts w:ascii="Book Antiqua" w:hAnsi="Book Antiqua"/>
        </w:rPr>
        <w:t>e per perseguire il</w:t>
      </w:r>
      <w:r w:rsidRPr="00DC776D">
        <w:rPr>
          <w:rFonts w:ascii="Book Antiqua" w:hAnsi="Book Antiqua"/>
        </w:rPr>
        <w:t xml:space="preserve"> continuo miglioramento dei servizi offerti;</w:t>
      </w:r>
    </w:p>
    <w:p w:rsidR="00396BF8" w:rsidRPr="00FD31CB" w:rsidRDefault="00396BF8" w:rsidP="00FD31CB">
      <w:pPr>
        <w:pStyle w:val="BodyText"/>
        <w:spacing w:before="2"/>
        <w:ind w:right="15"/>
        <w:rPr>
          <w:rFonts w:ascii="Book Antiqua" w:hAnsi="Book Antiqua"/>
          <w:sz w:val="10"/>
          <w:szCs w:val="10"/>
        </w:rPr>
      </w:pPr>
    </w:p>
    <w:p w:rsidR="00396BF8" w:rsidRPr="00DC776D" w:rsidRDefault="00396BF8" w:rsidP="00370348">
      <w:pPr>
        <w:pStyle w:val="ListParagraph"/>
        <w:numPr>
          <w:ilvl w:val="0"/>
          <w:numId w:val="4"/>
        </w:numPr>
        <w:suppressAutoHyphens w:val="0"/>
        <w:autoSpaceDE w:val="0"/>
        <w:spacing w:line="237" w:lineRule="auto"/>
        <w:ind w:left="284" w:right="15" w:hanging="284"/>
        <w:contextualSpacing w:val="0"/>
        <w:jc w:val="both"/>
        <w:textAlignment w:val="auto"/>
        <w:rPr>
          <w:rFonts w:ascii="Book Antiqua" w:hAnsi="Book Antiqua"/>
        </w:rPr>
      </w:pPr>
      <w:r w:rsidRPr="00DC776D">
        <w:rPr>
          <w:rFonts w:ascii="Book Antiqua" w:hAnsi="Book Antiqua"/>
          <w:u w:val="single"/>
        </w:rPr>
        <w:t>continuità e sicurezza del servizio:</w:t>
      </w:r>
      <w:r w:rsidRPr="00DC776D">
        <w:rPr>
          <w:rFonts w:ascii="Book Antiqua" w:hAnsi="Book Antiqua"/>
        </w:rPr>
        <w:t xml:space="preserve"> il servizio viene garantito, nei giorni non festivi e negli orari di apertura al pubblico, durante tutto l’arco dell’anno senza interruzioni; </w:t>
      </w:r>
    </w:p>
    <w:p w:rsidR="00396BF8" w:rsidRPr="00DC776D" w:rsidRDefault="00396BF8" w:rsidP="00370348">
      <w:pPr>
        <w:pStyle w:val="ListParagraph"/>
        <w:numPr>
          <w:ilvl w:val="0"/>
          <w:numId w:val="4"/>
        </w:numPr>
        <w:suppressAutoHyphens w:val="0"/>
        <w:autoSpaceDE w:val="0"/>
        <w:spacing w:before="90"/>
        <w:ind w:left="284" w:right="15" w:hanging="284"/>
        <w:contextualSpacing w:val="0"/>
        <w:jc w:val="both"/>
        <w:textAlignment w:val="auto"/>
        <w:rPr>
          <w:rFonts w:ascii="Book Antiqua" w:hAnsi="Book Antiqua"/>
        </w:rPr>
      </w:pPr>
      <w:r w:rsidRPr="00DC776D">
        <w:rPr>
          <w:rFonts w:ascii="Book Antiqua" w:hAnsi="Book Antiqua"/>
          <w:u w:val="single"/>
        </w:rPr>
        <w:t>semplificazione delle procedure:</w:t>
      </w:r>
      <w:r w:rsidRPr="00DC776D">
        <w:rPr>
          <w:rFonts w:ascii="Book Antiqua" w:hAnsi="Book Antiqua"/>
        </w:rPr>
        <w:t xml:space="preserve"> </w:t>
      </w:r>
      <w:r>
        <w:rPr>
          <w:rFonts w:ascii="Book Antiqua" w:hAnsi="Book Antiqua"/>
        </w:rPr>
        <w:t>l’ufficio</w:t>
      </w:r>
      <w:r w:rsidRPr="00DC776D">
        <w:rPr>
          <w:rFonts w:ascii="Book Antiqua" w:hAnsi="Book Antiqua"/>
        </w:rPr>
        <w:t xml:space="preserve"> assum</w:t>
      </w:r>
      <w:r>
        <w:rPr>
          <w:rFonts w:ascii="Book Antiqua" w:hAnsi="Book Antiqua"/>
        </w:rPr>
        <w:t>e</w:t>
      </w:r>
      <w:r w:rsidRPr="00DC776D">
        <w:rPr>
          <w:rFonts w:ascii="Book Antiqua" w:hAnsi="Book Antiqua"/>
        </w:rPr>
        <w:t xml:space="preserve"> iniziative volte a garantire che la modulistica sia messa a disposizione del contribuente in tempi utili per gli adempimenti e cura che le comunicazioni ed istruzioni siano comprensibili; per quanto concerne i procedimenti disciplinati autonomamente, gli uffici prevedono che il contribuente possa adempiere ai propri obblighi nelle forme più rapide, agevoli e meno onerose, soprattutto mediante il ricorso sempre maggiore all’informatizzazione dei sistemi di accesso ai</w:t>
      </w:r>
      <w:r w:rsidRPr="00DC776D">
        <w:rPr>
          <w:rFonts w:ascii="Book Antiqua" w:hAnsi="Book Antiqua"/>
          <w:spacing w:val="-16"/>
        </w:rPr>
        <w:t xml:space="preserve"> </w:t>
      </w:r>
      <w:r w:rsidRPr="00DC776D">
        <w:rPr>
          <w:rFonts w:ascii="Book Antiqua" w:hAnsi="Book Antiqua"/>
        </w:rPr>
        <w:t>servizi.</w:t>
      </w:r>
      <w:r>
        <w:rPr>
          <w:rFonts w:ascii="Book Antiqua" w:hAnsi="Book Antiqua"/>
        </w:rPr>
        <w:t xml:space="preserve"> In tale ottica si prevede di attivare uno </w:t>
      </w:r>
      <w:r w:rsidRPr="00767508">
        <w:rPr>
          <w:rFonts w:ascii="Book Antiqua" w:hAnsi="Book Antiqua"/>
        </w:rPr>
        <w:t>sportello telematico, attraverso cui il contribuente stesso potrà svolgere in autonomia la maggior parte delle pratiche che abitualmente si effet</w:t>
      </w:r>
      <w:r>
        <w:rPr>
          <w:rFonts w:ascii="Book Antiqua" w:hAnsi="Book Antiqua"/>
        </w:rPr>
        <w:t xml:space="preserve">tuano allo sportello. Il Comune, dall’altro canto, potrà </w:t>
      </w:r>
      <w:r w:rsidRPr="00767508">
        <w:rPr>
          <w:rFonts w:ascii="Book Antiqua" w:hAnsi="Book Antiqua"/>
        </w:rPr>
        <w:t xml:space="preserve">verificare in tempo reale ogni singola operazione e posizione di ogni contribuente ed ogni dettaglio relativo a versamenti e </w:t>
      </w:r>
      <w:r>
        <w:rPr>
          <w:rFonts w:ascii="Book Antiqua" w:hAnsi="Book Antiqua"/>
        </w:rPr>
        <w:t xml:space="preserve">alla </w:t>
      </w:r>
      <w:r w:rsidRPr="00767508">
        <w:rPr>
          <w:rFonts w:ascii="Book Antiqua" w:hAnsi="Book Antiqua"/>
        </w:rPr>
        <w:t>rendicontazione</w:t>
      </w:r>
      <w:r>
        <w:rPr>
          <w:rFonts w:ascii="Book Antiqua" w:hAnsi="Book Antiqua"/>
        </w:rPr>
        <w:t>.</w:t>
      </w:r>
    </w:p>
    <w:p w:rsidR="00396BF8" w:rsidRPr="00B911C1" w:rsidRDefault="00396BF8" w:rsidP="00B911C1">
      <w:pPr>
        <w:pStyle w:val="BodyText"/>
        <w:ind w:right="15"/>
        <w:jc w:val="both"/>
        <w:rPr>
          <w:rFonts w:ascii="Book Antiqua" w:hAnsi="Book Antiqua"/>
          <w:sz w:val="22"/>
          <w:szCs w:val="22"/>
        </w:rPr>
      </w:pPr>
      <w:r w:rsidRPr="00B911C1">
        <w:rPr>
          <w:rFonts w:ascii="Book Antiqua" w:hAnsi="Book Antiqua"/>
          <w:sz w:val="22"/>
          <w:szCs w:val="22"/>
        </w:rPr>
        <w:t>Il Comune assicura inoltre che la gestione delle attività e dei processi in atto nell’Ufficio Tributi siano svolte nell’osservanza delle norme di sicurezza per gli utenti ed i lavoratori e si impegna a porre in essere ogni accorgimento affinché l’impatto con l’ambiente venga ridotto al minimo (impiego di attrezzature non inquinanti, utilizzo sempre maggiore di sistemi comunicativi non cartacei, raccolta differenziata dei rifiuti, consumo consapevole e responsabile).</w:t>
      </w:r>
    </w:p>
    <w:p w:rsidR="00396BF8" w:rsidRPr="00DC776D" w:rsidRDefault="00396BF8" w:rsidP="00660E6C">
      <w:pPr>
        <w:pStyle w:val="BodyText"/>
        <w:ind w:right="15"/>
        <w:rPr>
          <w:rFonts w:ascii="Book Antiqua" w:hAnsi="Book Antiqua"/>
          <w:sz w:val="22"/>
          <w:szCs w:val="22"/>
        </w:rPr>
      </w:pPr>
    </w:p>
    <w:p w:rsidR="00396BF8" w:rsidRPr="00E41C32" w:rsidRDefault="00396BF8" w:rsidP="00370348">
      <w:pPr>
        <w:pStyle w:val="ListParagraph"/>
        <w:numPr>
          <w:ilvl w:val="1"/>
          <w:numId w:val="5"/>
        </w:numPr>
        <w:suppressAutoHyphens w:val="0"/>
        <w:autoSpaceDE w:val="0"/>
        <w:ind w:left="284" w:right="15" w:hanging="284"/>
        <w:contextualSpacing w:val="0"/>
        <w:textAlignment w:val="auto"/>
        <w:rPr>
          <w:rFonts w:ascii="Book Antiqua" w:hAnsi="Book Antiqua"/>
          <w:b/>
        </w:rPr>
      </w:pPr>
      <w:r w:rsidRPr="00E41C32">
        <w:rPr>
          <w:rFonts w:ascii="Book Antiqua" w:hAnsi="Book Antiqua"/>
          <w:b/>
        </w:rPr>
        <w:t>- Gli obiettivi del</w:t>
      </w:r>
      <w:r>
        <w:rPr>
          <w:rFonts w:ascii="Book Antiqua" w:hAnsi="Book Antiqua"/>
          <w:b/>
        </w:rPr>
        <w:t>l’Ufficio</w:t>
      </w:r>
      <w:r w:rsidRPr="00E41C32">
        <w:rPr>
          <w:rFonts w:ascii="Book Antiqua" w:hAnsi="Book Antiqua"/>
          <w:b/>
        </w:rPr>
        <w:t xml:space="preserve"> Tributi.</w:t>
      </w:r>
    </w:p>
    <w:p w:rsidR="00396BF8" w:rsidRPr="00DC776D" w:rsidRDefault="00396BF8" w:rsidP="00660E6C">
      <w:pPr>
        <w:pStyle w:val="BodyText"/>
        <w:spacing w:before="7"/>
        <w:ind w:right="15"/>
        <w:rPr>
          <w:rFonts w:ascii="Book Antiqua" w:hAnsi="Book Antiqua"/>
          <w:b/>
          <w:sz w:val="22"/>
          <w:szCs w:val="22"/>
        </w:rPr>
      </w:pPr>
    </w:p>
    <w:p w:rsidR="00396BF8" w:rsidRPr="00DC776D" w:rsidRDefault="00396BF8" w:rsidP="00660E6C">
      <w:pPr>
        <w:pStyle w:val="BodyText"/>
        <w:ind w:right="15"/>
        <w:jc w:val="both"/>
        <w:rPr>
          <w:rFonts w:ascii="Book Antiqua" w:hAnsi="Book Antiqua"/>
          <w:sz w:val="22"/>
          <w:szCs w:val="22"/>
        </w:rPr>
      </w:pPr>
      <w:r w:rsidRPr="00DC776D">
        <w:rPr>
          <w:rFonts w:ascii="Book Antiqua" w:hAnsi="Book Antiqua"/>
          <w:sz w:val="22"/>
          <w:szCs w:val="22"/>
        </w:rPr>
        <w:t xml:space="preserve">Gli obiettivi che </w:t>
      </w:r>
      <w:r>
        <w:rPr>
          <w:rFonts w:ascii="Book Antiqua" w:hAnsi="Book Antiqua"/>
          <w:sz w:val="22"/>
          <w:szCs w:val="22"/>
        </w:rPr>
        <w:t>l’Ufficio</w:t>
      </w:r>
      <w:r w:rsidRPr="00DC776D">
        <w:rPr>
          <w:rFonts w:ascii="Book Antiqua" w:hAnsi="Book Antiqua"/>
          <w:sz w:val="22"/>
          <w:szCs w:val="22"/>
        </w:rPr>
        <w:t xml:space="preserve"> Tributi si </w:t>
      </w:r>
      <w:r>
        <w:rPr>
          <w:rFonts w:ascii="Book Antiqua" w:hAnsi="Book Antiqua"/>
          <w:sz w:val="22"/>
          <w:szCs w:val="22"/>
        </w:rPr>
        <w:t>prefigge</w:t>
      </w:r>
      <w:r w:rsidRPr="00DC776D">
        <w:rPr>
          <w:rFonts w:ascii="Book Antiqua" w:hAnsi="Book Antiqua"/>
          <w:sz w:val="22"/>
          <w:szCs w:val="22"/>
        </w:rPr>
        <w:t xml:space="preserve"> sono:</w:t>
      </w:r>
    </w:p>
    <w:p w:rsidR="00396BF8" w:rsidRPr="00DC776D" w:rsidRDefault="00396BF8" w:rsidP="00660E6C">
      <w:pPr>
        <w:pStyle w:val="BodyText"/>
        <w:spacing w:before="8"/>
        <w:ind w:right="15"/>
        <w:rPr>
          <w:rFonts w:ascii="Book Antiqua" w:hAnsi="Book Antiqua"/>
          <w:sz w:val="22"/>
          <w:szCs w:val="22"/>
        </w:rPr>
      </w:pPr>
    </w:p>
    <w:tbl>
      <w:tblPr>
        <w:tblW w:w="98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5"/>
        <w:gridCol w:w="4919"/>
      </w:tblGrid>
      <w:tr w:rsidR="00396BF8" w:rsidRPr="00DC776D" w:rsidTr="009B0C20">
        <w:trPr>
          <w:trHeight w:val="551"/>
        </w:trPr>
        <w:tc>
          <w:tcPr>
            <w:tcW w:w="4935" w:type="dxa"/>
            <w:shd w:val="clear" w:color="auto" w:fill="D9D9D9"/>
          </w:tcPr>
          <w:p w:rsidR="00396BF8" w:rsidRPr="00905CF1" w:rsidRDefault="00396BF8" w:rsidP="00905CF1">
            <w:pPr>
              <w:pStyle w:val="TableParagraph"/>
              <w:spacing w:line="268" w:lineRule="exact"/>
              <w:ind w:left="0" w:right="15"/>
              <w:jc w:val="center"/>
              <w:rPr>
                <w:rFonts w:ascii="Book Antiqua" w:hAnsi="Book Antiqua"/>
                <w:b/>
              </w:rPr>
            </w:pPr>
            <w:r w:rsidRPr="00905CF1">
              <w:rPr>
                <w:rFonts w:ascii="Book Antiqua" w:hAnsi="Book Antiqua"/>
                <w:b/>
              </w:rPr>
              <w:t>OBIETTIVI</w:t>
            </w:r>
          </w:p>
        </w:tc>
        <w:tc>
          <w:tcPr>
            <w:tcW w:w="4919" w:type="dxa"/>
            <w:shd w:val="clear" w:color="auto" w:fill="D9D9D9"/>
          </w:tcPr>
          <w:p w:rsidR="00396BF8" w:rsidRPr="00905CF1" w:rsidRDefault="00396BF8" w:rsidP="00905CF1">
            <w:pPr>
              <w:pStyle w:val="TableParagraph"/>
              <w:spacing w:line="268" w:lineRule="exact"/>
              <w:ind w:left="0" w:right="15"/>
              <w:jc w:val="center"/>
              <w:rPr>
                <w:rFonts w:ascii="Book Antiqua" w:hAnsi="Book Antiqua"/>
                <w:b/>
              </w:rPr>
            </w:pPr>
            <w:r w:rsidRPr="00905CF1">
              <w:rPr>
                <w:rFonts w:ascii="Book Antiqua" w:hAnsi="Book Antiqua"/>
                <w:b/>
              </w:rPr>
              <w:t>COME SONO RAGGIUNTI</w:t>
            </w:r>
          </w:p>
        </w:tc>
      </w:tr>
      <w:tr w:rsidR="00396BF8" w:rsidRPr="00DC776D" w:rsidTr="009B0C20">
        <w:trPr>
          <w:trHeight w:val="1379"/>
        </w:trPr>
        <w:tc>
          <w:tcPr>
            <w:tcW w:w="4935" w:type="dxa"/>
            <w:shd w:val="clear" w:color="auto" w:fill="F2F2F2"/>
          </w:tcPr>
          <w:p w:rsidR="00396BF8" w:rsidRPr="00905CF1" w:rsidRDefault="00396BF8" w:rsidP="00905CF1">
            <w:pPr>
              <w:pStyle w:val="TableParagraph"/>
              <w:ind w:left="0" w:right="15"/>
              <w:jc w:val="both"/>
              <w:rPr>
                <w:rFonts w:ascii="Book Antiqua" w:hAnsi="Book Antiqua"/>
              </w:rPr>
            </w:pPr>
            <w:r w:rsidRPr="00905CF1">
              <w:rPr>
                <w:rFonts w:ascii="Book Antiqua" w:hAnsi="Book Antiqua"/>
              </w:rPr>
              <w:t>Reperimento delle risorse per soddisfare i bisogni collettivi, salvaguardando le situazioni di disagio</w:t>
            </w:r>
            <w:r w:rsidRPr="00905CF1">
              <w:rPr>
                <w:rFonts w:ascii="Book Antiqua" w:hAnsi="Book Antiqua"/>
                <w:spacing w:val="-1"/>
              </w:rPr>
              <w:t xml:space="preserve"> </w:t>
            </w:r>
            <w:r w:rsidRPr="00905CF1">
              <w:rPr>
                <w:rFonts w:ascii="Book Antiqua" w:hAnsi="Book Antiqua"/>
              </w:rPr>
              <w:t>economico-sociale</w:t>
            </w:r>
          </w:p>
        </w:tc>
        <w:tc>
          <w:tcPr>
            <w:tcW w:w="4919" w:type="dxa"/>
            <w:shd w:val="clear" w:color="auto" w:fill="F2F2F2"/>
          </w:tcPr>
          <w:p w:rsidR="00396BF8" w:rsidRPr="00905CF1" w:rsidRDefault="00396BF8" w:rsidP="00905CF1">
            <w:pPr>
              <w:pStyle w:val="TableParagraph"/>
              <w:ind w:left="0" w:right="15"/>
              <w:jc w:val="both"/>
              <w:rPr>
                <w:rFonts w:ascii="Book Antiqua" w:hAnsi="Book Antiqua"/>
              </w:rPr>
            </w:pPr>
            <w:r w:rsidRPr="00905CF1">
              <w:rPr>
                <w:rFonts w:ascii="Book Antiqua" w:hAnsi="Book Antiqua"/>
              </w:rPr>
              <w:t xml:space="preserve">Diversificazione del carico tributario: </w:t>
            </w:r>
            <w:r w:rsidRPr="009C3DFC">
              <w:rPr>
                <w:rFonts w:ascii="Book Antiqua" w:hAnsi="Book Antiqua"/>
              </w:rPr>
              <w:t>nella determinazione delle aliquote e delle tariffe dei tributi vengono agevolate, ove possibile, le fasce deboli</w:t>
            </w:r>
            <w:r>
              <w:rPr>
                <w:rFonts w:ascii="Book Antiqua" w:hAnsi="Book Antiqua"/>
              </w:rPr>
              <w:t xml:space="preserve"> della popolazione ovvero soggetti che svolgono attività di utilità sociale.</w:t>
            </w:r>
          </w:p>
        </w:tc>
      </w:tr>
      <w:tr w:rsidR="00396BF8" w:rsidRPr="00DC776D" w:rsidTr="009B0C20">
        <w:trPr>
          <w:trHeight w:val="964"/>
        </w:trPr>
        <w:tc>
          <w:tcPr>
            <w:tcW w:w="4935" w:type="dxa"/>
            <w:shd w:val="clear" w:color="auto" w:fill="F2F2F2"/>
          </w:tcPr>
          <w:p w:rsidR="00396BF8" w:rsidRPr="00905CF1" w:rsidRDefault="00396BF8" w:rsidP="00905CF1">
            <w:pPr>
              <w:pStyle w:val="TableParagraph"/>
              <w:spacing w:line="268" w:lineRule="exact"/>
              <w:ind w:left="0" w:right="15"/>
              <w:rPr>
                <w:rFonts w:ascii="Book Antiqua" w:hAnsi="Book Antiqua"/>
              </w:rPr>
            </w:pPr>
            <w:r w:rsidRPr="00905CF1">
              <w:rPr>
                <w:rFonts w:ascii="Book Antiqua" w:hAnsi="Book Antiqua"/>
              </w:rPr>
              <w:t>Equa ripartizione della tassazione</w:t>
            </w:r>
          </w:p>
        </w:tc>
        <w:tc>
          <w:tcPr>
            <w:tcW w:w="4919" w:type="dxa"/>
            <w:shd w:val="clear" w:color="auto" w:fill="F2F2F2"/>
          </w:tcPr>
          <w:p w:rsidR="00396BF8" w:rsidRPr="009B0C20" w:rsidRDefault="00396BF8" w:rsidP="009B0C20">
            <w:pPr>
              <w:pStyle w:val="TableParagraph"/>
              <w:ind w:left="0" w:right="15"/>
              <w:jc w:val="both"/>
              <w:rPr>
                <w:rFonts w:ascii="Book Antiqua" w:hAnsi="Book Antiqua"/>
              </w:rPr>
            </w:pPr>
            <w:r w:rsidRPr="009B0C20">
              <w:rPr>
                <w:rFonts w:ascii="Book Antiqua" w:hAnsi="Book Antiqua"/>
              </w:rPr>
              <w:t>Attività di recupero dell’evasione: I controlli sono svolti attraverso l’incrocio massivo dei dati, nonché attraverso indagini mirate volte a contrastare situazioni di evasione, ma anche di elusione dell</w:t>
            </w:r>
            <w:r>
              <w:rPr>
                <w:rFonts w:ascii="Book Antiqua" w:hAnsi="Book Antiqua"/>
              </w:rPr>
              <w:t xml:space="preserve">e </w:t>
            </w:r>
            <w:r w:rsidRPr="009B0C20">
              <w:rPr>
                <w:rFonts w:ascii="Book Antiqua" w:hAnsi="Book Antiqua"/>
              </w:rPr>
              <w:t xml:space="preserve">imposte. In tal modo viene garantito </w:t>
            </w:r>
            <w:r>
              <w:rPr>
                <w:rFonts w:ascii="Book Antiqua" w:hAnsi="Book Antiqua"/>
              </w:rPr>
              <w:t xml:space="preserve">il principio costituzionale del concorso </w:t>
            </w:r>
            <w:r w:rsidRPr="009B0C20">
              <w:rPr>
                <w:rFonts w:ascii="Book Antiqua" w:hAnsi="Book Antiqua"/>
              </w:rPr>
              <w:t>alle spese pubbliche in ragione della capacità contributiva di ciascuno.</w:t>
            </w:r>
          </w:p>
          <w:p w:rsidR="00396BF8" w:rsidRPr="00905CF1" w:rsidRDefault="00396BF8" w:rsidP="00905CF1">
            <w:pPr>
              <w:pStyle w:val="TableParagraph"/>
              <w:ind w:left="0" w:right="15"/>
              <w:jc w:val="both"/>
              <w:rPr>
                <w:rFonts w:ascii="Book Antiqua" w:hAnsi="Book Antiqua"/>
              </w:rPr>
            </w:pPr>
          </w:p>
        </w:tc>
      </w:tr>
      <w:tr w:rsidR="00396BF8" w:rsidRPr="00DC776D" w:rsidTr="009B0C20">
        <w:trPr>
          <w:trHeight w:val="2483"/>
        </w:trPr>
        <w:tc>
          <w:tcPr>
            <w:tcW w:w="4935" w:type="dxa"/>
            <w:shd w:val="clear" w:color="auto" w:fill="F2F2F2"/>
          </w:tcPr>
          <w:p w:rsidR="00396BF8" w:rsidRPr="00905CF1" w:rsidRDefault="00396BF8" w:rsidP="00905CF1">
            <w:pPr>
              <w:pStyle w:val="TableParagraph"/>
              <w:spacing w:line="267" w:lineRule="exact"/>
              <w:ind w:left="0" w:right="15"/>
              <w:rPr>
                <w:rFonts w:ascii="Book Antiqua" w:hAnsi="Book Antiqua"/>
              </w:rPr>
            </w:pPr>
            <w:r w:rsidRPr="00905CF1">
              <w:rPr>
                <w:rFonts w:ascii="Book Antiqua" w:hAnsi="Book Antiqua"/>
              </w:rPr>
              <w:t>Comunicazioni con gli utenti</w:t>
            </w:r>
          </w:p>
        </w:tc>
        <w:tc>
          <w:tcPr>
            <w:tcW w:w="4919" w:type="dxa"/>
            <w:shd w:val="clear" w:color="auto" w:fill="F2F2F2"/>
          </w:tcPr>
          <w:p w:rsidR="00396BF8" w:rsidRDefault="00396BF8" w:rsidP="00905CF1">
            <w:pPr>
              <w:pStyle w:val="TableParagraph"/>
              <w:ind w:left="0" w:right="15"/>
              <w:jc w:val="both"/>
              <w:rPr>
                <w:rFonts w:ascii="Book Antiqua" w:hAnsi="Book Antiqua"/>
              </w:rPr>
            </w:pPr>
            <w:r w:rsidRPr="00905CF1">
              <w:rPr>
                <w:rFonts w:ascii="Book Antiqua" w:hAnsi="Book Antiqua"/>
              </w:rPr>
              <w:t xml:space="preserve">Le informazioni necessarie per un corretto adempimento degli obblighi tributari e la modulistica da utilizzare sono disponibili, in forma cartacea, presso gli uffici e sono scaricabili anche dal sito internet che viene tenuto in costante aggiornamento; </w:t>
            </w:r>
          </w:p>
          <w:p w:rsidR="00396BF8" w:rsidRDefault="00396BF8" w:rsidP="009B0C20">
            <w:pPr>
              <w:pStyle w:val="Default"/>
              <w:jc w:val="both"/>
              <w:rPr>
                <w:sz w:val="22"/>
                <w:szCs w:val="22"/>
              </w:rPr>
            </w:pPr>
            <w:r>
              <w:rPr>
                <w:sz w:val="22"/>
                <w:szCs w:val="22"/>
              </w:rPr>
              <w:t>Sul sito è presente anche un portale che consente di consultare la propria posizione tributaria relativa a IMU, TASI (tributo soppresso dal 1° gennaio 2020) e TARI e di stampare il modelli di versamento.</w:t>
            </w:r>
          </w:p>
          <w:p w:rsidR="00396BF8" w:rsidRPr="00905CF1" w:rsidRDefault="00396BF8" w:rsidP="00905CF1">
            <w:pPr>
              <w:pStyle w:val="TableParagraph"/>
              <w:ind w:left="0" w:right="15"/>
              <w:jc w:val="both"/>
              <w:rPr>
                <w:rFonts w:ascii="Book Antiqua" w:hAnsi="Book Antiqua"/>
              </w:rPr>
            </w:pPr>
          </w:p>
        </w:tc>
      </w:tr>
      <w:tr w:rsidR="00396BF8" w:rsidRPr="00DC776D" w:rsidTr="009B0C20">
        <w:trPr>
          <w:trHeight w:val="1103"/>
        </w:trPr>
        <w:tc>
          <w:tcPr>
            <w:tcW w:w="4935" w:type="dxa"/>
            <w:shd w:val="clear" w:color="auto" w:fill="F2F2F2"/>
          </w:tcPr>
          <w:p w:rsidR="00396BF8" w:rsidRPr="00905CF1" w:rsidRDefault="00396BF8" w:rsidP="00905CF1">
            <w:pPr>
              <w:pStyle w:val="TableParagraph"/>
              <w:spacing w:line="268" w:lineRule="exact"/>
              <w:ind w:left="0" w:right="15"/>
              <w:rPr>
                <w:rFonts w:ascii="Book Antiqua" w:hAnsi="Book Antiqua"/>
              </w:rPr>
            </w:pPr>
            <w:r w:rsidRPr="00905CF1">
              <w:rPr>
                <w:rFonts w:ascii="Book Antiqua" w:hAnsi="Book Antiqua"/>
              </w:rPr>
              <w:t>Tempestività della risposta</w:t>
            </w:r>
          </w:p>
        </w:tc>
        <w:tc>
          <w:tcPr>
            <w:tcW w:w="4919" w:type="dxa"/>
            <w:shd w:val="clear" w:color="auto" w:fill="F2F2F2"/>
          </w:tcPr>
          <w:p w:rsidR="00396BF8" w:rsidRPr="00905CF1" w:rsidRDefault="00396BF8" w:rsidP="00905CF1">
            <w:pPr>
              <w:pStyle w:val="TableParagraph"/>
              <w:ind w:left="0" w:right="15"/>
              <w:jc w:val="both"/>
              <w:rPr>
                <w:rFonts w:ascii="Book Antiqua" w:hAnsi="Book Antiqua"/>
              </w:rPr>
            </w:pPr>
            <w:r w:rsidRPr="00905CF1">
              <w:rPr>
                <w:rFonts w:ascii="Book Antiqua" w:hAnsi="Book Antiqua"/>
              </w:rPr>
              <w:t>Lo sportello: il personale dell’ufficio garantisce in tempi rapidi risposte ai quesiti sull’applicazione dei tributi.</w:t>
            </w:r>
          </w:p>
        </w:tc>
      </w:tr>
    </w:tbl>
    <w:p w:rsidR="00396BF8" w:rsidRDefault="00396BF8" w:rsidP="00071FB2">
      <w:pPr>
        <w:widowControl/>
        <w:suppressAutoHyphens w:val="0"/>
        <w:spacing w:before="120"/>
        <w:jc w:val="center"/>
        <w:textAlignment w:val="auto"/>
        <w:rPr>
          <w:rFonts w:ascii="Book Antiqua" w:hAnsi="Book Antiqua"/>
          <w:b/>
          <w:kern w:val="0"/>
          <w:sz w:val="22"/>
          <w:szCs w:val="22"/>
          <w:lang w:eastAsia="it-IT" w:bidi="ar-SA"/>
        </w:rPr>
      </w:pPr>
    </w:p>
    <w:p w:rsidR="00396BF8" w:rsidRDefault="00396BF8" w:rsidP="00071FB2">
      <w:pPr>
        <w:widowControl/>
        <w:suppressAutoHyphens w:val="0"/>
        <w:spacing w:before="120"/>
        <w:jc w:val="center"/>
        <w:textAlignment w:val="auto"/>
        <w:rPr>
          <w:rFonts w:ascii="Book Antiqua" w:hAnsi="Book Antiqua"/>
          <w:b/>
          <w:kern w:val="0"/>
          <w:sz w:val="22"/>
          <w:szCs w:val="22"/>
          <w:lang w:eastAsia="it-IT" w:bidi="ar-SA"/>
        </w:rPr>
      </w:pPr>
    </w:p>
    <w:p w:rsidR="00396BF8" w:rsidRDefault="00396BF8" w:rsidP="00071FB2">
      <w:pPr>
        <w:widowControl/>
        <w:suppressAutoHyphens w:val="0"/>
        <w:spacing w:before="120"/>
        <w:jc w:val="center"/>
        <w:textAlignment w:val="auto"/>
        <w:rPr>
          <w:rFonts w:ascii="Book Antiqua" w:hAnsi="Book Antiqua"/>
          <w:b/>
          <w:kern w:val="0"/>
          <w:sz w:val="22"/>
          <w:szCs w:val="22"/>
          <w:lang w:eastAsia="it-IT" w:bidi="ar-SA"/>
        </w:rPr>
      </w:pPr>
    </w:p>
    <w:p w:rsidR="00396BF8" w:rsidRDefault="00396BF8" w:rsidP="00071FB2">
      <w:pPr>
        <w:widowControl/>
        <w:suppressAutoHyphens w:val="0"/>
        <w:spacing w:before="120"/>
        <w:jc w:val="center"/>
        <w:textAlignment w:val="auto"/>
        <w:rPr>
          <w:rFonts w:ascii="Book Antiqua" w:hAnsi="Book Antiqua"/>
          <w:b/>
          <w:kern w:val="0"/>
          <w:sz w:val="22"/>
          <w:szCs w:val="22"/>
          <w:lang w:eastAsia="it-IT" w:bidi="ar-SA"/>
        </w:rPr>
      </w:pPr>
    </w:p>
    <w:p w:rsidR="00396BF8" w:rsidRDefault="00396BF8" w:rsidP="00071FB2">
      <w:pPr>
        <w:widowControl/>
        <w:suppressAutoHyphens w:val="0"/>
        <w:spacing w:before="120"/>
        <w:jc w:val="center"/>
        <w:textAlignment w:val="auto"/>
        <w:rPr>
          <w:rFonts w:ascii="Book Antiqua" w:hAnsi="Book Antiqua"/>
          <w:b/>
          <w:kern w:val="0"/>
          <w:sz w:val="22"/>
          <w:szCs w:val="22"/>
          <w:lang w:eastAsia="it-IT" w:bidi="ar-SA"/>
        </w:rPr>
        <w:sectPr w:rsidR="00396BF8" w:rsidSect="009347D2">
          <w:headerReference w:type="default" r:id="rId12"/>
          <w:footerReference w:type="default" r:id="rId13"/>
          <w:pgSz w:w="11906" w:h="16838"/>
          <w:pgMar w:top="1134" w:right="1134" w:bottom="1134" w:left="1134" w:header="567" w:footer="567" w:gutter="0"/>
          <w:cols w:space="720"/>
        </w:sectPr>
      </w:pPr>
    </w:p>
    <w:p w:rsidR="00396BF8" w:rsidRPr="009B3D21" w:rsidRDefault="00396BF8" w:rsidP="00370348">
      <w:pPr>
        <w:pStyle w:val="Heading1"/>
        <w:numPr>
          <w:ilvl w:val="0"/>
          <w:numId w:val="3"/>
        </w:numPr>
        <w:spacing w:before="90"/>
        <w:ind w:left="284" w:right="15" w:hanging="284"/>
        <w:rPr>
          <w:rFonts w:ascii="Book Antiqua" w:hAnsi="Book Antiqua"/>
          <w:sz w:val="28"/>
          <w:szCs w:val="22"/>
        </w:rPr>
      </w:pPr>
      <w:r w:rsidRPr="009B3D21">
        <w:rPr>
          <w:rFonts w:ascii="Book Antiqua" w:hAnsi="Book Antiqua"/>
          <w:sz w:val="28"/>
          <w:szCs w:val="22"/>
        </w:rPr>
        <w:t>- I servizi tributari</w:t>
      </w:r>
    </w:p>
    <w:p w:rsidR="00396BF8" w:rsidRPr="00DC776D" w:rsidRDefault="00396BF8" w:rsidP="009B3D21">
      <w:pPr>
        <w:pStyle w:val="BodyText"/>
        <w:ind w:right="15"/>
        <w:rPr>
          <w:rFonts w:ascii="Book Antiqua" w:hAnsi="Book Antiqua"/>
          <w:b/>
          <w:sz w:val="22"/>
          <w:szCs w:val="22"/>
        </w:rPr>
      </w:pPr>
    </w:p>
    <w:p w:rsidR="00396BF8" w:rsidRPr="00DC776D" w:rsidRDefault="00396BF8" w:rsidP="00E521CE">
      <w:pPr>
        <w:pStyle w:val="BodyText"/>
        <w:spacing w:before="181"/>
        <w:ind w:right="15"/>
        <w:jc w:val="both"/>
        <w:rPr>
          <w:rFonts w:ascii="Book Antiqua" w:hAnsi="Book Antiqua"/>
          <w:sz w:val="22"/>
          <w:szCs w:val="22"/>
        </w:rPr>
      </w:pPr>
      <w:r>
        <w:rPr>
          <w:rFonts w:ascii="Book Antiqua" w:hAnsi="Book Antiqua"/>
          <w:sz w:val="22"/>
          <w:szCs w:val="22"/>
        </w:rPr>
        <w:t>L’Ufficio</w:t>
      </w:r>
      <w:r w:rsidRPr="00DC776D">
        <w:rPr>
          <w:rFonts w:ascii="Book Antiqua" w:hAnsi="Book Antiqua"/>
          <w:sz w:val="22"/>
          <w:szCs w:val="22"/>
        </w:rPr>
        <w:t xml:space="preserve"> Tributi si occupa della gestione dei tributi di competenza del Comune e cura i rapporti con i cittadini ed i contribuenti, nel rispetto dei principi stabiliti dalla legge 27 luglio 2000, n. 212 nota come “Statuto dei diritti del contribuente”.</w:t>
      </w:r>
      <w:r>
        <w:rPr>
          <w:rFonts w:ascii="Book Antiqua" w:hAnsi="Book Antiqua"/>
          <w:sz w:val="22"/>
          <w:szCs w:val="22"/>
        </w:rPr>
        <w:t xml:space="preserve"> L’ufficio è</w:t>
      </w:r>
      <w:r w:rsidRPr="00DC776D">
        <w:rPr>
          <w:rFonts w:ascii="Book Antiqua" w:hAnsi="Book Antiqua"/>
          <w:sz w:val="22"/>
          <w:szCs w:val="22"/>
        </w:rPr>
        <w:t xml:space="preserve"> collocat</w:t>
      </w:r>
      <w:r>
        <w:rPr>
          <w:rFonts w:ascii="Book Antiqua" w:hAnsi="Book Antiqua"/>
          <w:sz w:val="22"/>
          <w:szCs w:val="22"/>
        </w:rPr>
        <w:t>o</w:t>
      </w:r>
      <w:r w:rsidRPr="00DC776D">
        <w:rPr>
          <w:rFonts w:ascii="Book Antiqua" w:hAnsi="Book Antiqua"/>
          <w:sz w:val="22"/>
          <w:szCs w:val="22"/>
        </w:rPr>
        <w:t xml:space="preserve"> all’interno del</w:t>
      </w:r>
      <w:r>
        <w:rPr>
          <w:rFonts w:ascii="Book Antiqua" w:hAnsi="Book Antiqua"/>
          <w:sz w:val="22"/>
          <w:szCs w:val="22"/>
        </w:rPr>
        <w:t xml:space="preserve"> IV Settore </w:t>
      </w:r>
      <w:r w:rsidRPr="00DC776D">
        <w:rPr>
          <w:rFonts w:ascii="Book Antiqua" w:hAnsi="Book Antiqua"/>
          <w:sz w:val="22"/>
          <w:szCs w:val="22"/>
        </w:rPr>
        <w:t xml:space="preserve">del Comune di </w:t>
      </w:r>
      <w:r>
        <w:rPr>
          <w:rFonts w:ascii="Book Antiqua" w:hAnsi="Book Antiqua"/>
          <w:sz w:val="22"/>
          <w:szCs w:val="22"/>
        </w:rPr>
        <w:t xml:space="preserve">Piano di Sorrento. </w:t>
      </w:r>
      <w:r w:rsidRPr="00DC776D">
        <w:rPr>
          <w:rFonts w:ascii="Book Antiqua" w:hAnsi="Book Antiqua"/>
          <w:sz w:val="22"/>
          <w:szCs w:val="22"/>
        </w:rPr>
        <w:t>I tributi gestiti, direttamente o in concessione/appalto ad altri soggetti, sono i seguenti:</w:t>
      </w:r>
    </w:p>
    <w:p w:rsidR="00396BF8" w:rsidRPr="00DC776D" w:rsidRDefault="00396BF8" w:rsidP="009B3D21">
      <w:pPr>
        <w:pStyle w:val="BodyText"/>
        <w:ind w:right="15"/>
        <w:rPr>
          <w:rFonts w:ascii="Book Antiqua" w:hAnsi="Book Antiqua"/>
          <w:sz w:val="22"/>
          <w:szCs w:val="22"/>
        </w:rPr>
      </w:pPr>
    </w:p>
    <w:p w:rsidR="00396BF8" w:rsidRPr="00DC776D" w:rsidRDefault="00396BF8" w:rsidP="00F43B5A">
      <w:pPr>
        <w:pStyle w:val="Heading1"/>
        <w:tabs>
          <w:tab w:val="left" w:pos="572"/>
        </w:tabs>
        <w:ind w:left="0" w:right="15"/>
        <w:jc w:val="both"/>
        <w:rPr>
          <w:rFonts w:ascii="Book Antiqua" w:hAnsi="Book Antiqua"/>
          <w:sz w:val="22"/>
          <w:szCs w:val="22"/>
        </w:rPr>
      </w:pPr>
      <w:r w:rsidRPr="00DC776D">
        <w:rPr>
          <w:rFonts w:ascii="Book Antiqua" w:hAnsi="Book Antiqua"/>
          <w:sz w:val="22"/>
          <w:szCs w:val="22"/>
        </w:rPr>
        <w:t>IMPOSTA MUNICIPALE PROPRIA</w:t>
      </w:r>
      <w:r w:rsidRPr="00DC776D">
        <w:rPr>
          <w:rFonts w:ascii="Book Antiqua" w:hAnsi="Book Antiqua"/>
          <w:spacing w:val="-3"/>
          <w:sz w:val="22"/>
          <w:szCs w:val="22"/>
        </w:rPr>
        <w:t xml:space="preserve"> </w:t>
      </w:r>
      <w:r w:rsidRPr="00DC776D">
        <w:rPr>
          <w:rFonts w:ascii="Book Antiqua" w:hAnsi="Book Antiqua"/>
          <w:sz w:val="22"/>
          <w:szCs w:val="22"/>
        </w:rPr>
        <w:t>(IMU)</w:t>
      </w:r>
    </w:p>
    <w:p w:rsidR="00396BF8" w:rsidRPr="007C4539" w:rsidRDefault="00396BF8" w:rsidP="007C4539">
      <w:pPr>
        <w:pStyle w:val="BodyText"/>
        <w:spacing w:before="181"/>
        <w:ind w:right="15"/>
        <w:jc w:val="both"/>
        <w:rPr>
          <w:rFonts w:ascii="Book Antiqua" w:hAnsi="Book Antiqua"/>
          <w:sz w:val="22"/>
          <w:szCs w:val="22"/>
        </w:rPr>
      </w:pPr>
      <w:r w:rsidRPr="00DC776D">
        <w:rPr>
          <w:rFonts w:ascii="Book Antiqua" w:hAnsi="Book Antiqua"/>
          <w:sz w:val="22"/>
          <w:szCs w:val="22"/>
        </w:rPr>
        <w:t xml:space="preserve">L’imposta municipale propria (IMU) </w:t>
      </w:r>
      <w:r>
        <w:rPr>
          <w:rFonts w:ascii="Book Antiqua" w:hAnsi="Book Antiqua"/>
          <w:sz w:val="22"/>
          <w:szCs w:val="22"/>
        </w:rPr>
        <w:t xml:space="preserve">fu </w:t>
      </w:r>
      <w:r w:rsidRPr="00DC776D">
        <w:rPr>
          <w:rFonts w:ascii="Book Antiqua" w:hAnsi="Book Antiqua"/>
          <w:sz w:val="22"/>
          <w:szCs w:val="22"/>
        </w:rPr>
        <w:t>istituita con il decreto legislativo n. 23 del 14.3.2011, decreto sul “federalismo fiscale”, che ne aveva fis</w:t>
      </w:r>
      <w:r>
        <w:rPr>
          <w:rFonts w:ascii="Book Antiqua" w:hAnsi="Book Antiqua"/>
          <w:sz w:val="22"/>
          <w:szCs w:val="22"/>
        </w:rPr>
        <w:t>sato la decorrenza all’1.1.2014</w:t>
      </w:r>
      <w:r w:rsidRPr="00DC776D">
        <w:rPr>
          <w:rFonts w:ascii="Book Antiqua" w:hAnsi="Book Antiqua"/>
          <w:sz w:val="22"/>
          <w:szCs w:val="22"/>
        </w:rPr>
        <w:t>.</w:t>
      </w:r>
      <w:r>
        <w:rPr>
          <w:rFonts w:ascii="Book Antiqua" w:hAnsi="Book Antiqua"/>
          <w:sz w:val="22"/>
          <w:szCs w:val="22"/>
        </w:rPr>
        <w:t xml:space="preserve"> </w:t>
      </w:r>
      <w:r w:rsidRPr="00B12419">
        <w:rPr>
          <w:rFonts w:ascii="Book Antiqua" w:hAnsi="Book Antiqua"/>
          <w:sz w:val="22"/>
          <w:szCs w:val="22"/>
        </w:rPr>
        <w:t xml:space="preserve">Con il decreto legge n. 201 del 6.12.2011, convertito dalla legge n. 214 del 22.12.2011, la sua decorrenza è stata anticipata, in via sperimentale, all’1.1.2012. L’imposta municipale propria </w:t>
      </w:r>
      <w:r>
        <w:rPr>
          <w:rFonts w:ascii="Book Antiqua" w:hAnsi="Book Antiqua"/>
          <w:sz w:val="22"/>
          <w:szCs w:val="22"/>
        </w:rPr>
        <w:t>ha sostituito</w:t>
      </w:r>
      <w:r w:rsidRPr="00B12419">
        <w:rPr>
          <w:rFonts w:ascii="Book Antiqua" w:hAnsi="Book Antiqua"/>
          <w:sz w:val="22"/>
          <w:szCs w:val="22"/>
        </w:rPr>
        <w:t xml:space="preserve"> la precedente imposizione di competenza comunale che gravava sugli immobili, l’ICI, ed a livello erariale, anche l’Irpef e relative addizionali dovute in relazione ai redditi fondiari sui beni non locati. </w:t>
      </w:r>
      <w:r w:rsidRPr="007C4539">
        <w:rPr>
          <w:rFonts w:ascii="Book Antiqua" w:hAnsi="Book Antiqua"/>
          <w:sz w:val="22"/>
          <w:szCs w:val="22"/>
        </w:rPr>
        <w:t xml:space="preserve">La nuova IMU, </w:t>
      </w:r>
      <w:r>
        <w:rPr>
          <w:rFonts w:ascii="Book Antiqua" w:hAnsi="Book Antiqua"/>
          <w:sz w:val="22"/>
          <w:szCs w:val="22"/>
        </w:rPr>
        <w:t xml:space="preserve">che </w:t>
      </w:r>
      <w:r w:rsidRPr="007C4539">
        <w:rPr>
          <w:rFonts w:ascii="Book Antiqua" w:hAnsi="Book Antiqua"/>
          <w:sz w:val="22"/>
          <w:szCs w:val="22"/>
        </w:rPr>
        <w:t xml:space="preserve">ricalca grossomodo il vecchio impianto dell’imposta abolita, </w:t>
      </w:r>
      <w:r>
        <w:rPr>
          <w:rFonts w:ascii="Book Antiqua" w:hAnsi="Book Antiqua"/>
          <w:sz w:val="22"/>
          <w:szCs w:val="22"/>
        </w:rPr>
        <w:t xml:space="preserve">è stata </w:t>
      </w:r>
      <w:r w:rsidRPr="007C4539">
        <w:rPr>
          <w:rFonts w:ascii="Book Antiqua" w:hAnsi="Book Antiqua"/>
          <w:sz w:val="22"/>
          <w:szCs w:val="22"/>
        </w:rPr>
        <w:t xml:space="preserve">disciplinata dai commi </w:t>
      </w:r>
      <w:r>
        <w:rPr>
          <w:rFonts w:ascii="Book Antiqua" w:hAnsi="Book Antiqua"/>
          <w:sz w:val="22"/>
          <w:szCs w:val="22"/>
        </w:rPr>
        <w:t xml:space="preserve">740 e seguenti </w:t>
      </w:r>
      <w:r w:rsidRPr="007C4539">
        <w:rPr>
          <w:rFonts w:ascii="Book Antiqua" w:hAnsi="Book Antiqua"/>
          <w:sz w:val="22"/>
          <w:szCs w:val="22"/>
        </w:rPr>
        <w:t>dell’art. 1 della Legge 27 dicembre 2019, n. 160.</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Il presupposto dell'imposta (comma 740) è il possesso di immobili, con esclusione dell'abitazione principale o assimilata, salvo che si tratti di un'unità abitativa classificata nelle categorie catastali A/1, A/8 o A/9.  Per abitazione principale (comma 741) s’intende l'immobile, iscritto o iscrivibile nel catasto edilizio urbano come unica unità immobiliare, nel quale il possessore e i componenti del suo nucleo familiare dimorano abitualmente e risiedono anagraficamente. Per pertinenze dell'abitazione principale s’intendono esclusivamente quelle classificate nelle categorie catastali C/2, C/6 e C/7, nella misura massima di un'unità pertinenziale per ciascuna delle categorie catastali indicate;</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Sono, altresì, considerate abitazioni principali: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1) le unità immobiliari appartenenti alle cooperative edilizie a proprietà indivisa adibite ad abitazione principale e relative pertinenze dei soci assegnatari;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2) le unità immobiliari appartenenti alle cooperative edilizie a proprietà indivisa destinate a studenti universitari soci assegnatari, anche in assenza di residenza anagrafica;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3) i fabbricati di civile abitazione destinati ad alloggi sociali come definiti dal decreto del Ministro delle infrastrutture 22 aprile 2008, pubblicato nella Gazzetta Ufficiale n. 146 del 24 giugno 2008, adibiti ad abitazione principale;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4) la casa familiare assegnata al genitore affidatario dei figli, a seguito di provvedimento del giudice che costituisce altresì, ai soli fini dell'applicazione dell'imposta, il diritto di abitazione in capo al genitore affidatario stesso;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5) 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6) su decisione del comune, anche l'unità immobiliare posseduta da anziani o disabili che acquisiscono la residenza in istituti di ricovero o sanitari a seguito di ricovero permanente, a condizione che la stessa non risulti locata;</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Il comma 744 riserva allo Stato il gettito dell'IMU derivante dagli immobili ad uso produttivo classificati nel gruppo catastale D, calcolato ad aliquota dello 0,76 per cento.</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La base imponibile è ridotta del 50 per cento nei seguenti casi: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a) per i fabbricati d’interesse storico o artistico;</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b) per i fabbricati dichiarati inagibili o inabitabili e di fatto non utilizzati;</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c) per le unità immobiliari, fatta eccezione per quelle classificate nelle categorie catastali A/1, A/8 e A/9, concesse in comodato dal soggetto passivo ai parenti in linea retta entro il primo grado che le utilizzano come abitazione principale, con le precisazioni riportate al comma 747 dell’art. 1 della Legge 160/2019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Per le abitazioni locate a canone concordato di cui alla legge 9 dicembre 1998, n. 431, l'imposta è ridotta al 75 per cento.</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Sono, inoltre, esenti dall'imposta i terreni agricoli come di seguito qualificati: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a) posseduti e condotti dai coltivatori diretti e dagli imprenditori agricoli professionali;</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b) ricadenti in aree montane o di collina, delimitate ai sensi dell'articolo 15 della legge 27 dicembre 1977, n. 984, sulla base dei criteri individuati dalla circolare del Ministero delle finanze n. 9 del 14 giugno 1993; </w:t>
      </w:r>
    </w:p>
    <w:p w:rsidR="00396BF8" w:rsidRDefault="00396BF8" w:rsidP="007C4539">
      <w:pPr>
        <w:pStyle w:val="BodyText"/>
        <w:ind w:right="17"/>
        <w:jc w:val="both"/>
        <w:rPr>
          <w:rFonts w:ascii="Book Antiqua" w:hAnsi="Book Antiqua"/>
          <w:sz w:val="22"/>
          <w:szCs w:val="22"/>
        </w:rPr>
      </w:pPr>
      <w:r w:rsidRPr="007C4539">
        <w:rPr>
          <w:rFonts w:ascii="Book Antiqua" w:hAnsi="Book Antiqua"/>
          <w:sz w:val="22"/>
          <w:szCs w:val="22"/>
        </w:rPr>
        <w:t xml:space="preserve">L'imposta è dovuta per anni solari proporzionalmente alla quota e ai mesi dell'anno nei quali si è protratto il possesso, computando anche il mese durante il quale il possesso si è protratto per più della metà dei giorni del mese stesso.  </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Il versamento dell'imposta dovuta al comune avviene in due rate, scadenti la prima il 16 giugno e la seconda il 16 dicembre dell’anno in corso;</w:t>
      </w:r>
    </w:p>
    <w:p w:rsidR="00396BF8" w:rsidRPr="007C4539" w:rsidRDefault="00396BF8" w:rsidP="007C4539">
      <w:pPr>
        <w:pStyle w:val="BodyText"/>
        <w:ind w:right="17"/>
        <w:jc w:val="both"/>
        <w:rPr>
          <w:rFonts w:ascii="Book Antiqua" w:hAnsi="Book Antiqua"/>
          <w:sz w:val="22"/>
          <w:szCs w:val="22"/>
        </w:rPr>
      </w:pPr>
      <w:r w:rsidRPr="007C4539">
        <w:rPr>
          <w:rFonts w:ascii="Book Antiqua" w:hAnsi="Book Antiqua"/>
          <w:sz w:val="22"/>
          <w:szCs w:val="22"/>
        </w:rPr>
        <w:t>Per quanto riguarda le aliquote da applicare, il comma 748, stabilisce che l’aliquota di base per l'abitazione principale classificata nelle categorie catastali A/1, A/8 e A/9 e per le relative pertinenze è pari allo 0,5 per cento e il comune, con deliberazione del consiglio comunale, può aumentarla di 0,1 punti percentuali o diminuirla fino all'azzeramento. Il successivo 749 prevede che 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w:t>
      </w:r>
    </w:p>
    <w:p w:rsidR="00396BF8" w:rsidRPr="00B12419" w:rsidRDefault="00396BF8" w:rsidP="00527CE8">
      <w:pPr>
        <w:pStyle w:val="BodyText"/>
        <w:ind w:right="17"/>
        <w:jc w:val="both"/>
        <w:rPr>
          <w:rFonts w:ascii="Book Antiqua" w:hAnsi="Book Antiqua"/>
          <w:sz w:val="22"/>
          <w:szCs w:val="22"/>
        </w:rPr>
      </w:pPr>
      <w:r w:rsidRPr="007C4539">
        <w:rPr>
          <w:rFonts w:ascii="Book Antiqua" w:hAnsi="Book Antiqua"/>
          <w:sz w:val="22"/>
          <w:szCs w:val="22"/>
        </w:rPr>
        <w:t>Il comma 750 stabilisce che l’aliquota di base, per i fabbricati rurali ad uso strumentale è pari allo 0,1 per cento e i comuni possono solo ridurla fino all'azzeramento. Il successivo comma 751</w:t>
      </w:r>
      <w:r>
        <w:rPr>
          <w:rFonts w:ascii="Book Antiqua" w:hAnsi="Book Antiqua"/>
          <w:sz w:val="22"/>
          <w:szCs w:val="22"/>
        </w:rPr>
        <w:t xml:space="preserve"> prevede, fino all'anno 2021, </w:t>
      </w:r>
      <w:r w:rsidRPr="007C4539">
        <w:rPr>
          <w:rFonts w:ascii="Book Antiqua" w:hAnsi="Book Antiqua"/>
          <w:sz w:val="22"/>
          <w:szCs w:val="22"/>
        </w:rPr>
        <w:t>che l'aliquota di base per i fabbricati costruiti e destinati dall'impresa costruttrice alla vendita, fintanto che permanga tale destinazione e non siano in ogni caso locati, è pari allo 0,1 per cento. I comuni possono aumentarla fino allo 0,25 per cento o diminuirla fino all'azzeramento. A decorrere dal 1° gennaio 2022, i fabbricati costruiti e destinati dall'impresa costruttrice alla vendita, finché permanga tale destinazione e non siano in ogni caso locati, sono esenti dall'IMU. L’aliquota di base per i terreni agricoli, fissata dal comma 752, è pari allo 0,76 per cento</w:t>
      </w:r>
      <w:r>
        <w:rPr>
          <w:rFonts w:ascii="Book Antiqua" w:hAnsi="Book Antiqua"/>
          <w:sz w:val="22"/>
          <w:szCs w:val="22"/>
        </w:rPr>
        <w:t>. I</w:t>
      </w:r>
      <w:r w:rsidRPr="007C4539">
        <w:rPr>
          <w:rFonts w:ascii="Book Antiqua" w:hAnsi="Book Antiqua"/>
          <w:sz w:val="22"/>
          <w:szCs w:val="22"/>
        </w:rPr>
        <w:t xml:space="preserve"> comuni, con deliberazione del consiglio comunale, possono aumentarla sino all'1,06 per cento o diminuirla fino all'azzeramento, mentre per gli immobili ad uso produttivo classificati nel gruppo catastale D</w:t>
      </w:r>
      <w:r>
        <w:rPr>
          <w:rFonts w:ascii="Book Antiqua" w:hAnsi="Book Antiqua"/>
          <w:sz w:val="22"/>
          <w:szCs w:val="22"/>
        </w:rPr>
        <w:t xml:space="preserve">, il comma 753, </w:t>
      </w:r>
      <w:r w:rsidRPr="007C4539">
        <w:rPr>
          <w:rFonts w:ascii="Book Antiqua" w:hAnsi="Book Antiqua"/>
          <w:sz w:val="22"/>
          <w:szCs w:val="22"/>
        </w:rPr>
        <w:t xml:space="preserve">stabilisce l'aliquota di base allo 0,86 per cento, di cui la quota pari allo 0,76 per cento è riservata allo Stato, </w:t>
      </w:r>
      <w:r>
        <w:rPr>
          <w:rFonts w:ascii="Book Antiqua" w:hAnsi="Book Antiqua"/>
          <w:sz w:val="22"/>
          <w:szCs w:val="22"/>
        </w:rPr>
        <w:t>fermo restando ch</w:t>
      </w:r>
      <w:r w:rsidRPr="007C4539">
        <w:rPr>
          <w:rFonts w:ascii="Book Antiqua" w:hAnsi="Book Antiqua"/>
          <w:sz w:val="22"/>
          <w:szCs w:val="22"/>
        </w:rPr>
        <w:t>e i comuni, con deliberazione del consiglio comunale, possono aumentarla sino all'1,06 per cento o diminuirla fino al limite dello 0,76 per cento. Infine il comma 754 stabilisce che l’aliquota di base per gli immobili diversi dall'abitazione principale e diversi da quelli di cui ai commi da 750 a 753 è pari allo 0,86 per cento e i comuni, con deliberazione del consiglio comunale, possono aumentarla sino all'1,06 per cento o diminuirla fino all'azzeramento.</w:t>
      </w:r>
      <w:r>
        <w:rPr>
          <w:rFonts w:ascii="Book Antiqua" w:hAnsi="Book Antiqua"/>
          <w:sz w:val="22"/>
          <w:szCs w:val="22"/>
        </w:rPr>
        <w:t xml:space="preserve"> </w:t>
      </w:r>
      <w:r w:rsidRPr="00B12419">
        <w:rPr>
          <w:rFonts w:ascii="Book Antiqua" w:hAnsi="Book Antiqua"/>
          <w:sz w:val="22"/>
          <w:szCs w:val="22"/>
        </w:rPr>
        <w:t xml:space="preserve">Il tributo è gestito direttamente dall’Ufficio Tributi. </w:t>
      </w:r>
    </w:p>
    <w:p w:rsidR="00396BF8" w:rsidRDefault="00396BF8" w:rsidP="00B12419">
      <w:pPr>
        <w:pStyle w:val="Default"/>
        <w:rPr>
          <w:b/>
          <w:bCs/>
          <w:sz w:val="22"/>
          <w:szCs w:val="22"/>
        </w:rPr>
      </w:pPr>
    </w:p>
    <w:p w:rsidR="00396BF8" w:rsidRDefault="00396BF8" w:rsidP="00B12419">
      <w:pPr>
        <w:pStyle w:val="Default"/>
        <w:rPr>
          <w:sz w:val="22"/>
          <w:szCs w:val="22"/>
        </w:rPr>
      </w:pPr>
      <w:r>
        <w:rPr>
          <w:b/>
          <w:bCs/>
          <w:sz w:val="22"/>
          <w:szCs w:val="22"/>
        </w:rPr>
        <w:t xml:space="preserve">TRIBUTO SUI SERVIZI INDIVISIBILI (TASI) </w:t>
      </w:r>
    </w:p>
    <w:p w:rsidR="00396BF8" w:rsidRDefault="00396BF8" w:rsidP="007D451B">
      <w:pPr>
        <w:pStyle w:val="Default"/>
        <w:jc w:val="both"/>
        <w:rPr>
          <w:sz w:val="22"/>
          <w:szCs w:val="22"/>
        </w:rPr>
      </w:pPr>
      <w:r>
        <w:rPr>
          <w:sz w:val="22"/>
          <w:szCs w:val="22"/>
        </w:rPr>
        <w:t xml:space="preserve">Il tributo sui servizi indivisibili è stato istituito con legge del 27 dicembre 2013 n. 147 (Legge di stabilità 2014). Fino al 31.12.2015 il presupposto impositivo era il possesso o la detenzione a qualsiasi titolo di fabbricati, ivi compresa l’abitazione principale come definita ai fini dell’imposta municipale propria, di aree scoperte nonché di quelle edificabili, a qualsiasi uso adibiti ad eccezione dei terreni agricoli. Con decorrenza 1.1.2016, ai sensi dell’art. 13, comma secondo del decreto legge del 6 dicembre 2011 n. 201, convertito con modificazioni nella legge 22 dicembre 2011 n. 214, così come riformulato dall’art. 1, comma 10, lett. a), della legge 28 dicembre 2015 n. 208 (legge di stabilità 2016), il presupposto impositivo è il possesso o la detenzione, a qualsiasi titolo, di fabbricati e di aree edificabili, come definiti ai sensi dell’imposta municipale propria, ad eccezione, in ogni caso, dei terreni agricoli e dell’abitazione principale. La base imponibile è quella prevista per l’applicazione dell’imposta municipale propria (IMU) ed anche in questo caso la legge fissa le aliquote da applicare consentendo ai Comuni di aumentarle o ridurle entro limiti fissati. Dal 1° gennaio 2020 il tributo è abrogato in quanto è stato riaccorpato all’IMU per effetto della L. n. 160/2019. Il tributo è gestito direttamente dall’Ufficio Tributi. </w:t>
      </w:r>
    </w:p>
    <w:p w:rsidR="00396BF8" w:rsidRDefault="00396BF8" w:rsidP="00DD7B55">
      <w:pPr>
        <w:pStyle w:val="BodyText"/>
        <w:ind w:right="15"/>
        <w:jc w:val="both"/>
        <w:rPr>
          <w:rFonts w:ascii="Book Antiqua" w:hAnsi="Book Antiqua"/>
          <w:color w:val="FF0000"/>
          <w:sz w:val="22"/>
          <w:szCs w:val="22"/>
        </w:rPr>
      </w:pPr>
    </w:p>
    <w:p w:rsidR="00396BF8" w:rsidRPr="00DC776D" w:rsidRDefault="00396BF8" w:rsidP="00F43B5A">
      <w:pPr>
        <w:pStyle w:val="Heading1"/>
        <w:tabs>
          <w:tab w:val="left" w:pos="572"/>
        </w:tabs>
        <w:ind w:left="0" w:right="15"/>
        <w:jc w:val="both"/>
        <w:rPr>
          <w:rFonts w:ascii="Book Antiqua" w:hAnsi="Book Antiqua"/>
          <w:sz w:val="22"/>
          <w:szCs w:val="22"/>
        </w:rPr>
      </w:pPr>
      <w:r w:rsidRPr="00DC776D">
        <w:rPr>
          <w:rFonts w:ascii="Book Antiqua" w:hAnsi="Book Antiqua"/>
          <w:sz w:val="22"/>
          <w:szCs w:val="22"/>
        </w:rPr>
        <w:t>IMPOSTA COMUNALE SULLA PUBBLICITA’</w:t>
      </w:r>
      <w:r w:rsidRPr="00DC776D">
        <w:rPr>
          <w:rFonts w:ascii="Book Antiqua" w:hAnsi="Book Antiqua"/>
          <w:spacing w:val="-4"/>
          <w:sz w:val="22"/>
          <w:szCs w:val="22"/>
        </w:rPr>
        <w:t xml:space="preserve"> </w:t>
      </w:r>
      <w:r w:rsidRPr="00DC776D">
        <w:rPr>
          <w:rFonts w:ascii="Book Antiqua" w:hAnsi="Book Antiqua"/>
          <w:sz w:val="22"/>
          <w:szCs w:val="22"/>
        </w:rPr>
        <w:t>(ICP)</w:t>
      </w:r>
    </w:p>
    <w:p w:rsidR="00396BF8" w:rsidRPr="00A10E3B" w:rsidRDefault="00396BF8" w:rsidP="00E521CE">
      <w:pPr>
        <w:pStyle w:val="BodyText"/>
        <w:ind w:right="15"/>
        <w:jc w:val="both"/>
        <w:rPr>
          <w:rFonts w:ascii="Book Antiqua" w:hAnsi="Book Antiqua"/>
          <w:sz w:val="22"/>
          <w:szCs w:val="22"/>
        </w:rPr>
      </w:pPr>
      <w:r w:rsidRPr="00DC776D">
        <w:rPr>
          <w:rFonts w:ascii="Book Antiqua" w:hAnsi="Book Antiqua"/>
          <w:sz w:val="22"/>
          <w:szCs w:val="22"/>
        </w:rPr>
        <w:t>L’imposta comunale sulla pubblicità, istituita con D. Lgs. 15 novembre 1993, n. 507, è un tributo sulla diffusione di messaggi pubblicitari mediante insegne, cartelli, targhe, stendardi o qualsiasi altro mezzo diverso da quello assoggettato al diritto sulle pubbliche</w:t>
      </w:r>
      <w:r w:rsidRPr="00DC776D">
        <w:rPr>
          <w:rFonts w:ascii="Book Antiqua" w:hAnsi="Book Antiqua"/>
          <w:spacing w:val="-12"/>
          <w:sz w:val="22"/>
          <w:szCs w:val="22"/>
        </w:rPr>
        <w:t xml:space="preserve"> </w:t>
      </w:r>
      <w:r w:rsidRPr="00DC776D">
        <w:rPr>
          <w:rFonts w:ascii="Book Antiqua" w:hAnsi="Book Antiqua"/>
          <w:sz w:val="22"/>
          <w:szCs w:val="22"/>
        </w:rPr>
        <w:t>affissioni.</w:t>
      </w:r>
      <w:r>
        <w:rPr>
          <w:rFonts w:ascii="Book Antiqua" w:hAnsi="Book Antiqua"/>
          <w:sz w:val="22"/>
          <w:szCs w:val="22"/>
        </w:rPr>
        <w:t xml:space="preserve"> </w:t>
      </w:r>
      <w:r w:rsidRPr="00A10E3B">
        <w:rPr>
          <w:rFonts w:ascii="Book Antiqua" w:hAnsi="Book Antiqua"/>
          <w:sz w:val="22"/>
          <w:szCs w:val="22"/>
        </w:rPr>
        <w:t xml:space="preserve">La tassazione avviene qualora i messaggi siano esposti in luoghi pubblici o aperti al pubblico o che da tali luoghi siano percepibili. L’imposta è dovuta in via principale da colui che dispone a qualsiasi titolo del mezzo attraverso il quale il messaggio pubblicitario viene diffuso. Il tributo è gestito dal Comune mediante affidamento alla ditta </w:t>
      </w:r>
      <w:r>
        <w:rPr>
          <w:rFonts w:ascii="Book Antiqua" w:hAnsi="Book Antiqua"/>
          <w:sz w:val="22"/>
          <w:szCs w:val="22"/>
        </w:rPr>
        <w:t xml:space="preserve">Andreani Tributi s.r.l.  - </w:t>
      </w:r>
      <w:r w:rsidRPr="00A10E3B">
        <w:rPr>
          <w:rFonts w:ascii="Book Antiqua" w:hAnsi="Book Antiqua"/>
          <w:sz w:val="22"/>
          <w:szCs w:val="22"/>
        </w:rPr>
        <w:t xml:space="preserve">Via Cluentina, 33 </w:t>
      </w:r>
      <w:r>
        <w:rPr>
          <w:rFonts w:ascii="Book Antiqua" w:hAnsi="Book Antiqua"/>
          <w:sz w:val="22"/>
          <w:szCs w:val="22"/>
        </w:rPr>
        <w:t xml:space="preserve">- </w:t>
      </w:r>
      <w:r w:rsidRPr="00A10E3B">
        <w:rPr>
          <w:rFonts w:ascii="Book Antiqua" w:hAnsi="Book Antiqua"/>
          <w:sz w:val="22"/>
          <w:szCs w:val="22"/>
        </w:rPr>
        <w:t>62100 Macerata – Telefono:</w:t>
      </w:r>
      <w:r>
        <w:rPr>
          <w:rFonts w:ascii="Book Antiqua" w:hAnsi="Book Antiqua"/>
          <w:sz w:val="22"/>
          <w:szCs w:val="22"/>
        </w:rPr>
        <w:t xml:space="preserve"> </w:t>
      </w:r>
      <w:r w:rsidRPr="00A10E3B">
        <w:rPr>
          <w:rFonts w:ascii="Book Antiqua" w:hAnsi="Book Antiqua"/>
          <w:sz w:val="22"/>
          <w:szCs w:val="22"/>
        </w:rPr>
        <w:t xml:space="preserve">0733 187 52 10 </w:t>
      </w:r>
      <w:r>
        <w:rPr>
          <w:rFonts w:ascii="Book Antiqua" w:hAnsi="Book Antiqua"/>
          <w:sz w:val="22"/>
          <w:szCs w:val="22"/>
        </w:rPr>
        <w:t xml:space="preserve"> - </w:t>
      </w:r>
      <w:r w:rsidRPr="00A10E3B">
        <w:rPr>
          <w:rFonts w:ascii="Book Antiqua" w:hAnsi="Book Antiqua"/>
          <w:sz w:val="22"/>
          <w:szCs w:val="22"/>
        </w:rPr>
        <w:t>Email:</w:t>
      </w:r>
      <w:hyperlink r:id="rId14" w:history="1">
        <w:r w:rsidRPr="00A10E3B">
          <w:rPr>
            <w:rFonts w:ascii="Book Antiqua" w:hAnsi="Book Antiqua"/>
            <w:sz w:val="22"/>
            <w:szCs w:val="22"/>
          </w:rPr>
          <w:t xml:space="preserve"> info@gruppoandreani.it</w:t>
        </w:r>
      </w:hyperlink>
      <w:r>
        <w:rPr>
          <w:rFonts w:ascii="Book Antiqua" w:hAnsi="Book Antiqua"/>
          <w:sz w:val="22"/>
          <w:szCs w:val="22"/>
        </w:rPr>
        <w:t xml:space="preserve"> - </w:t>
      </w:r>
      <w:hyperlink r:id="rId15" w:history="1">
        <w:r w:rsidRPr="00214549">
          <w:rPr>
            <w:rStyle w:val="Hyperlink"/>
            <w:rFonts w:ascii="Book Antiqua" w:hAnsi="Book Antiqua"/>
            <w:sz w:val="22"/>
            <w:szCs w:val="22"/>
          </w:rPr>
          <w:t>http://www.andreanitributi.it</w:t>
        </w:r>
      </w:hyperlink>
      <w:r>
        <w:rPr>
          <w:rFonts w:ascii="Book Antiqua" w:hAnsi="Book Antiqua"/>
          <w:sz w:val="22"/>
          <w:szCs w:val="22"/>
        </w:rPr>
        <w:t>.</w:t>
      </w:r>
    </w:p>
    <w:p w:rsidR="00396BF8" w:rsidRDefault="00396BF8" w:rsidP="00F43B5A">
      <w:pPr>
        <w:pStyle w:val="Heading1"/>
        <w:ind w:left="0" w:right="15"/>
        <w:jc w:val="both"/>
        <w:rPr>
          <w:rFonts w:ascii="Book Antiqua" w:hAnsi="Book Antiqua"/>
          <w:sz w:val="22"/>
          <w:szCs w:val="22"/>
        </w:rPr>
      </w:pPr>
    </w:p>
    <w:p w:rsidR="00396BF8" w:rsidRPr="00DC776D" w:rsidRDefault="00396BF8" w:rsidP="00F43B5A">
      <w:pPr>
        <w:pStyle w:val="Heading1"/>
        <w:ind w:left="0" w:right="15"/>
        <w:jc w:val="both"/>
        <w:rPr>
          <w:rFonts w:ascii="Book Antiqua" w:hAnsi="Book Antiqua"/>
          <w:sz w:val="22"/>
          <w:szCs w:val="22"/>
        </w:rPr>
      </w:pPr>
      <w:r w:rsidRPr="00DC776D">
        <w:rPr>
          <w:rFonts w:ascii="Book Antiqua" w:hAnsi="Book Antiqua"/>
          <w:sz w:val="22"/>
          <w:szCs w:val="22"/>
        </w:rPr>
        <w:t>DIRITTO SULLE PUBBLICHE AFFISSIONI</w:t>
      </w:r>
      <w:r w:rsidRPr="00DC776D">
        <w:rPr>
          <w:rFonts w:ascii="Book Antiqua" w:hAnsi="Book Antiqua"/>
          <w:spacing w:val="-2"/>
          <w:sz w:val="22"/>
          <w:szCs w:val="22"/>
        </w:rPr>
        <w:t xml:space="preserve"> </w:t>
      </w:r>
      <w:r w:rsidRPr="00DC776D">
        <w:rPr>
          <w:rFonts w:ascii="Book Antiqua" w:hAnsi="Book Antiqua"/>
          <w:sz w:val="22"/>
          <w:szCs w:val="22"/>
        </w:rPr>
        <w:t>(DPA)</w:t>
      </w:r>
    </w:p>
    <w:p w:rsidR="00396BF8" w:rsidRPr="00A10E3B" w:rsidRDefault="00396BF8" w:rsidP="005C0BD7">
      <w:pPr>
        <w:pStyle w:val="BodyText"/>
        <w:ind w:right="15"/>
        <w:jc w:val="both"/>
        <w:rPr>
          <w:rFonts w:ascii="Book Antiqua" w:hAnsi="Book Antiqua"/>
          <w:sz w:val="22"/>
          <w:szCs w:val="22"/>
        </w:rPr>
      </w:pPr>
      <w:r w:rsidRPr="00DC776D">
        <w:rPr>
          <w:rFonts w:ascii="Book Antiqua" w:hAnsi="Book Antiqua"/>
          <w:sz w:val="22"/>
          <w:szCs w:val="22"/>
        </w:rPr>
        <w:t>Il diritto sulle pubbliche affissioni, istituito con D.Lgs. 15 novembre 1993, n. 507, è dovuto da coloro che richiedono il servizio di affissione, a cura del Comune, in appositi impianti a ciò destinati, di manifesti di qualunque materiale costituiti, contenenti comunicazioni aventi finalità commerciali, is</w:t>
      </w:r>
      <w:r>
        <w:rPr>
          <w:rFonts w:ascii="Book Antiqua" w:hAnsi="Book Antiqua"/>
          <w:sz w:val="22"/>
          <w:szCs w:val="22"/>
        </w:rPr>
        <w:t xml:space="preserve">tituzionali, sociali, ecc. </w:t>
      </w:r>
      <w:r w:rsidRPr="00A10E3B">
        <w:rPr>
          <w:rFonts w:ascii="Book Antiqua" w:hAnsi="Book Antiqua"/>
          <w:sz w:val="22"/>
          <w:szCs w:val="22"/>
        </w:rPr>
        <w:t xml:space="preserve">Il tributo è gestito dal Comune mediante affidamento alla ditta </w:t>
      </w:r>
      <w:r>
        <w:rPr>
          <w:rFonts w:ascii="Book Antiqua" w:hAnsi="Book Antiqua"/>
          <w:sz w:val="22"/>
          <w:szCs w:val="22"/>
        </w:rPr>
        <w:t xml:space="preserve">Andreani Tributi s.r.l.  - </w:t>
      </w:r>
      <w:r w:rsidRPr="00A10E3B">
        <w:rPr>
          <w:rFonts w:ascii="Book Antiqua" w:hAnsi="Book Antiqua"/>
          <w:sz w:val="22"/>
          <w:szCs w:val="22"/>
        </w:rPr>
        <w:t xml:space="preserve">Via Cluentina, 33 </w:t>
      </w:r>
      <w:r>
        <w:rPr>
          <w:rFonts w:ascii="Book Antiqua" w:hAnsi="Book Antiqua"/>
          <w:sz w:val="22"/>
          <w:szCs w:val="22"/>
        </w:rPr>
        <w:t xml:space="preserve">- </w:t>
      </w:r>
      <w:r w:rsidRPr="00A10E3B">
        <w:rPr>
          <w:rFonts w:ascii="Book Antiqua" w:hAnsi="Book Antiqua"/>
          <w:sz w:val="22"/>
          <w:szCs w:val="22"/>
        </w:rPr>
        <w:t>62100 Macerata – Telefono:</w:t>
      </w:r>
      <w:r>
        <w:rPr>
          <w:rFonts w:ascii="Book Antiqua" w:hAnsi="Book Antiqua"/>
          <w:sz w:val="22"/>
          <w:szCs w:val="22"/>
        </w:rPr>
        <w:t xml:space="preserve"> </w:t>
      </w:r>
      <w:r w:rsidRPr="00A10E3B">
        <w:rPr>
          <w:rFonts w:ascii="Book Antiqua" w:hAnsi="Book Antiqua"/>
          <w:sz w:val="22"/>
          <w:szCs w:val="22"/>
        </w:rPr>
        <w:t xml:space="preserve">0733 187 52 10 </w:t>
      </w:r>
      <w:r>
        <w:rPr>
          <w:rFonts w:ascii="Book Antiqua" w:hAnsi="Book Antiqua"/>
          <w:sz w:val="22"/>
          <w:szCs w:val="22"/>
        </w:rPr>
        <w:t xml:space="preserve"> - </w:t>
      </w:r>
      <w:r w:rsidRPr="00A10E3B">
        <w:rPr>
          <w:rFonts w:ascii="Book Antiqua" w:hAnsi="Book Antiqua"/>
          <w:sz w:val="22"/>
          <w:szCs w:val="22"/>
        </w:rPr>
        <w:t>Email:</w:t>
      </w:r>
      <w:hyperlink r:id="rId16" w:history="1">
        <w:r w:rsidRPr="00A10E3B">
          <w:rPr>
            <w:rFonts w:ascii="Book Antiqua" w:hAnsi="Book Antiqua"/>
            <w:sz w:val="22"/>
            <w:szCs w:val="22"/>
          </w:rPr>
          <w:t xml:space="preserve"> info@gruppoandreani.it</w:t>
        </w:r>
      </w:hyperlink>
      <w:r>
        <w:rPr>
          <w:rFonts w:ascii="Book Antiqua" w:hAnsi="Book Antiqua"/>
          <w:sz w:val="22"/>
          <w:szCs w:val="22"/>
        </w:rPr>
        <w:t xml:space="preserve"> - </w:t>
      </w:r>
      <w:hyperlink r:id="rId17" w:history="1">
        <w:r w:rsidRPr="00214549">
          <w:rPr>
            <w:rStyle w:val="Hyperlink"/>
            <w:rFonts w:ascii="Book Antiqua" w:hAnsi="Book Antiqua"/>
            <w:sz w:val="22"/>
            <w:szCs w:val="22"/>
          </w:rPr>
          <w:t>http://www.andreanitributi.it</w:t>
        </w:r>
      </w:hyperlink>
      <w:r>
        <w:rPr>
          <w:rFonts w:ascii="Book Antiqua" w:hAnsi="Book Antiqua"/>
          <w:sz w:val="22"/>
          <w:szCs w:val="22"/>
        </w:rPr>
        <w:t>.</w:t>
      </w:r>
    </w:p>
    <w:p w:rsidR="00396BF8" w:rsidRDefault="00396BF8" w:rsidP="005C0BD7">
      <w:pPr>
        <w:pStyle w:val="Heading1"/>
        <w:ind w:left="0" w:right="15"/>
        <w:jc w:val="both"/>
        <w:rPr>
          <w:rFonts w:ascii="Book Antiqua" w:hAnsi="Book Antiqua"/>
          <w:sz w:val="22"/>
          <w:szCs w:val="22"/>
        </w:rPr>
      </w:pPr>
    </w:p>
    <w:p w:rsidR="00396BF8" w:rsidRPr="00DC776D" w:rsidRDefault="00396BF8" w:rsidP="00F43B5A">
      <w:pPr>
        <w:pStyle w:val="Heading1"/>
        <w:ind w:left="0" w:right="15"/>
        <w:jc w:val="both"/>
        <w:rPr>
          <w:rFonts w:ascii="Book Antiqua" w:hAnsi="Book Antiqua"/>
          <w:sz w:val="22"/>
          <w:szCs w:val="22"/>
        </w:rPr>
      </w:pPr>
      <w:r w:rsidRPr="00DC776D">
        <w:rPr>
          <w:rFonts w:ascii="Book Antiqua" w:hAnsi="Book Antiqua"/>
          <w:sz w:val="22"/>
          <w:szCs w:val="22"/>
        </w:rPr>
        <w:t>OCCUPAZIONE DI SPAZI ED AREE PUBBLICHE</w:t>
      </w:r>
      <w:r w:rsidRPr="00FF6EDD">
        <w:rPr>
          <w:rFonts w:ascii="Book Antiqua" w:hAnsi="Book Antiqua"/>
          <w:sz w:val="22"/>
          <w:szCs w:val="22"/>
        </w:rPr>
        <w:t xml:space="preserve"> </w:t>
      </w:r>
      <w:r w:rsidRPr="00DC776D">
        <w:rPr>
          <w:rFonts w:ascii="Book Antiqua" w:hAnsi="Book Antiqua"/>
          <w:sz w:val="22"/>
          <w:szCs w:val="22"/>
        </w:rPr>
        <w:t>(COSAP)</w:t>
      </w:r>
    </w:p>
    <w:p w:rsidR="00396BF8" w:rsidRPr="00A10E3B" w:rsidRDefault="00396BF8" w:rsidP="00B7488A">
      <w:pPr>
        <w:pStyle w:val="BodyText"/>
        <w:ind w:right="15"/>
        <w:jc w:val="both"/>
        <w:rPr>
          <w:rFonts w:ascii="Book Antiqua" w:hAnsi="Book Antiqua"/>
          <w:sz w:val="22"/>
          <w:szCs w:val="22"/>
        </w:rPr>
      </w:pPr>
      <w:r w:rsidRPr="00B7488A">
        <w:rPr>
          <w:rFonts w:ascii="Book Antiqua" w:hAnsi="Book Antiqua"/>
          <w:sz w:val="22"/>
          <w:szCs w:val="22"/>
        </w:rPr>
        <w:t xml:space="preserve">Il canone per l’occupazione di spazi ed aree pubbliche, istituito con D. Lgs. 15 dicembre 1997, n. 446, è il corrispettivo che si paga per qualsiasi occupazione, anche senza titolo, di spazi ed aree pubbliche, appartenenti al demanio o al patrimonio indisponibile del Comune, nonché di aree private gravate da servitù di pubblico passaggio. Il canone è dovuto dal titolare dell’atto di concessione o, in mancanza del rilascio dell’atto stesso, dall’occupante di fatto, in proporzione allo spazio effettivamente sottratta all’uso pubblico. </w:t>
      </w:r>
      <w:r w:rsidRPr="00A10E3B">
        <w:rPr>
          <w:rFonts w:ascii="Book Antiqua" w:hAnsi="Book Antiqua"/>
          <w:sz w:val="22"/>
          <w:szCs w:val="22"/>
        </w:rPr>
        <w:t xml:space="preserve">Il </w:t>
      </w:r>
      <w:r>
        <w:rPr>
          <w:rFonts w:ascii="Book Antiqua" w:hAnsi="Book Antiqua"/>
          <w:sz w:val="22"/>
          <w:szCs w:val="22"/>
        </w:rPr>
        <w:t>canone</w:t>
      </w:r>
      <w:r w:rsidRPr="00A10E3B">
        <w:rPr>
          <w:rFonts w:ascii="Book Antiqua" w:hAnsi="Book Antiqua"/>
          <w:sz w:val="22"/>
          <w:szCs w:val="22"/>
        </w:rPr>
        <w:t xml:space="preserve"> è gestito dal Comune mediante affidamento alla ditta </w:t>
      </w:r>
      <w:r>
        <w:rPr>
          <w:rFonts w:ascii="Book Antiqua" w:hAnsi="Book Antiqua"/>
          <w:sz w:val="22"/>
          <w:szCs w:val="22"/>
        </w:rPr>
        <w:t xml:space="preserve">Andreani Tributi s.r.l.  - </w:t>
      </w:r>
      <w:r w:rsidRPr="00A10E3B">
        <w:rPr>
          <w:rFonts w:ascii="Book Antiqua" w:hAnsi="Book Antiqua"/>
          <w:sz w:val="22"/>
          <w:szCs w:val="22"/>
        </w:rPr>
        <w:t xml:space="preserve">Via Cluentina, 33 </w:t>
      </w:r>
      <w:r>
        <w:rPr>
          <w:rFonts w:ascii="Book Antiqua" w:hAnsi="Book Antiqua"/>
          <w:sz w:val="22"/>
          <w:szCs w:val="22"/>
        </w:rPr>
        <w:t xml:space="preserve">- </w:t>
      </w:r>
      <w:r w:rsidRPr="00A10E3B">
        <w:rPr>
          <w:rFonts w:ascii="Book Antiqua" w:hAnsi="Book Antiqua"/>
          <w:sz w:val="22"/>
          <w:szCs w:val="22"/>
        </w:rPr>
        <w:t>62100 Macerata – Telefono:</w:t>
      </w:r>
      <w:r>
        <w:rPr>
          <w:rFonts w:ascii="Book Antiqua" w:hAnsi="Book Antiqua"/>
          <w:sz w:val="22"/>
          <w:szCs w:val="22"/>
        </w:rPr>
        <w:t xml:space="preserve"> </w:t>
      </w:r>
      <w:r w:rsidRPr="00A10E3B">
        <w:rPr>
          <w:rFonts w:ascii="Book Antiqua" w:hAnsi="Book Antiqua"/>
          <w:sz w:val="22"/>
          <w:szCs w:val="22"/>
        </w:rPr>
        <w:t xml:space="preserve">0733 187 52 10 </w:t>
      </w:r>
      <w:r>
        <w:rPr>
          <w:rFonts w:ascii="Book Antiqua" w:hAnsi="Book Antiqua"/>
          <w:sz w:val="22"/>
          <w:szCs w:val="22"/>
        </w:rPr>
        <w:t xml:space="preserve"> - </w:t>
      </w:r>
      <w:r w:rsidRPr="00A10E3B">
        <w:rPr>
          <w:rFonts w:ascii="Book Antiqua" w:hAnsi="Book Antiqua"/>
          <w:sz w:val="22"/>
          <w:szCs w:val="22"/>
        </w:rPr>
        <w:t>Email:</w:t>
      </w:r>
      <w:hyperlink r:id="rId18" w:history="1">
        <w:r w:rsidRPr="00A10E3B">
          <w:rPr>
            <w:rFonts w:ascii="Book Antiqua" w:hAnsi="Book Antiqua"/>
            <w:sz w:val="22"/>
            <w:szCs w:val="22"/>
          </w:rPr>
          <w:t xml:space="preserve"> info@gruppoandreani.it</w:t>
        </w:r>
      </w:hyperlink>
      <w:r>
        <w:rPr>
          <w:rFonts w:ascii="Book Antiqua" w:hAnsi="Book Antiqua"/>
          <w:sz w:val="22"/>
          <w:szCs w:val="22"/>
        </w:rPr>
        <w:t xml:space="preserve"> - </w:t>
      </w:r>
      <w:hyperlink r:id="rId19" w:history="1">
        <w:r w:rsidRPr="00214549">
          <w:rPr>
            <w:rStyle w:val="Hyperlink"/>
            <w:rFonts w:ascii="Book Antiqua" w:hAnsi="Book Antiqua"/>
            <w:sz w:val="22"/>
            <w:szCs w:val="22"/>
          </w:rPr>
          <w:t>http://www.andreanitributi.it</w:t>
        </w:r>
      </w:hyperlink>
      <w:r>
        <w:rPr>
          <w:rFonts w:ascii="Book Antiqua" w:hAnsi="Book Antiqua"/>
          <w:sz w:val="22"/>
          <w:szCs w:val="22"/>
        </w:rPr>
        <w:t>.</w:t>
      </w:r>
    </w:p>
    <w:p w:rsidR="00396BF8" w:rsidRDefault="00396BF8" w:rsidP="00FF6EDD">
      <w:pPr>
        <w:ind w:right="17"/>
        <w:jc w:val="both"/>
        <w:rPr>
          <w:rFonts w:ascii="Book Antiqua" w:hAnsi="Book Antiqua"/>
        </w:rPr>
      </w:pPr>
    </w:p>
    <w:p w:rsidR="00396BF8" w:rsidRPr="00F2081C" w:rsidRDefault="00396BF8" w:rsidP="00F43B5A">
      <w:pPr>
        <w:pStyle w:val="Heading1"/>
        <w:ind w:left="0" w:right="15"/>
        <w:jc w:val="both"/>
        <w:rPr>
          <w:rFonts w:ascii="Book Antiqua" w:hAnsi="Book Antiqua"/>
          <w:sz w:val="22"/>
          <w:szCs w:val="22"/>
        </w:rPr>
      </w:pPr>
      <w:r w:rsidRPr="00F2081C">
        <w:rPr>
          <w:rFonts w:ascii="Book Antiqua" w:hAnsi="Book Antiqua"/>
          <w:sz w:val="22"/>
          <w:szCs w:val="22"/>
        </w:rPr>
        <w:t xml:space="preserve">ADDIZIONALE COMUNALE ALL’IMPOSTA SUL REDDITO DELLE PERSONE FISICHE (IRPEF) </w:t>
      </w:r>
    </w:p>
    <w:p w:rsidR="00396BF8" w:rsidRPr="00F2081C" w:rsidRDefault="00396BF8" w:rsidP="009B3D21">
      <w:pPr>
        <w:pStyle w:val="BodyText"/>
        <w:ind w:right="15"/>
        <w:jc w:val="both"/>
        <w:rPr>
          <w:rFonts w:ascii="Book Antiqua" w:hAnsi="Book Antiqua"/>
          <w:sz w:val="22"/>
          <w:szCs w:val="22"/>
        </w:rPr>
      </w:pPr>
      <w:r w:rsidRPr="00F2081C">
        <w:rPr>
          <w:rFonts w:ascii="Book Antiqua" w:hAnsi="Book Antiqua"/>
          <w:sz w:val="22"/>
          <w:szCs w:val="22"/>
        </w:rPr>
        <w:t xml:space="preserve">L’addizionale comunale all’imposta sul reddito delle persone fisiche (IRPEF), istituita con il D.lgs. n. 360/1998, è dovuta dai contribuenti che alla data del 1° gennaio abbiano il domicilio fiscale nel Comune di Piano di Sorrento. L’imposta si applica al reddito complessivo determinato ai fini IRPEF ed è dovuta se per lo stesso anno risulta dovuta l’IRPEF stessa. È facoltà di ogni comune istituirla, stabilendone con proprio regolamento l’aliquota e l’eventuale soglia di esenzione nei limiti fissati dalla legge statale. La liquidazione avviene con la dichiarazione annuale dei redditi. </w:t>
      </w:r>
    </w:p>
    <w:p w:rsidR="00396BF8" w:rsidRPr="00F2081C" w:rsidRDefault="00396BF8" w:rsidP="009B3D21">
      <w:pPr>
        <w:pStyle w:val="BodyText"/>
        <w:ind w:right="15"/>
        <w:jc w:val="both"/>
        <w:rPr>
          <w:rFonts w:ascii="Book Antiqua" w:hAnsi="Book Antiqua"/>
          <w:sz w:val="22"/>
          <w:szCs w:val="22"/>
        </w:rPr>
      </w:pPr>
      <w:r w:rsidRPr="00F2081C">
        <w:rPr>
          <w:rFonts w:ascii="Book Antiqua" w:hAnsi="Book Antiqua"/>
          <w:sz w:val="22"/>
          <w:szCs w:val="22"/>
        </w:rPr>
        <w:t>Con deliberazione di Consiglio Comunale n. 5 del 10 febbraio 2007 è stato approvato il regolamento per l’istituzione dell’addizionale comunale all’IRPEF nel comune di Piano di Sorrento, confermata negli anni successivi.</w:t>
      </w:r>
    </w:p>
    <w:p w:rsidR="00396BF8" w:rsidRPr="00F2081C" w:rsidRDefault="00396BF8" w:rsidP="00083567">
      <w:pPr>
        <w:pStyle w:val="BodyText"/>
        <w:ind w:right="15"/>
        <w:jc w:val="both"/>
        <w:rPr>
          <w:rFonts w:ascii="Book Antiqua" w:hAnsi="Book Antiqua"/>
          <w:sz w:val="22"/>
          <w:szCs w:val="22"/>
        </w:rPr>
      </w:pPr>
    </w:p>
    <w:p w:rsidR="00396BF8" w:rsidRPr="00F2081C" w:rsidRDefault="00396BF8" w:rsidP="00F43B5A">
      <w:pPr>
        <w:pStyle w:val="Heading1"/>
        <w:ind w:left="0" w:right="15"/>
        <w:rPr>
          <w:rFonts w:ascii="Book Antiqua" w:hAnsi="Book Antiqua"/>
          <w:sz w:val="22"/>
          <w:szCs w:val="22"/>
        </w:rPr>
      </w:pPr>
      <w:r w:rsidRPr="00F2081C">
        <w:rPr>
          <w:rFonts w:ascii="Book Antiqua" w:hAnsi="Book Antiqua"/>
          <w:sz w:val="22"/>
          <w:szCs w:val="22"/>
        </w:rPr>
        <w:t>TASSA SUI RIFIUTI (TARI)</w:t>
      </w:r>
    </w:p>
    <w:p w:rsidR="00396BF8" w:rsidRDefault="00396BF8" w:rsidP="00E43551">
      <w:pPr>
        <w:ind w:right="17"/>
        <w:jc w:val="both"/>
      </w:pPr>
      <w:r w:rsidRPr="00F2081C">
        <w:t xml:space="preserve">In sostituzione della TARES, dall’1.1.2014 è entrata in vigore la Tassa sui Rifiuti (TARI), istituita dalla L.147 del 27/12/2013 (Legge di stabilità 2014). Il presupposto impositivo è il possesso o la detenzione a qualsiasi titolo di locali o aree scoperte, a qualsiasi uso adibiti, suscettibili di produrre rifiuti urbani. Per l’applicazione della TARI si considerano le superfici dichiarate o accertate ai fini dei precedenti prelievi sui rifiuti, includendo come parametro anche il numero dei componenti del nucleo familiare. Il Comune, nei limiti previsti dalla legge, definisce con propri provvedimenti le norme per l’applicazione del tributo nonché le relative tariffe. </w:t>
      </w:r>
    </w:p>
    <w:p w:rsidR="00396BF8" w:rsidRDefault="00396BF8" w:rsidP="00E43551">
      <w:pPr>
        <w:ind w:right="17"/>
        <w:jc w:val="both"/>
      </w:pPr>
      <w:r>
        <w:t xml:space="preserve">Nella </w:t>
      </w:r>
      <w:r w:rsidRPr="00E43551">
        <w:t>determinazione della tariffa</w:t>
      </w:r>
      <w:r>
        <w:t xml:space="preserve"> occorre riferirsi ai </w:t>
      </w:r>
      <w:r w:rsidRPr="00E43551">
        <w:t xml:space="preserve">criteri definiti nel Dpr. n. 158/98, salvo la possibilità di deroga in caso di commisurazione della tassa alle quantità e qualità medie dei rifiuti prodotti per unità di superficie (principio del “chi inquina paga”). La normativa dispone che la tariffa debba prevedere la copertura integrale dei costi d’investimento e di esercizio relativi al servizio di raccolta rifiuti, ricomprendendo anche quelli per lo smaltimento in discarica con esclusione dei rifiuti speciali il cui costo di smaltimento è sostenuto direttamente dal produttore. Sono previste riduzione ed esenzioni come nel caso di mancata raccolta dei rifiuti, interruzione del servizio, distanza dal punto di raccolta, raccolta differenziata, abitazioni con unico occupante o tenute a disposizione, abitazioni o aree scoperte adibite ad uso stagionale o non continuativo. </w:t>
      </w:r>
    </w:p>
    <w:p w:rsidR="00396BF8" w:rsidRPr="00E43551" w:rsidRDefault="00396BF8" w:rsidP="00E43551">
      <w:pPr>
        <w:ind w:right="17"/>
        <w:jc w:val="both"/>
        <w:rPr>
          <w:rFonts w:ascii="Book Antiqua" w:hAnsi="Book Antiqua"/>
          <w:sz w:val="22"/>
          <w:szCs w:val="22"/>
        </w:rPr>
      </w:pPr>
      <w:r w:rsidRPr="00E43551">
        <w:rPr>
          <w:rFonts w:ascii="Book Antiqua" w:hAnsi="Book Antiqua"/>
          <w:sz w:val="22"/>
          <w:szCs w:val="22"/>
        </w:rPr>
        <w:t>Da</w:t>
      </w:r>
      <w:r>
        <w:rPr>
          <w:rFonts w:ascii="Book Antiqua" w:hAnsi="Book Antiqua"/>
          <w:sz w:val="22"/>
          <w:szCs w:val="22"/>
        </w:rPr>
        <w:t>l 2020</w:t>
      </w:r>
      <w:r w:rsidRPr="00E43551">
        <w:rPr>
          <w:rFonts w:ascii="Book Antiqua" w:hAnsi="Book Antiqua"/>
          <w:sz w:val="22"/>
          <w:szCs w:val="22"/>
        </w:rPr>
        <w:t>, per opera del comma 527 della legge di Bilancio per il 2018, sono state attribuite all’ARERA anche le funzioni di regolazione e controllo del ciclo dei rifiuti urbani e assimilati, da esercitarsi “con i medesimi poteri e nel quadro dei principi, delle finalità e delle attribuzioni, anche di natura sanzionatoria” stabiliti dalla legge istitutiva dell’Autorità stessa (legge 14 novembre 1995, n. 481) e già esercitati negli altri settori di competenza.</w:t>
      </w:r>
    </w:p>
    <w:p w:rsidR="00396BF8" w:rsidRPr="00F2081C" w:rsidRDefault="00396BF8" w:rsidP="00E43551">
      <w:pPr>
        <w:ind w:right="17"/>
        <w:jc w:val="both"/>
        <w:rPr>
          <w:rFonts w:ascii="Book Antiqua" w:hAnsi="Book Antiqua"/>
          <w:sz w:val="22"/>
          <w:szCs w:val="22"/>
        </w:rPr>
      </w:pPr>
      <w:r w:rsidRPr="00F2081C">
        <w:rPr>
          <w:rFonts w:ascii="Book Antiqua" w:hAnsi="Book Antiqua"/>
          <w:sz w:val="22"/>
          <w:szCs w:val="22"/>
        </w:rPr>
        <w:t>Il tributo è gestito dall’Ufficio Tributi per l’attività di bollettazione e di gestione degli utenti</w:t>
      </w:r>
      <w:r>
        <w:rPr>
          <w:rFonts w:ascii="Book Antiqua" w:hAnsi="Book Antiqua"/>
          <w:sz w:val="22"/>
          <w:szCs w:val="22"/>
        </w:rPr>
        <w:t xml:space="preserve">, mentre gli </w:t>
      </w:r>
      <w:r w:rsidRPr="00F2081C">
        <w:rPr>
          <w:rFonts w:ascii="Book Antiqua" w:hAnsi="Book Antiqua"/>
          <w:sz w:val="22"/>
          <w:szCs w:val="22"/>
        </w:rPr>
        <w:t xml:space="preserve">aspetti tecnici </w:t>
      </w:r>
      <w:r>
        <w:rPr>
          <w:rFonts w:ascii="Book Antiqua" w:hAnsi="Book Antiqua"/>
          <w:sz w:val="22"/>
          <w:szCs w:val="22"/>
        </w:rPr>
        <w:t xml:space="preserve">del servizio </w:t>
      </w:r>
      <w:r w:rsidRPr="00F2081C">
        <w:rPr>
          <w:rFonts w:ascii="Book Antiqua" w:hAnsi="Book Antiqua"/>
          <w:sz w:val="22"/>
          <w:szCs w:val="22"/>
        </w:rPr>
        <w:t xml:space="preserve">sono di competenza dell’Ufficio Ambiente. I servizi di raccolta, trasporto, spazzamento e lavaggio delle strade sono </w:t>
      </w:r>
      <w:r>
        <w:rPr>
          <w:rFonts w:ascii="Book Antiqua" w:hAnsi="Book Antiqua"/>
          <w:sz w:val="22"/>
          <w:szCs w:val="22"/>
        </w:rPr>
        <w:t xml:space="preserve">stati </w:t>
      </w:r>
      <w:r w:rsidRPr="00F2081C">
        <w:rPr>
          <w:rFonts w:ascii="Book Antiqua" w:hAnsi="Book Antiqua"/>
          <w:sz w:val="22"/>
          <w:szCs w:val="22"/>
        </w:rPr>
        <w:t>affidati alla società in house</w:t>
      </w:r>
      <w:r>
        <w:rPr>
          <w:rFonts w:ascii="Book Antiqua" w:hAnsi="Book Antiqua"/>
          <w:sz w:val="22"/>
          <w:szCs w:val="22"/>
        </w:rPr>
        <w:t xml:space="preserve"> </w:t>
      </w:r>
      <w:r w:rsidRPr="00F2081C">
        <w:rPr>
          <w:rFonts w:ascii="Book Antiqua" w:hAnsi="Book Antiqua"/>
          <w:sz w:val="22"/>
          <w:szCs w:val="22"/>
        </w:rPr>
        <w:t>Penisolaverde spa.</w:t>
      </w:r>
    </w:p>
    <w:p w:rsidR="00396BF8" w:rsidRPr="00F2081C" w:rsidRDefault="00396BF8" w:rsidP="00B8468D">
      <w:pPr>
        <w:ind w:right="17"/>
        <w:jc w:val="both"/>
        <w:rPr>
          <w:rFonts w:ascii="Book Antiqua" w:hAnsi="Book Antiqua"/>
          <w:color w:val="FF0000"/>
          <w:sz w:val="22"/>
          <w:szCs w:val="22"/>
        </w:rPr>
      </w:pPr>
      <w:r w:rsidRPr="00F2081C">
        <w:rPr>
          <w:rFonts w:ascii="Book Antiqua" w:hAnsi="Book Antiqua"/>
          <w:sz w:val="22"/>
          <w:szCs w:val="22"/>
        </w:rPr>
        <w:t xml:space="preserve">La Tassa sui Rifiuti (TARI), di natura </w:t>
      </w:r>
      <w:r>
        <w:rPr>
          <w:rFonts w:ascii="Book Antiqua" w:hAnsi="Book Antiqua"/>
          <w:sz w:val="22"/>
          <w:szCs w:val="22"/>
        </w:rPr>
        <w:t xml:space="preserve">eminentemente </w:t>
      </w:r>
      <w:r w:rsidRPr="00F2081C">
        <w:rPr>
          <w:rFonts w:ascii="Book Antiqua" w:hAnsi="Book Antiqua"/>
          <w:sz w:val="22"/>
          <w:szCs w:val="22"/>
        </w:rPr>
        <w:t>tributaria, viene gestita direttamente dall’Ufficio Tributi, ad eccezione del tributo giornaliero, la cui gestione è affidata alla ditta Andreani Tributi s.r.l.  - Via Cluentina, 33 - 62100 Macerata – Telefono: 0733 187 52 10  - Email:</w:t>
      </w:r>
      <w:hyperlink r:id="rId20" w:history="1">
        <w:r w:rsidRPr="00F2081C">
          <w:rPr>
            <w:rFonts w:ascii="Book Antiqua" w:hAnsi="Book Antiqua"/>
            <w:sz w:val="22"/>
            <w:szCs w:val="22"/>
          </w:rPr>
          <w:t xml:space="preserve"> info@gruppoandreani.it</w:t>
        </w:r>
      </w:hyperlink>
      <w:r w:rsidRPr="00F2081C">
        <w:rPr>
          <w:rFonts w:ascii="Book Antiqua" w:hAnsi="Book Antiqua"/>
          <w:sz w:val="22"/>
          <w:szCs w:val="22"/>
        </w:rPr>
        <w:t xml:space="preserve"> - </w:t>
      </w:r>
      <w:hyperlink r:id="rId21" w:history="1">
        <w:r w:rsidRPr="00F2081C">
          <w:rPr>
            <w:rStyle w:val="Hyperlink"/>
            <w:rFonts w:ascii="Book Antiqua" w:hAnsi="Book Antiqua"/>
            <w:sz w:val="22"/>
            <w:szCs w:val="22"/>
          </w:rPr>
          <w:t>http://www.andreanitributi.it</w:t>
        </w:r>
      </w:hyperlink>
      <w:r w:rsidRPr="00F2081C">
        <w:rPr>
          <w:rFonts w:ascii="Book Antiqua" w:hAnsi="Book Antiqua"/>
          <w:sz w:val="22"/>
          <w:szCs w:val="22"/>
        </w:rPr>
        <w:t>.</w:t>
      </w:r>
    </w:p>
    <w:p w:rsidR="00396BF8" w:rsidRPr="00F2081C" w:rsidRDefault="00396BF8" w:rsidP="00F43B5A">
      <w:pPr>
        <w:pStyle w:val="Heading1"/>
        <w:ind w:left="0" w:right="15"/>
        <w:rPr>
          <w:rFonts w:ascii="Book Antiqua" w:hAnsi="Book Antiqua"/>
          <w:sz w:val="22"/>
          <w:szCs w:val="22"/>
        </w:rPr>
      </w:pPr>
    </w:p>
    <w:p w:rsidR="00396BF8" w:rsidRDefault="00396BF8" w:rsidP="00F43B5A">
      <w:pPr>
        <w:pStyle w:val="Heading1"/>
        <w:ind w:left="0" w:right="15"/>
        <w:rPr>
          <w:rFonts w:ascii="Book Antiqua" w:hAnsi="Book Antiqua"/>
          <w:sz w:val="22"/>
          <w:szCs w:val="22"/>
        </w:rPr>
      </w:pPr>
    </w:p>
    <w:p w:rsidR="00396BF8" w:rsidRPr="00F2081C" w:rsidRDefault="00396BF8" w:rsidP="00F2081C">
      <w:pPr>
        <w:ind w:right="17"/>
        <w:jc w:val="both"/>
        <w:rPr>
          <w:rFonts w:ascii="Book Antiqua" w:hAnsi="Book Antiqua"/>
          <w:b/>
          <w:sz w:val="22"/>
          <w:szCs w:val="22"/>
        </w:rPr>
      </w:pPr>
      <w:r w:rsidRPr="00F2081C">
        <w:rPr>
          <w:rFonts w:ascii="Book Antiqua" w:hAnsi="Book Antiqua"/>
          <w:b/>
          <w:sz w:val="22"/>
          <w:szCs w:val="22"/>
        </w:rPr>
        <w:t>IMPOSTA DI SOGGIORNO</w:t>
      </w:r>
    </w:p>
    <w:p w:rsidR="00396BF8" w:rsidRPr="00F2081C" w:rsidRDefault="00396BF8" w:rsidP="00F2081C">
      <w:pPr>
        <w:ind w:right="17"/>
        <w:jc w:val="both"/>
        <w:rPr>
          <w:rFonts w:ascii="Book Antiqua" w:hAnsi="Book Antiqua"/>
          <w:sz w:val="22"/>
          <w:szCs w:val="22"/>
        </w:rPr>
      </w:pPr>
      <w:r w:rsidRPr="00F2081C">
        <w:rPr>
          <w:rFonts w:ascii="Book Antiqua" w:hAnsi="Book Antiqua"/>
          <w:sz w:val="22"/>
          <w:szCs w:val="22"/>
        </w:rPr>
        <w:t>Con Deliberazione di Consiglio Comunale n. 3 del 20 febbraio 2012 è stata istituita nel Comune l’Imposta di Soggiorno, di cui all’articolo 4 del D. Lgs. 14 marzo 2011 n. 23, e approvato il relativo regolamento comunale.;</w:t>
      </w:r>
    </w:p>
    <w:p w:rsidR="00396BF8" w:rsidRPr="00F2081C" w:rsidRDefault="00396BF8" w:rsidP="00F2081C">
      <w:pPr>
        <w:ind w:right="17"/>
        <w:jc w:val="both"/>
        <w:rPr>
          <w:rFonts w:ascii="Book Antiqua" w:hAnsi="Book Antiqua"/>
          <w:sz w:val="22"/>
          <w:szCs w:val="22"/>
        </w:rPr>
      </w:pPr>
      <w:r>
        <w:rPr>
          <w:rFonts w:ascii="Book Antiqua" w:hAnsi="Book Antiqua"/>
          <w:sz w:val="22"/>
          <w:szCs w:val="22"/>
        </w:rPr>
        <w:t>L</w:t>
      </w:r>
      <w:r w:rsidRPr="00F2081C">
        <w:rPr>
          <w:rFonts w:ascii="Book Antiqua" w:hAnsi="Book Antiqua"/>
          <w:sz w:val="22"/>
          <w:szCs w:val="22"/>
        </w:rPr>
        <w:t xml:space="preserve">e tariffe dell’imposta, con riferimento alla diverse tipologia di strutture ricettive, </w:t>
      </w:r>
      <w:r>
        <w:rPr>
          <w:rFonts w:ascii="Book Antiqua" w:hAnsi="Book Antiqua"/>
          <w:sz w:val="22"/>
          <w:szCs w:val="22"/>
        </w:rPr>
        <w:t xml:space="preserve">sono fissate </w:t>
      </w:r>
      <w:r w:rsidRPr="00F2081C">
        <w:rPr>
          <w:rFonts w:ascii="Book Antiqua" w:hAnsi="Book Antiqua"/>
          <w:sz w:val="22"/>
          <w:szCs w:val="22"/>
        </w:rPr>
        <w:t>nella seguente misura:</w:t>
      </w:r>
    </w:p>
    <w:p w:rsidR="00396BF8" w:rsidRPr="00F2081C" w:rsidRDefault="00396BF8" w:rsidP="00F2081C">
      <w:pPr>
        <w:ind w:right="17"/>
        <w:jc w:val="both"/>
        <w:rPr>
          <w:rFonts w:ascii="Book Antiqua" w:hAnsi="Book Antiqua"/>
          <w:sz w:val="22"/>
          <w:szCs w:val="22"/>
        </w:rPr>
      </w:pPr>
      <w:r w:rsidRPr="00F2081C">
        <w:rPr>
          <w:rFonts w:ascii="Book Antiqua" w:hAnsi="Book Antiqua"/>
          <w:sz w:val="22"/>
          <w:szCs w:val="22"/>
        </w:rPr>
        <w:t>a) Strutture alberghiere classificate con 5 stelle: Euro 4,00 per notte di soggiorno;</w:t>
      </w:r>
    </w:p>
    <w:p w:rsidR="00396BF8" w:rsidRPr="00F2081C" w:rsidRDefault="00396BF8" w:rsidP="00F2081C">
      <w:pPr>
        <w:ind w:right="17"/>
        <w:jc w:val="both"/>
        <w:rPr>
          <w:rFonts w:ascii="Book Antiqua" w:hAnsi="Book Antiqua"/>
          <w:sz w:val="22"/>
          <w:szCs w:val="22"/>
        </w:rPr>
      </w:pPr>
      <w:r w:rsidRPr="00F2081C">
        <w:rPr>
          <w:rFonts w:ascii="Book Antiqua" w:hAnsi="Book Antiqua"/>
          <w:sz w:val="22"/>
          <w:szCs w:val="22"/>
        </w:rPr>
        <w:t>b) Strutture alberghiere classificate con 4 stelle: Euro 3,00 per notte di soggiorno;</w:t>
      </w:r>
    </w:p>
    <w:p w:rsidR="00396BF8" w:rsidRPr="00F2081C" w:rsidRDefault="00396BF8" w:rsidP="00F2081C">
      <w:pPr>
        <w:ind w:right="17"/>
        <w:jc w:val="both"/>
        <w:rPr>
          <w:rFonts w:ascii="Book Antiqua" w:hAnsi="Book Antiqua"/>
          <w:sz w:val="22"/>
          <w:szCs w:val="22"/>
        </w:rPr>
      </w:pPr>
      <w:r w:rsidRPr="00F2081C">
        <w:rPr>
          <w:rFonts w:ascii="Book Antiqua" w:hAnsi="Book Antiqua"/>
          <w:sz w:val="22"/>
          <w:szCs w:val="22"/>
        </w:rPr>
        <w:t>c) Strutture alberghiere classificate con 1, 2 e 3 stelle e strutture ricettive extralberghiere: Euro 2,00 per notte di soggiorno;</w:t>
      </w:r>
    </w:p>
    <w:p w:rsidR="00396BF8" w:rsidRDefault="00396BF8" w:rsidP="00F2081C">
      <w:pPr>
        <w:ind w:right="17"/>
        <w:jc w:val="both"/>
        <w:rPr>
          <w:rFonts w:ascii="Book Antiqua" w:hAnsi="Book Antiqua"/>
          <w:sz w:val="22"/>
          <w:szCs w:val="22"/>
        </w:rPr>
      </w:pPr>
      <w:r w:rsidRPr="00F2081C">
        <w:rPr>
          <w:rFonts w:ascii="Book Antiqua" w:hAnsi="Book Antiqua"/>
          <w:sz w:val="22"/>
          <w:szCs w:val="22"/>
        </w:rPr>
        <w:t>d) Strutture classificate come “camping”: Euro 1,00 per il pernottamento in piazzole attrezzate e Euro 2,00 per il pernottamento in bungalow.</w:t>
      </w:r>
    </w:p>
    <w:p w:rsidR="00396BF8" w:rsidRPr="00F2081C" w:rsidRDefault="00396BF8" w:rsidP="00F2081C">
      <w:pPr>
        <w:ind w:right="17"/>
        <w:jc w:val="both"/>
        <w:rPr>
          <w:rFonts w:ascii="Book Antiqua" w:hAnsi="Book Antiqua"/>
          <w:sz w:val="22"/>
          <w:szCs w:val="22"/>
        </w:rPr>
      </w:pPr>
      <w:r w:rsidRPr="005255CE">
        <w:rPr>
          <w:rFonts w:ascii="Book Antiqua" w:hAnsi="Book Antiqua"/>
          <w:sz w:val="22"/>
          <w:szCs w:val="22"/>
        </w:rPr>
        <w:t>L’imposta è gestita direttamente dall’Ufficio Tributi.</w:t>
      </w:r>
    </w:p>
    <w:p w:rsidR="00396BF8" w:rsidRPr="00F2081C" w:rsidRDefault="00396BF8" w:rsidP="00F2081C">
      <w:pPr>
        <w:ind w:right="17"/>
        <w:jc w:val="both"/>
        <w:rPr>
          <w:rFonts w:ascii="Book Antiqua" w:hAnsi="Book Antiqua"/>
          <w:sz w:val="22"/>
          <w:szCs w:val="22"/>
        </w:rPr>
      </w:pPr>
    </w:p>
    <w:p w:rsidR="00396BF8" w:rsidRDefault="00396BF8" w:rsidP="00713B01">
      <w:pPr>
        <w:pStyle w:val="Heading1"/>
        <w:ind w:left="0" w:right="15"/>
        <w:rPr>
          <w:rFonts w:ascii="Book Antiqua" w:hAnsi="Book Antiqua"/>
          <w:sz w:val="22"/>
          <w:szCs w:val="22"/>
        </w:rPr>
      </w:pPr>
      <w:r>
        <w:rPr>
          <w:rFonts w:ascii="Book Antiqua" w:hAnsi="Book Antiqua"/>
          <w:sz w:val="22"/>
          <w:szCs w:val="22"/>
        </w:rPr>
        <w:t>ALTRE ATTIVITA’</w:t>
      </w:r>
    </w:p>
    <w:p w:rsidR="00396BF8" w:rsidRDefault="00396BF8" w:rsidP="00713B01">
      <w:pPr>
        <w:pStyle w:val="BodyText"/>
        <w:spacing w:before="90"/>
        <w:ind w:right="15"/>
        <w:jc w:val="both"/>
        <w:rPr>
          <w:rFonts w:ascii="Book Antiqua" w:hAnsi="Book Antiqua"/>
          <w:sz w:val="22"/>
          <w:szCs w:val="22"/>
        </w:rPr>
      </w:pPr>
      <w:r>
        <w:rPr>
          <w:rFonts w:ascii="Book Antiqua" w:hAnsi="Book Antiqua"/>
          <w:sz w:val="22"/>
          <w:szCs w:val="22"/>
        </w:rPr>
        <w:t xml:space="preserve">L’Ufficio </w:t>
      </w:r>
      <w:r w:rsidRPr="00DC776D">
        <w:rPr>
          <w:rFonts w:ascii="Book Antiqua" w:hAnsi="Book Antiqua"/>
          <w:sz w:val="22"/>
          <w:szCs w:val="22"/>
        </w:rPr>
        <w:t>Tributi collabora, altresì, con l’Agenzia delle Entrate all’attività di accertamento dei tributi erariali. Tale funzione, obbligatoria per legge, viene svolta in sinergia con gli altri settori comunali. Tale attività è condotta allo scopo di far emergere situazioni di evasione delle imposte erariali trasmettendo all’Agenzia delle Entrate ogni elemento utile al recupero tributario,</w:t>
      </w:r>
      <w:r>
        <w:rPr>
          <w:rFonts w:ascii="Book Antiqua" w:hAnsi="Book Antiqua"/>
          <w:sz w:val="22"/>
          <w:szCs w:val="22"/>
        </w:rPr>
        <w:t xml:space="preserve"> </w:t>
      </w:r>
      <w:r w:rsidRPr="00DC776D">
        <w:rPr>
          <w:rFonts w:ascii="Book Antiqua" w:hAnsi="Book Antiqua"/>
          <w:sz w:val="22"/>
          <w:szCs w:val="22"/>
        </w:rPr>
        <w:t>perseguendo il fine ultimo dell’equità e della giustizia fiscale. A favore del Comune viene riconosciuto l’intero ammontare accertato e recuperato.</w:t>
      </w:r>
    </w:p>
    <w:p w:rsidR="00396BF8" w:rsidRDefault="00396BF8">
      <w:pPr>
        <w:suppressAutoHyphens w:val="0"/>
        <w:rPr>
          <w:rFonts w:ascii="Book Antiqua" w:hAnsi="Book Antiqua" w:cs="Times New Roman"/>
          <w:kern w:val="0"/>
          <w:sz w:val="22"/>
          <w:szCs w:val="22"/>
          <w:lang w:eastAsia="it-IT"/>
        </w:rPr>
      </w:pPr>
      <w:r>
        <w:rPr>
          <w:rFonts w:ascii="Book Antiqua" w:hAnsi="Book Antiqua"/>
          <w:sz w:val="22"/>
          <w:szCs w:val="22"/>
        </w:rPr>
        <w:br w:type="page"/>
      </w:r>
    </w:p>
    <w:p w:rsidR="00396BF8" w:rsidRPr="00ED537E" w:rsidRDefault="00396BF8" w:rsidP="00370348">
      <w:pPr>
        <w:pStyle w:val="Heading1"/>
        <w:numPr>
          <w:ilvl w:val="0"/>
          <w:numId w:val="3"/>
        </w:numPr>
        <w:spacing w:before="90"/>
        <w:ind w:left="284" w:right="15" w:hanging="284"/>
        <w:rPr>
          <w:rFonts w:ascii="Book Antiqua" w:hAnsi="Book Antiqua"/>
          <w:sz w:val="28"/>
          <w:szCs w:val="22"/>
        </w:rPr>
      </w:pPr>
      <w:r w:rsidRPr="00ED537E">
        <w:rPr>
          <w:rFonts w:ascii="Book Antiqua" w:hAnsi="Book Antiqua"/>
          <w:sz w:val="28"/>
          <w:szCs w:val="22"/>
        </w:rPr>
        <w:t>- I servizi erogati</w:t>
      </w:r>
    </w:p>
    <w:p w:rsidR="00396BF8" w:rsidRPr="00DC776D" w:rsidRDefault="00396BF8" w:rsidP="00ED537E">
      <w:pPr>
        <w:pStyle w:val="BodyText"/>
        <w:ind w:right="15"/>
        <w:jc w:val="both"/>
        <w:rPr>
          <w:rFonts w:ascii="Book Antiqua" w:hAnsi="Book Antiqua"/>
          <w:b/>
          <w:sz w:val="22"/>
          <w:szCs w:val="22"/>
        </w:rPr>
      </w:pPr>
    </w:p>
    <w:p w:rsidR="00396BF8" w:rsidRPr="00DC776D" w:rsidRDefault="00396BF8" w:rsidP="00ED537E">
      <w:pPr>
        <w:pStyle w:val="BodyText"/>
        <w:spacing w:before="180"/>
        <w:ind w:right="15"/>
        <w:jc w:val="both"/>
        <w:rPr>
          <w:rFonts w:ascii="Book Antiqua" w:hAnsi="Book Antiqua"/>
          <w:sz w:val="22"/>
          <w:szCs w:val="22"/>
        </w:rPr>
      </w:pPr>
      <w:r w:rsidRPr="00DC776D">
        <w:rPr>
          <w:rFonts w:ascii="Book Antiqua" w:hAnsi="Book Antiqua"/>
          <w:sz w:val="22"/>
          <w:szCs w:val="22"/>
        </w:rPr>
        <w:t>L’attività svolta dal</w:t>
      </w:r>
      <w:r>
        <w:rPr>
          <w:rFonts w:ascii="Book Antiqua" w:hAnsi="Book Antiqua"/>
          <w:sz w:val="22"/>
          <w:szCs w:val="22"/>
        </w:rPr>
        <w:t>l’Ufficio</w:t>
      </w:r>
      <w:r w:rsidRPr="00DC776D">
        <w:rPr>
          <w:rFonts w:ascii="Book Antiqua" w:hAnsi="Book Antiqua"/>
          <w:sz w:val="22"/>
          <w:szCs w:val="22"/>
        </w:rPr>
        <w:t xml:space="preserve"> Tributi è finalizzata all’acquisizione delle risorse di cui il Comune necessita per il parziale finanziamento delle proprie spese dirette all’erogazione dei servizi alla collettività.</w:t>
      </w:r>
    </w:p>
    <w:p w:rsidR="00396BF8" w:rsidRPr="00DC776D" w:rsidRDefault="00396BF8" w:rsidP="00ED537E">
      <w:pPr>
        <w:pStyle w:val="BodyText"/>
        <w:ind w:right="15"/>
        <w:jc w:val="both"/>
        <w:rPr>
          <w:rFonts w:ascii="Book Antiqua" w:hAnsi="Book Antiqua"/>
          <w:sz w:val="22"/>
          <w:szCs w:val="22"/>
        </w:rPr>
      </w:pPr>
    </w:p>
    <w:p w:rsidR="00396BF8" w:rsidRPr="00DC776D" w:rsidRDefault="00396BF8" w:rsidP="00ED537E">
      <w:pPr>
        <w:pStyle w:val="BodyText"/>
        <w:ind w:right="17"/>
        <w:jc w:val="both"/>
        <w:rPr>
          <w:rFonts w:ascii="Book Antiqua" w:hAnsi="Book Antiqua"/>
          <w:sz w:val="22"/>
          <w:szCs w:val="22"/>
        </w:rPr>
      </w:pPr>
      <w:r w:rsidRPr="00DC776D">
        <w:rPr>
          <w:rFonts w:ascii="Book Antiqua" w:hAnsi="Book Antiqua"/>
          <w:sz w:val="22"/>
          <w:szCs w:val="22"/>
        </w:rPr>
        <w:t xml:space="preserve">Parallelamente a questa azione istituzionale e nell’intento di agevolare il contribuente nell’assolvimento degli obblighi a suo carico, gli uffici svolgono, altresì, un’attività di informazione a favore dello stesso al fine di rendere meno gravosi gli adempimenti previsti dalle norme in materia. </w:t>
      </w:r>
    </w:p>
    <w:p w:rsidR="00396BF8" w:rsidRPr="00DC776D" w:rsidRDefault="00396BF8" w:rsidP="00ED537E">
      <w:pPr>
        <w:pStyle w:val="BodyText"/>
        <w:ind w:right="17"/>
        <w:jc w:val="both"/>
        <w:rPr>
          <w:rFonts w:ascii="Book Antiqua" w:hAnsi="Book Antiqua"/>
          <w:sz w:val="22"/>
          <w:szCs w:val="22"/>
        </w:rPr>
      </w:pPr>
    </w:p>
    <w:p w:rsidR="00396BF8" w:rsidRPr="00DC776D" w:rsidRDefault="00396BF8" w:rsidP="00ED537E">
      <w:pPr>
        <w:pStyle w:val="BodyText"/>
        <w:ind w:right="17"/>
        <w:jc w:val="both"/>
        <w:rPr>
          <w:rFonts w:ascii="Book Antiqua" w:hAnsi="Book Antiqua"/>
          <w:sz w:val="22"/>
          <w:szCs w:val="22"/>
        </w:rPr>
      </w:pPr>
      <w:r w:rsidRPr="00DC776D">
        <w:rPr>
          <w:rFonts w:ascii="Book Antiqua" w:hAnsi="Book Antiqua"/>
          <w:sz w:val="22"/>
          <w:szCs w:val="22"/>
        </w:rPr>
        <w:t>L’accesso ai servizi non comporta alcuna spesa per l’utente.</w:t>
      </w:r>
    </w:p>
    <w:p w:rsidR="00396BF8" w:rsidRPr="00DC776D" w:rsidRDefault="00396BF8" w:rsidP="00ED537E">
      <w:pPr>
        <w:pStyle w:val="BodyText"/>
        <w:ind w:right="15"/>
        <w:jc w:val="both"/>
        <w:rPr>
          <w:rFonts w:ascii="Book Antiqua" w:hAnsi="Book Antiqua"/>
          <w:sz w:val="22"/>
          <w:szCs w:val="22"/>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r w:rsidRPr="00DC776D">
        <w:rPr>
          <w:rFonts w:ascii="Book Antiqua" w:hAnsi="Book Antiqua"/>
          <w:sz w:val="22"/>
          <w:szCs w:val="22"/>
        </w:rPr>
        <w:t>Le tabelle che seguono indicano, per i singol</w:t>
      </w:r>
      <w:r>
        <w:rPr>
          <w:rFonts w:ascii="Book Antiqua" w:hAnsi="Book Antiqua"/>
          <w:sz w:val="22"/>
          <w:szCs w:val="22"/>
        </w:rPr>
        <w:t>i</w:t>
      </w:r>
      <w:r w:rsidRPr="00DC776D">
        <w:rPr>
          <w:rFonts w:ascii="Book Antiqua" w:hAnsi="Book Antiqua"/>
          <w:sz w:val="22"/>
          <w:szCs w:val="22"/>
        </w:rPr>
        <w:t xml:space="preserve"> tribut</w:t>
      </w:r>
      <w:r>
        <w:rPr>
          <w:rFonts w:ascii="Book Antiqua" w:hAnsi="Book Antiqua"/>
          <w:sz w:val="22"/>
          <w:szCs w:val="22"/>
        </w:rPr>
        <w:t>i</w:t>
      </w:r>
      <w:r w:rsidRPr="00DC776D">
        <w:rPr>
          <w:rFonts w:ascii="Book Antiqua" w:hAnsi="Book Antiqua"/>
          <w:sz w:val="22"/>
          <w:szCs w:val="22"/>
        </w:rPr>
        <w:t xml:space="preserve">, i servizi erogati con le modalità per accedere agli stessi e gli uffici a cui rivolgersi. </w:t>
      </w: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pPr>
    </w:p>
    <w:p w:rsidR="00396BF8" w:rsidRDefault="00396BF8" w:rsidP="00ED537E">
      <w:pPr>
        <w:widowControl/>
        <w:suppressAutoHyphens w:val="0"/>
        <w:jc w:val="both"/>
        <w:textAlignment w:val="auto"/>
        <w:rPr>
          <w:rFonts w:ascii="Book Antiqua" w:hAnsi="Book Antiqua"/>
          <w:b/>
          <w:kern w:val="0"/>
          <w:sz w:val="22"/>
          <w:szCs w:val="22"/>
          <w:lang w:eastAsia="it-IT" w:bidi="ar-SA"/>
        </w:rPr>
        <w:sectPr w:rsidR="00396BF8" w:rsidSect="009347D2">
          <w:pgSz w:w="11906" w:h="16838"/>
          <w:pgMar w:top="1134" w:right="1134" w:bottom="1134" w:left="1134" w:header="567" w:footer="567" w:gutter="0"/>
          <w:cols w:space="720"/>
        </w:sectPr>
      </w:pPr>
    </w:p>
    <w:p w:rsidR="00396BF8" w:rsidRPr="00DC776D" w:rsidRDefault="00396BF8" w:rsidP="000B5097">
      <w:pPr>
        <w:spacing w:before="83"/>
        <w:ind w:right="15"/>
        <w:rPr>
          <w:rFonts w:ascii="Book Antiqua" w:hAnsi="Book Antiqua"/>
          <w:b/>
        </w:rPr>
      </w:pPr>
      <w:r w:rsidRPr="00DC776D">
        <w:rPr>
          <w:rFonts w:ascii="Book Antiqua" w:hAnsi="Book Antiqua"/>
          <w:b/>
        </w:rPr>
        <w:t>IMP</w:t>
      </w:r>
      <w:r>
        <w:rPr>
          <w:rFonts w:ascii="Book Antiqua" w:hAnsi="Book Antiqua"/>
          <w:b/>
        </w:rPr>
        <w:t xml:space="preserve">OSTA MUNICIPALE PROPRIA (IMU) </w:t>
      </w:r>
    </w:p>
    <w:p w:rsidR="00396BF8" w:rsidRPr="00DC776D" w:rsidRDefault="00396BF8" w:rsidP="000B5097">
      <w:pPr>
        <w:pStyle w:val="BodyText"/>
        <w:spacing w:before="3"/>
        <w:ind w:right="15"/>
        <w:rPr>
          <w:rFonts w:ascii="Book Antiqua" w:hAnsi="Book Antiqua"/>
          <w:b/>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7"/>
        <w:gridCol w:w="4678"/>
        <w:gridCol w:w="4961"/>
      </w:tblGrid>
      <w:tr w:rsidR="00396BF8" w:rsidRPr="00DC776D" w:rsidTr="00905CF1">
        <w:trPr>
          <w:trHeight w:val="681"/>
        </w:trPr>
        <w:tc>
          <w:tcPr>
            <w:tcW w:w="4617" w:type="dxa"/>
            <w:shd w:val="clear" w:color="auto" w:fill="D9D9D9"/>
          </w:tcPr>
          <w:p w:rsidR="00396BF8" w:rsidRPr="00905CF1" w:rsidRDefault="00396BF8" w:rsidP="00905CF1">
            <w:pPr>
              <w:pStyle w:val="TableParagraph"/>
              <w:spacing w:before="117"/>
              <w:ind w:left="0" w:right="15"/>
              <w:jc w:val="center"/>
              <w:rPr>
                <w:rFonts w:ascii="Book Antiqua" w:hAnsi="Book Antiqua"/>
                <w:b/>
                <w:lang w:val="en-US"/>
              </w:rPr>
            </w:pPr>
            <w:r w:rsidRPr="00905CF1">
              <w:rPr>
                <w:rFonts w:ascii="Book Antiqua" w:hAnsi="Book Antiqua"/>
                <w:b/>
                <w:lang w:val="en-US"/>
              </w:rPr>
              <w:t>SERVIZIO EROGATO</w:t>
            </w:r>
          </w:p>
        </w:tc>
        <w:tc>
          <w:tcPr>
            <w:tcW w:w="4678" w:type="dxa"/>
            <w:shd w:val="clear" w:color="auto" w:fill="D9D9D9"/>
          </w:tcPr>
          <w:p w:rsidR="00396BF8" w:rsidRPr="00980102" w:rsidRDefault="00396BF8" w:rsidP="00905CF1">
            <w:pPr>
              <w:pStyle w:val="TableParagraph"/>
              <w:spacing w:before="117" w:line="244" w:lineRule="auto"/>
              <w:ind w:left="0" w:right="15"/>
              <w:jc w:val="center"/>
              <w:rPr>
                <w:rFonts w:ascii="Book Antiqua" w:hAnsi="Book Antiqua"/>
                <w:b/>
              </w:rPr>
            </w:pPr>
            <w:r w:rsidRPr="00980102">
              <w:rPr>
                <w:rFonts w:ascii="Book Antiqua" w:hAnsi="Book Antiqua"/>
                <w:b/>
              </w:rPr>
              <w:t>MODALITÀ DI RICHIESTA DEL SERVIZIO</w:t>
            </w:r>
          </w:p>
        </w:tc>
        <w:tc>
          <w:tcPr>
            <w:tcW w:w="4961" w:type="dxa"/>
            <w:shd w:val="clear" w:color="auto" w:fill="D9D9D9"/>
          </w:tcPr>
          <w:p w:rsidR="00396BF8" w:rsidRPr="00905CF1" w:rsidRDefault="00396BF8" w:rsidP="00905CF1">
            <w:pPr>
              <w:pStyle w:val="TableParagraph"/>
              <w:spacing w:before="117"/>
              <w:ind w:left="0" w:right="15"/>
              <w:jc w:val="center"/>
              <w:rPr>
                <w:rFonts w:ascii="Book Antiqua" w:hAnsi="Book Antiqua"/>
                <w:b/>
                <w:lang w:val="en-US"/>
              </w:rPr>
            </w:pPr>
            <w:r w:rsidRPr="00905CF1">
              <w:rPr>
                <w:rFonts w:ascii="Book Antiqua" w:hAnsi="Book Antiqua"/>
                <w:b/>
                <w:lang w:val="en-US"/>
              </w:rPr>
              <w:t>A CHI RIVOLGERSI</w:t>
            </w:r>
          </w:p>
        </w:tc>
      </w:tr>
      <w:tr w:rsidR="00396BF8" w:rsidRPr="00DC776D" w:rsidTr="00905CF1">
        <w:trPr>
          <w:trHeight w:val="1445"/>
        </w:trPr>
        <w:tc>
          <w:tcPr>
            <w:tcW w:w="4617" w:type="dxa"/>
            <w:shd w:val="clear" w:color="auto" w:fill="F3F3F3"/>
          </w:tcPr>
          <w:p w:rsidR="00396BF8" w:rsidRPr="00905CF1" w:rsidRDefault="00396BF8" w:rsidP="00905CF1">
            <w:pPr>
              <w:pStyle w:val="TableParagraph"/>
              <w:spacing w:line="247" w:lineRule="auto"/>
              <w:ind w:left="0" w:right="15"/>
              <w:jc w:val="both"/>
              <w:rPr>
                <w:rFonts w:ascii="Book Antiqua" w:hAnsi="Book Antiqua"/>
                <w:b/>
              </w:rPr>
            </w:pPr>
            <w:r w:rsidRPr="00905CF1">
              <w:rPr>
                <w:rFonts w:ascii="Book Antiqua" w:hAnsi="Book Antiqua"/>
                <w:b/>
              </w:rPr>
              <w:t>Informazioni verbali o scritte di carattere generale su normativa, tariffe, aliquote, adempimenti, modalità di versamento</w:t>
            </w:r>
          </w:p>
        </w:tc>
        <w:tc>
          <w:tcPr>
            <w:tcW w:w="4678" w:type="dxa"/>
            <w:shd w:val="clear" w:color="auto" w:fill="F3F3F3"/>
          </w:tcPr>
          <w:p w:rsidR="00396BF8" w:rsidRPr="00905CF1" w:rsidRDefault="00396BF8" w:rsidP="00905CF1">
            <w:pPr>
              <w:pStyle w:val="TableParagraph"/>
              <w:tabs>
                <w:tab w:val="left" w:pos="1460"/>
                <w:tab w:val="left" w:pos="2612"/>
                <w:tab w:val="left" w:pos="3483"/>
              </w:tabs>
              <w:spacing w:line="244" w:lineRule="auto"/>
              <w:ind w:left="0" w:right="15"/>
              <w:rPr>
                <w:rFonts w:ascii="Book Antiqua" w:hAnsi="Book Antiqua"/>
              </w:rPr>
            </w:pPr>
            <w:r w:rsidRPr="00905CF1">
              <w:rPr>
                <w:rFonts w:ascii="Book Antiqua" w:hAnsi="Book Antiqua"/>
              </w:rPr>
              <w:t xml:space="preserve">Telefonando, presentando richiesta </w:t>
            </w:r>
            <w:r w:rsidRPr="00905CF1">
              <w:rPr>
                <w:rFonts w:ascii="Book Antiqua" w:hAnsi="Book Antiqua"/>
                <w:spacing w:val="-3"/>
              </w:rPr>
              <w:t xml:space="preserve">tramite </w:t>
            </w:r>
            <w:r w:rsidRPr="00905CF1">
              <w:rPr>
                <w:rFonts w:ascii="Book Antiqua" w:hAnsi="Book Antiqua"/>
              </w:rPr>
              <w:t>posta, mail o direttamente allo</w:t>
            </w:r>
            <w:r w:rsidRPr="00905CF1">
              <w:rPr>
                <w:rFonts w:ascii="Book Antiqua" w:hAnsi="Book Antiqua"/>
                <w:spacing w:val="28"/>
              </w:rPr>
              <w:t xml:space="preserve"> </w:t>
            </w:r>
            <w:r w:rsidRPr="00905CF1">
              <w:rPr>
                <w:rFonts w:ascii="Book Antiqua" w:hAnsi="Book Antiqua"/>
              </w:rPr>
              <w:t>sportello</w:t>
            </w:r>
          </w:p>
        </w:tc>
        <w:tc>
          <w:tcPr>
            <w:tcW w:w="4961" w:type="dxa"/>
            <w:shd w:val="clear" w:color="auto" w:fill="F3F3F3"/>
          </w:tcPr>
          <w:p w:rsidR="00396BF8" w:rsidRPr="00905CF1" w:rsidRDefault="00396BF8" w:rsidP="00905CF1">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905CF1">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905CF1">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5050DD">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905CF1">
            <w:pPr>
              <w:pStyle w:val="TableParagraph"/>
              <w:spacing w:before="2" w:line="247"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905CF1">
        <w:trPr>
          <w:trHeight w:val="1551"/>
        </w:trPr>
        <w:tc>
          <w:tcPr>
            <w:tcW w:w="4617" w:type="dxa"/>
            <w:shd w:val="clear" w:color="auto" w:fill="F3F3F3"/>
          </w:tcPr>
          <w:p w:rsidR="00396BF8" w:rsidRPr="00905CF1" w:rsidRDefault="00396BF8" w:rsidP="00905CF1">
            <w:pPr>
              <w:pStyle w:val="TableParagraph"/>
              <w:spacing w:line="247" w:lineRule="auto"/>
              <w:ind w:left="0" w:right="15"/>
              <w:rPr>
                <w:rFonts w:ascii="Book Antiqua" w:hAnsi="Book Antiqua"/>
                <w:b/>
              </w:rPr>
            </w:pPr>
            <w:r w:rsidRPr="00905CF1">
              <w:rPr>
                <w:rFonts w:ascii="Book Antiqua" w:hAnsi="Book Antiqua"/>
                <w:b/>
              </w:rPr>
              <w:t>Informazioni relative alla specifica situazione del</w:t>
            </w:r>
            <w:r w:rsidRPr="00905CF1">
              <w:rPr>
                <w:rFonts w:ascii="Book Antiqua" w:hAnsi="Book Antiqua"/>
                <w:b/>
                <w:spacing w:val="4"/>
              </w:rPr>
              <w:t xml:space="preserve"> </w:t>
            </w:r>
            <w:r w:rsidRPr="00905CF1">
              <w:rPr>
                <w:rFonts w:ascii="Book Antiqua" w:hAnsi="Book Antiqua"/>
                <w:b/>
              </w:rPr>
              <w:t>contribuente</w:t>
            </w:r>
          </w:p>
        </w:tc>
        <w:tc>
          <w:tcPr>
            <w:tcW w:w="4678" w:type="dxa"/>
            <w:shd w:val="clear" w:color="auto" w:fill="F3F3F3"/>
          </w:tcPr>
          <w:p w:rsidR="00396BF8" w:rsidRDefault="00396BF8" w:rsidP="00707406">
            <w:pPr>
              <w:pStyle w:val="Default"/>
              <w:jc w:val="both"/>
              <w:rPr>
                <w:sz w:val="22"/>
                <w:szCs w:val="22"/>
              </w:rPr>
            </w:pPr>
            <w:r>
              <w:rPr>
                <w:sz w:val="22"/>
                <w:szCs w:val="22"/>
              </w:rPr>
              <w:t xml:space="preserve">Mediante richiesta da parte dell’interessato, di un suo familiare o da parte di un soggetto munito di delega (professionista, centro di assistenza fiscale) allo sportello o mediante richiesta scritta. </w:t>
            </w:r>
          </w:p>
          <w:p w:rsidR="00396BF8" w:rsidRPr="00905CF1" w:rsidRDefault="00396BF8" w:rsidP="00707406">
            <w:pPr>
              <w:pStyle w:val="TableParagraph"/>
              <w:spacing w:before="4" w:line="247" w:lineRule="auto"/>
              <w:ind w:left="0" w:right="15"/>
              <w:jc w:val="both"/>
              <w:rPr>
                <w:rFonts w:ascii="Book Antiqua" w:hAnsi="Book Antiqua"/>
              </w:rPr>
            </w:pPr>
            <w:r>
              <w:t xml:space="preserve">È consigliabile che il contribuente fornisca tutta la documentazione utile già in suo possesso </w:t>
            </w: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3C258E">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905CF1">
        <w:trPr>
          <w:trHeight w:val="1553"/>
        </w:trPr>
        <w:tc>
          <w:tcPr>
            <w:tcW w:w="4617" w:type="dxa"/>
            <w:shd w:val="clear" w:color="auto" w:fill="F3F3F3"/>
          </w:tcPr>
          <w:p w:rsidR="00396BF8" w:rsidRPr="00905CF1" w:rsidRDefault="00396BF8" w:rsidP="00905CF1">
            <w:pPr>
              <w:pStyle w:val="TableParagraph"/>
              <w:spacing w:line="247" w:lineRule="auto"/>
              <w:ind w:left="0" w:right="15"/>
              <w:rPr>
                <w:rFonts w:ascii="Book Antiqua" w:hAnsi="Book Antiqua"/>
                <w:b/>
              </w:rPr>
            </w:pPr>
            <w:r w:rsidRPr="00905CF1">
              <w:rPr>
                <w:rFonts w:ascii="Book Antiqua" w:hAnsi="Book Antiqua"/>
                <w:b/>
              </w:rPr>
              <w:t>Assistenza per il calcolo dell’imposta e</w:t>
            </w:r>
            <w:r>
              <w:rPr>
                <w:rFonts w:ascii="Book Antiqua" w:hAnsi="Book Antiqua"/>
                <w:b/>
              </w:rPr>
              <w:t xml:space="preserve">/o </w:t>
            </w:r>
            <w:r w:rsidRPr="00905CF1">
              <w:rPr>
                <w:rFonts w:ascii="Book Antiqua" w:hAnsi="Book Antiqua"/>
                <w:b/>
              </w:rPr>
              <w:t>eventuale ravvedimento operoso,</w:t>
            </w:r>
            <w:r>
              <w:rPr>
                <w:rFonts w:ascii="Book Antiqua" w:hAnsi="Book Antiqua"/>
                <w:b/>
              </w:rPr>
              <w:t xml:space="preserve"> nonché per la c</w:t>
            </w:r>
            <w:r w:rsidRPr="00905CF1">
              <w:rPr>
                <w:rFonts w:ascii="Book Antiqua" w:hAnsi="Book Antiqua"/>
                <w:b/>
              </w:rPr>
              <w:t xml:space="preserve">ompilazione </w:t>
            </w:r>
            <w:r>
              <w:rPr>
                <w:rFonts w:ascii="Book Antiqua" w:hAnsi="Book Antiqua"/>
                <w:b/>
              </w:rPr>
              <w:t xml:space="preserve">della </w:t>
            </w:r>
            <w:r w:rsidRPr="00905CF1">
              <w:rPr>
                <w:rFonts w:ascii="Book Antiqua" w:hAnsi="Book Antiqua"/>
                <w:b/>
              </w:rPr>
              <w:t>modulistica (dichiarazioni, richieste di agevolazioni e richieste di rimborsi)</w:t>
            </w:r>
          </w:p>
        </w:tc>
        <w:tc>
          <w:tcPr>
            <w:tcW w:w="4678" w:type="dxa"/>
            <w:shd w:val="clear" w:color="auto" w:fill="F3F3F3"/>
          </w:tcPr>
          <w:p w:rsidR="00396BF8" w:rsidRDefault="00396BF8" w:rsidP="00C15EE2">
            <w:pPr>
              <w:pStyle w:val="Default"/>
              <w:jc w:val="both"/>
              <w:rPr>
                <w:sz w:val="22"/>
                <w:szCs w:val="22"/>
              </w:rPr>
            </w:pPr>
            <w:r>
              <w:rPr>
                <w:sz w:val="22"/>
                <w:szCs w:val="22"/>
              </w:rPr>
              <w:t xml:space="preserve">Presentandosi direttamente allo sportello ovvero mediante richieste telefoniche o via mail. In ogni caso è onere del contribuente di fornire ogni dato o documento in suo possesso utile allo scopo fornisca tutta la documentazione utile già in suo possesso. </w:t>
            </w:r>
          </w:p>
          <w:p w:rsidR="00396BF8" w:rsidRPr="00905CF1" w:rsidRDefault="00396BF8" w:rsidP="00C15EE2">
            <w:pPr>
              <w:pStyle w:val="TableParagraph"/>
              <w:spacing w:line="244" w:lineRule="auto"/>
              <w:ind w:left="0" w:right="15"/>
              <w:jc w:val="both"/>
              <w:rPr>
                <w:rFonts w:ascii="Book Antiqua" w:hAnsi="Book Antiqua"/>
              </w:rPr>
            </w:pP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3C258E">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905CF1">
        <w:trPr>
          <w:trHeight w:val="1653"/>
        </w:trPr>
        <w:tc>
          <w:tcPr>
            <w:tcW w:w="4617" w:type="dxa"/>
            <w:shd w:val="clear" w:color="auto" w:fill="F3F3F3"/>
          </w:tcPr>
          <w:p w:rsidR="00396BF8" w:rsidRPr="00905CF1" w:rsidRDefault="00396BF8" w:rsidP="00905CF1">
            <w:pPr>
              <w:pStyle w:val="TableParagraph"/>
              <w:ind w:left="0" w:right="15"/>
              <w:rPr>
                <w:rFonts w:ascii="Book Antiqua" w:hAnsi="Book Antiqua"/>
                <w:b/>
              </w:rPr>
            </w:pPr>
            <w:r w:rsidRPr="00905CF1">
              <w:rPr>
                <w:rFonts w:ascii="Book Antiqua" w:hAnsi="Book Antiqua"/>
                <w:b/>
              </w:rPr>
              <w:t>Versamento</w:t>
            </w:r>
          </w:p>
        </w:tc>
        <w:tc>
          <w:tcPr>
            <w:tcW w:w="4678" w:type="dxa"/>
            <w:shd w:val="clear" w:color="auto" w:fill="F3F3F3"/>
          </w:tcPr>
          <w:p w:rsidR="00396BF8" w:rsidRPr="00905CF1" w:rsidRDefault="00396BF8" w:rsidP="00905CF1">
            <w:pPr>
              <w:pStyle w:val="TableParagraph"/>
              <w:spacing w:line="247" w:lineRule="auto"/>
              <w:ind w:left="0" w:right="15"/>
              <w:jc w:val="both"/>
              <w:rPr>
                <w:rFonts w:ascii="Book Antiqua" w:hAnsi="Book Antiqua"/>
              </w:rPr>
            </w:pPr>
            <w:r w:rsidRPr="00905CF1">
              <w:rPr>
                <w:rFonts w:ascii="Book Antiqua" w:hAnsi="Book Antiqua"/>
              </w:rPr>
              <w:t>Mediante il modello F24: presso tutte le Banche, gli uffici postali e le tabaccherie abilitate.</w:t>
            </w:r>
            <w:r>
              <w:rPr>
                <w:rFonts w:ascii="Book Antiqua" w:hAnsi="Book Antiqua"/>
              </w:rPr>
              <w:t xml:space="preserve"> Mediante bollettini di c/c o bonifico bancario.</w:t>
            </w:r>
          </w:p>
        </w:tc>
        <w:tc>
          <w:tcPr>
            <w:tcW w:w="4961" w:type="dxa"/>
            <w:shd w:val="clear" w:color="auto" w:fill="F3F3F3"/>
          </w:tcPr>
          <w:p w:rsidR="00396BF8" w:rsidRPr="00905CF1" w:rsidRDefault="00396BF8" w:rsidP="00905CF1">
            <w:pPr>
              <w:pStyle w:val="TableParagraph"/>
              <w:spacing w:line="491" w:lineRule="auto"/>
              <w:ind w:left="0" w:right="15"/>
              <w:rPr>
                <w:rFonts w:ascii="Book Antiqua" w:hAnsi="Book Antiqua"/>
              </w:rPr>
            </w:pPr>
            <w:r w:rsidRPr="00905CF1">
              <w:rPr>
                <w:rFonts w:ascii="Book Antiqua" w:hAnsi="Book Antiqua"/>
              </w:rPr>
              <w:t xml:space="preserve">Poste Italiane </w:t>
            </w:r>
          </w:p>
          <w:p w:rsidR="00396BF8" w:rsidRPr="00905CF1" w:rsidRDefault="00396BF8" w:rsidP="00905CF1">
            <w:pPr>
              <w:pStyle w:val="TableParagraph"/>
              <w:spacing w:line="491" w:lineRule="auto"/>
              <w:ind w:left="0" w:right="15"/>
              <w:rPr>
                <w:rFonts w:ascii="Book Antiqua" w:hAnsi="Book Antiqua"/>
              </w:rPr>
            </w:pPr>
            <w:r w:rsidRPr="00905CF1">
              <w:rPr>
                <w:rFonts w:ascii="Book Antiqua" w:hAnsi="Book Antiqua"/>
              </w:rPr>
              <w:t>Banche</w:t>
            </w:r>
          </w:p>
          <w:p w:rsidR="00396BF8" w:rsidRPr="00905CF1" w:rsidRDefault="00396BF8" w:rsidP="00905CF1">
            <w:pPr>
              <w:pStyle w:val="TableParagraph"/>
              <w:spacing w:line="491" w:lineRule="auto"/>
              <w:ind w:left="0" w:right="15"/>
              <w:rPr>
                <w:rFonts w:ascii="Book Antiqua" w:hAnsi="Book Antiqua"/>
              </w:rPr>
            </w:pPr>
            <w:r w:rsidRPr="00905CF1">
              <w:rPr>
                <w:rFonts w:ascii="Book Antiqua" w:hAnsi="Book Antiqua"/>
              </w:rPr>
              <w:t>Tabaccherie abilitate</w:t>
            </w:r>
          </w:p>
        </w:tc>
      </w:tr>
      <w:tr w:rsidR="00396BF8" w:rsidRPr="00DC776D" w:rsidTr="00905CF1">
        <w:trPr>
          <w:trHeight w:val="272"/>
        </w:trPr>
        <w:tc>
          <w:tcPr>
            <w:tcW w:w="4617" w:type="dxa"/>
            <w:shd w:val="clear" w:color="auto" w:fill="F3F3F3"/>
          </w:tcPr>
          <w:p w:rsidR="00396BF8" w:rsidRPr="00905CF1" w:rsidRDefault="00396BF8" w:rsidP="00905CF1">
            <w:pPr>
              <w:pStyle w:val="TableParagraph"/>
              <w:ind w:left="0" w:right="15"/>
              <w:rPr>
                <w:rFonts w:ascii="Book Antiqua" w:hAnsi="Book Antiqua"/>
                <w:b/>
              </w:rPr>
            </w:pPr>
            <w:r w:rsidRPr="00905CF1">
              <w:rPr>
                <w:rFonts w:ascii="Book Antiqua" w:hAnsi="Book Antiqua"/>
                <w:b/>
              </w:rPr>
              <w:t>Rimborso</w:t>
            </w:r>
          </w:p>
        </w:tc>
        <w:tc>
          <w:tcPr>
            <w:tcW w:w="4678" w:type="dxa"/>
            <w:shd w:val="clear" w:color="auto" w:fill="F3F3F3"/>
          </w:tcPr>
          <w:p w:rsidR="00396BF8" w:rsidRPr="00905CF1" w:rsidRDefault="00396BF8" w:rsidP="00905CF1">
            <w:pPr>
              <w:pStyle w:val="TableParagraph"/>
              <w:spacing w:line="244" w:lineRule="auto"/>
              <w:ind w:left="0" w:right="15"/>
              <w:jc w:val="both"/>
              <w:rPr>
                <w:rFonts w:ascii="Book Antiqua" w:hAnsi="Book Antiqua"/>
              </w:rPr>
            </w:pPr>
            <w:r w:rsidRPr="00905CF1">
              <w:rPr>
                <w:rFonts w:ascii="Book Antiqua" w:hAnsi="Book Antiqua"/>
              </w:rPr>
              <w:t xml:space="preserve">Presentando </w:t>
            </w:r>
            <w:r>
              <w:rPr>
                <w:rFonts w:ascii="Book Antiqua" w:hAnsi="Book Antiqua"/>
              </w:rPr>
              <w:t xml:space="preserve">formale </w:t>
            </w:r>
            <w:r w:rsidRPr="00905CF1">
              <w:rPr>
                <w:rFonts w:ascii="Book Antiqua" w:hAnsi="Book Antiqua"/>
              </w:rPr>
              <w:t>richiesta entro il termine di 5 anni dal giorno del versamento ovvero da quello in cui è stato definitivamente accertato il diritto alla restituzione.</w:t>
            </w:r>
            <w:r>
              <w:rPr>
                <w:rFonts w:ascii="Book Antiqua" w:hAnsi="Book Antiqua"/>
              </w:rPr>
              <w:t xml:space="preserve"> </w:t>
            </w:r>
          </w:p>
          <w:p w:rsidR="00396BF8" w:rsidRDefault="00396BF8" w:rsidP="003C258E">
            <w:pPr>
              <w:pStyle w:val="Default"/>
              <w:jc w:val="both"/>
              <w:rPr>
                <w:sz w:val="22"/>
                <w:szCs w:val="22"/>
              </w:rPr>
            </w:pPr>
            <w:r>
              <w:rPr>
                <w:sz w:val="22"/>
                <w:szCs w:val="22"/>
              </w:rPr>
              <w:t xml:space="preserve">Alla domanda vanno allegate le ricevute di versamento, documento d’identità del richiedente e tutta la documentazione utile già in possesso del contribuente. </w:t>
            </w:r>
          </w:p>
          <w:p w:rsidR="00396BF8" w:rsidRPr="00905CF1" w:rsidRDefault="00396BF8" w:rsidP="00905CF1">
            <w:pPr>
              <w:pStyle w:val="TableParagraph"/>
              <w:spacing w:line="244" w:lineRule="auto"/>
              <w:ind w:left="0" w:right="15"/>
              <w:jc w:val="both"/>
              <w:rPr>
                <w:rFonts w:ascii="Book Antiqua" w:hAnsi="Book Antiqua"/>
              </w:rPr>
            </w:pP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3C258E">
            <w:pPr>
              <w:pStyle w:val="TableParagraph"/>
              <w:spacing w:before="4" w:line="247"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905CF1">
        <w:trPr>
          <w:trHeight w:val="1527"/>
        </w:trPr>
        <w:tc>
          <w:tcPr>
            <w:tcW w:w="4617" w:type="dxa"/>
            <w:shd w:val="clear" w:color="auto" w:fill="F3F3F3"/>
          </w:tcPr>
          <w:p w:rsidR="00396BF8" w:rsidRPr="00905CF1" w:rsidRDefault="00396BF8" w:rsidP="00905CF1">
            <w:pPr>
              <w:pStyle w:val="TableParagraph"/>
              <w:ind w:left="0" w:right="15"/>
              <w:rPr>
                <w:rFonts w:ascii="Book Antiqua" w:hAnsi="Book Antiqua"/>
                <w:b/>
              </w:rPr>
            </w:pPr>
            <w:r w:rsidRPr="00905CF1">
              <w:rPr>
                <w:rFonts w:ascii="Book Antiqua" w:hAnsi="Book Antiqua"/>
                <w:b/>
              </w:rPr>
              <w:t>Richiesta di chiarimenti su atti di accertamento</w:t>
            </w:r>
          </w:p>
        </w:tc>
        <w:tc>
          <w:tcPr>
            <w:tcW w:w="4678" w:type="dxa"/>
            <w:shd w:val="clear" w:color="auto" w:fill="F3F3F3"/>
          </w:tcPr>
          <w:p w:rsidR="00396BF8" w:rsidRDefault="00396BF8" w:rsidP="003C258E">
            <w:pPr>
              <w:pStyle w:val="Default"/>
              <w:rPr>
                <w:sz w:val="22"/>
                <w:szCs w:val="22"/>
              </w:rPr>
            </w:pPr>
            <w:r>
              <w:rPr>
                <w:sz w:val="22"/>
                <w:szCs w:val="22"/>
              </w:rPr>
              <w:t xml:space="preserve">Presentando apposita richiesta tramite posta, mail o direttamente allo sportello. </w:t>
            </w:r>
          </w:p>
          <w:p w:rsidR="00396BF8" w:rsidRPr="00905CF1" w:rsidRDefault="00396BF8" w:rsidP="00905CF1">
            <w:pPr>
              <w:pStyle w:val="TableParagraph"/>
              <w:tabs>
                <w:tab w:val="left" w:pos="1460"/>
                <w:tab w:val="left" w:pos="2612"/>
                <w:tab w:val="left" w:pos="3483"/>
              </w:tabs>
              <w:spacing w:line="247" w:lineRule="auto"/>
              <w:ind w:left="0" w:right="15"/>
              <w:rPr>
                <w:rFonts w:ascii="Book Antiqua" w:hAnsi="Book Antiqua"/>
              </w:rPr>
            </w:pP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3C258E">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905CF1">
        <w:trPr>
          <w:trHeight w:val="1548"/>
        </w:trPr>
        <w:tc>
          <w:tcPr>
            <w:tcW w:w="4617" w:type="dxa"/>
            <w:shd w:val="clear" w:color="auto" w:fill="F3F3F3"/>
          </w:tcPr>
          <w:p w:rsidR="00396BF8" w:rsidRPr="00905CF1" w:rsidRDefault="00396BF8" w:rsidP="00905CF1">
            <w:pPr>
              <w:pStyle w:val="TableParagraph"/>
              <w:ind w:left="0" w:right="15"/>
              <w:rPr>
                <w:rFonts w:ascii="Book Antiqua" w:hAnsi="Book Antiqua"/>
                <w:b/>
              </w:rPr>
            </w:pPr>
            <w:r w:rsidRPr="00905CF1">
              <w:rPr>
                <w:rFonts w:ascii="Book Antiqua" w:hAnsi="Book Antiqua"/>
                <w:b/>
              </w:rPr>
              <w:t>Richiesta di annullamento in sede di autotutela</w:t>
            </w:r>
          </w:p>
        </w:tc>
        <w:tc>
          <w:tcPr>
            <w:tcW w:w="4678" w:type="dxa"/>
            <w:shd w:val="clear" w:color="auto" w:fill="F3F3F3"/>
          </w:tcPr>
          <w:p w:rsidR="00396BF8" w:rsidRDefault="00396BF8" w:rsidP="003C258E">
            <w:pPr>
              <w:pStyle w:val="Default"/>
              <w:rPr>
                <w:sz w:val="22"/>
                <w:szCs w:val="22"/>
              </w:rPr>
            </w:pPr>
            <w:r>
              <w:rPr>
                <w:sz w:val="22"/>
                <w:szCs w:val="22"/>
              </w:rPr>
              <w:t xml:space="preserve">Telefonando, presentando richiesta tramite posta, mail o direttamente allo sportello. </w:t>
            </w:r>
          </w:p>
          <w:p w:rsidR="00396BF8" w:rsidRPr="00905CF1" w:rsidRDefault="00396BF8" w:rsidP="00905CF1">
            <w:pPr>
              <w:pStyle w:val="TableParagraph"/>
              <w:spacing w:line="244" w:lineRule="auto"/>
              <w:ind w:left="0" w:right="15"/>
              <w:rPr>
                <w:rFonts w:ascii="Book Antiqua" w:hAnsi="Book Antiqua"/>
              </w:rPr>
            </w:pP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3C258E">
            <w:pPr>
              <w:pStyle w:val="TableParagraph"/>
              <w:spacing w:before="11"/>
              <w:ind w:left="0" w:right="15"/>
              <w:rPr>
                <w:rFonts w:ascii="Book Antiqua" w:hAnsi="Book Antiqua"/>
                <w:b/>
              </w:rPr>
            </w:pPr>
            <w:r w:rsidRPr="005050DD">
              <w:rPr>
                <w:rFonts w:ascii="Book Antiqua" w:hAnsi="Book Antiqua"/>
                <w:i/>
                <w:color w:val="0000FF"/>
                <w:u w:val="single"/>
              </w:rPr>
              <w:t>http://www.comune.pianodisorrento.na.it</w:t>
            </w:r>
          </w:p>
        </w:tc>
      </w:tr>
      <w:tr w:rsidR="00396BF8" w:rsidRPr="00DC776D" w:rsidTr="00905CF1">
        <w:trPr>
          <w:trHeight w:val="1370"/>
        </w:trPr>
        <w:tc>
          <w:tcPr>
            <w:tcW w:w="4617" w:type="dxa"/>
            <w:shd w:val="clear" w:color="auto" w:fill="F3F3F3"/>
          </w:tcPr>
          <w:p w:rsidR="00396BF8" w:rsidRPr="00905CF1" w:rsidRDefault="00396BF8" w:rsidP="00905CF1">
            <w:pPr>
              <w:pStyle w:val="TableParagraph"/>
              <w:spacing w:line="242" w:lineRule="auto"/>
              <w:ind w:left="0" w:right="15"/>
              <w:rPr>
                <w:rFonts w:ascii="Book Antiqua" w:hAnsi="Book Antiqua"/>
                <w:b/>
              </w:rPr>
            </w:pPr>
            <w:r w:rsidRPr="00905CF1">
              <w:rPr>
                <w:rFonts w:ascii="Book Antiqua" w:hAnsi="Book Antiqua"/>
                <w:b/>
              </w:rPr>
              <w:t>Ricorso avverso provvedimento ritenuto illegittimo (contenzioso)</w:t>
            </w:r>
            <w:r>
              <w:rPr>
                <w:rFonts w:ascii="Book Antiqua" w:hAnsi="Book Antiqua"/>
                <w:b/>
              </w:rPr>
              <w:t xml:space="preserve"> – Reclamo/Mediazione</w:t>
            </w:r>
          </w:p>
        </w:tc>
        <w:tc>
          <w:tcPr>
            <w:tcW w:w="4678" w:type="dxa"/>
            <w:shd w:val="clear" w:color="auto" w:fill="F3F3F3"/>
          </w:tcPr>
          <w:p w:rsidR="00396BF8" w:rsidRPr="00905CF1" w:rsidRDefault="00396BF8" w:rsidP="00905CF1">
            <w:pPr>
              <w:pStyle w:val="TableParagraph"/>
              <w:spacing w:line="247" w:lineRule="auto"/>
              <w:ind w:left="0" w:right="15"/>
              <w:jc w:val="both"/>
              <w:rPr>
                <w:rFonts w:ascii="Book Antiqua" w:hAnsi="Book Antiqua"/>
              </w:rPr>
            </w:pPr>
            <w:r>
              <w:t>Presentando il ricorso direttamente allo sportello o via pec e successivo deposito, entro 30 giorni, alla Commissione Tributaria per la costituzione in giudizio.  Il ricorso, per le controversie non superiori a € 50.000, produce anche gli effetti di reclamo e può contenere una proposta di mediazione. In ipotesi di reclamo, il termine di 30 giorni per la costituzione in giudizio decorre dalla scadenza del periodo di 90 giorni per la conclusione del procedimento di reclamo.</w:t>
            </w:r>
          </w:p>
        </w:tc>
        <w:tc>
          <w:tcPr>
            <w:tcW w:w="4961" w:type="dxa"/>
            <w:shd w:val="clear" w:color="auto" w:fill="F3F3F3"/>
          </w:tcPr>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3C258E">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3C258E">
            <w:pPr>
              <w:pStyle w:val="TableParagraph"/>
              <w:spacing w:before="2" w:line="247" w:lineRule="auto"/>
              <w:ind w:left="0" w:right="15"/>
              <w:rPr>
                <w:rFonts w:ascii="Book Antiqua" w:hAnsi="Book Antiqua"/>
                <w:lang w:val="fr-FR"/>
              </w:rPr>
            </w:pPr>
            <w:r w:rsidRPr="00980102">
              <w:rPr>
                <w:rFonts w:ascii="Book Antiqua" w:hAnsi="Book Antiqua"/>
                <w:lang w:val="fr-FR"/>
              </w:rPr>
              <w:t>Pec: protocollo@pec.comune.pianodisorrento.na.it</w:t>
            </w:r>
          </w:p>
          <w:p w:rsidR="00396BF8" w:rsidRPr="00980102" w:rsidRDefault="00396BF8" w:rsidP="003C258E">
            <w:pPr>
              <w:pStyle w:val="BodyText"/>
              <w:ind w:right="15"/>
              <w:jc w:val="both"/>
              <w:rPr>
                <w:rFonts w:ascii="Book Antiqua" w:hAnsi="Book Antiqua"/>
                <w:lang w:val="fr-FR"/>
              </w:rPr>
            </w:pPr>
          </w:p>
          <w:p w:rsidR="00396BF8" w:rsidRDefault="00396BF8" w:rsidP="003C258E">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Default="00396BF8" w:rsidP="003C258E">
            <w:pPr>
              <w:pStyle w:val="TableParagraph"/>
              <w:spacing w:before="11"/>
              <w:ind w:left="0" w:right="15"/>
              <w:rPr>
                <w:rFonts w:ascii="Book Antiqua" w:hAnsi="Book Antiqua"/>
              </w:rPr>
            </w:pPr>
            <w:r w:rsidRPr="005050DD">
              <w:rPr>
                <w:rFonts w:ascii="Book Antiqua" w:hAnsi="Book Antiqua"/>
                <w:i/>
                <w:color w:val="0000FF"/>
                <w:u w:val="single"/>
              </w:rPr>
              <w:t>http://www.comune.pianodisorrento.na.it</w:t>
            </w:r>
            <w:r w:rsidRPr="00905CF1">
              <w:rPr>
                <w:rFonts w:ascii="Book Antiqua" w:hAnsi="Book Antiqua"/>
              </w:rPr>
              <w:t xml:space="preserve"> </w:t>
            </w:r>
          </w:p>
          <w:p w:rsidR="00396BF8" w:rsidRPr="00905CF1" w:rsidRDefault="00396BF8" w:rsidP="003C258E">
            <w:pPr>
              <w:pStyle w:val="TableParagraph"/>
              <w:spacing w:before="11"/>
              <w:ind w:left="0" w:right="15"/>
              <w:rPr>
                <w:rFonts w:ascii="Book Antiqua" w:hAnsi="Book Antiqua"/>
              </w:rPr>
            </w:pPr>
          </w:p>
          <w:p w:rsidR="00396BF8" w:rsidRPr="003C258E" w:rsidRDefault="00396BF8" w:rsidP="00905CF1">
            <w:pPr>
              <w:pStyle w:val="TableParagraph"/>
              <w:spacing w:before="11"/>
              <w:ind w:left="0" w:right="15"/>
              <w:rPr>
                <w:rFonts w:ascii="Book Antiqua" w:hAnsi="Book Antiqua"/>
              </w:rPr>
            </w:pPr>
            <w:r w:rsidRPr="003C258E">
              <w:rPr>
                <w:rFonts w:ascii="Book Antiqua" w:hAnsi="Book Antiqua"/>
              </w:rPr>
              <w:t>Commissione Tributaria Provinciale – Napoli, Via</w:t>
            </w:r>
            <w:r w:rsidRPr="003C258E">
              <w:rPr>
                <w:rFonts w:ascii="Book Antiqua" w:hAnsi="Book Antiqua"/>
                <w:highlight w:val="yellow"/>
              </w:rPr>
              <w:t xml:space="preserve"> </w:t>
            </w:r>
            <w:r>
              <w:rPr>
                <w:rFonts w:ascii="Book Antiqua" w:hAnsi="Book Antiqua"/>
              </w:rPr>
              <w:t xml:space="preserve">Vicinale S. Maria del Pianto - </w:t>
            </w:r>
            <w:r w:rsidRPr="003C258E">
              <w:rPr>
                <w:rFonts w:ascii="Book Antiqua" w:hAnsi="Book Antiqua"/>
              </w:rPr>
              <w:t xml:space="preserve"> (80143) </w:t>
            </w:r>
          </w:p>
          <w:p w:rsidR="00396BF8" w:rsidRPr="003C258E" w:rsidRDefault="00396BF8" w:rsidP="00905CF1">
            <w:pPr>
              <w:pStyle w:val="TableParagraph"/>
              <w:spacing w:before="11"/>
              <w:ind w:left="0" w:right="15"/>
              <w:rPr>
                <w:rFonts w:ascii="Book Antiqua" w:hAnsi="Book Antiqua"/>
              </w:rPr>
            </w:pPr>
            <w:r w:rsidRPr="003C258E">
              <w:rPr>
                <w:rFonts w:ascii="Book Antiqua" w:hAnsi="Book Antiqua"/>
              </w:rPr>
              <w:t>Tel.  0693830812 Fax  0693837304</w:t>
            </w:r>
          </w:p>
          <w:p w:rsidR="00396BF8" w:rsidRDefault="00396BF8" w:rsidP="00905CF1">
            <w:pPr>
              <w:pStyle w:val="TableParagraph"/>
              <w:spacing w:before="11"/>
              <w:ind w:left="0" w:right="15"/>
              <w:rPr>
                <w:rFonts w:ascii="Book Antiqua" w:hAnsi="Book Antiqua"/>
              </w:rPr>
            </w:pPr>
            <w:r w:rsidRPr="003C258E">
              <w:rPr>
                <w:rFonts w:ascii="Book Antiqua" w:hAnsi="Book Antiqua"/>
              </w:rPr>
              <w:t xml:space="preserve">E-mail </w:t>
            </w:r>
            <w:r>
              <w:rPr>
                <w:rFonts w:ascii="Book Antiqua" w:hAnsi="Book Antiqua"/>
              </w:rPr>
              <w:t xml:space="preserve">(pec): </w:t>
            </w:r>
            <w:r w:rsidRPr="00043830">
              <w:rPr>
                <w:rFonts w:ascii="Book Antiqua" w:hAnsi="Book Antiqua"/>
                <w:i/>
                <w:u w:val="single"/>
              </w:rPr>
              <w:t>commtribprvna@pec.finanze.it</w:t>
            </w:r>
          </w:p>
          <w:p w:rsidR="00396BF8" w:rsidRPr="00CE1D3D" w:rsidRDefault="00396BF8" w:rsidP="00905CF1">
            <w:pPr>
              <w:pStyle w:val="TableParagraph"/>
              <w:spacing w:before="11"/>
              <w:ind w:left="0" w:right="15"/>
              <w:rPr>
                <w:rFonts w:ascii="Book Antiqua" w:hAnsi="Book Antiqua"/>
              </w:rPr>
            </w:pPr>
            <w:r w:rsidRPr="00CE1D3D">
              <w:rPr>
                <w:rFonts w:ascii="Book Antiqua" w:hAnsi="Book Antiqua"/>
              </w:rPr>
              <w:t xml:space="preserve">Commissione Tributaria Regionale </w:t>
            </w:r>
            <w:r>
              <w:rPr>
                <w:rFonts w:ascii="Book Antiqua" w:hAnsi="Book Antiqua"/>
              </w:rPr>
              <w:t xml:space="preserve">- </w:t>
            </w:r>
            <w:r w:rsidRPr="00CE1D3D">
              <w:rPr>
                <w:rFonts w:ascii="Book Antiqua" w:hAnsi="Book Antiqua"/>
              </w:rPr>
              <w:t xml:space="preserve">Via </w:t>
            </w:r>
            <w:r>
              <w:rPr>
                <w:rFonts w:ascii="Book Antiqua" w:hAnsi="Book Antiqua"/>
              </w:rPr>
              <w:t>N</w:t>
            </w:r>
            <w:r w:rsidRPr="00CE1D3D">
              <w:rPr>
                <w:rFonts w:ascii="Book Antiqua" w:hAnsi="Book Antiqua"/>
              </w:rPr>
              <w:t xml:space="preserve">uova Poggioreale "Torre 5" </w:t>
            </w:r>
            <w:r>
              <w:rPr>
                <w:rFonts w:ascii="Book Antiqua" w:hAnsi="Book Antiqua"/>
              </w:rPr>
              <w:t xml:space="preserve">– </w:t>
            </w:r>
            <w:r w:rsidRPr="00CE1D3D">
              <w:rPr>
                <w:rFonts w:ascii="Book Antiqua" w:hAnsi="Book Antiqua"/>
              </w:rPr>
              <w:t>80143</w:t>
            </w:r>
            <w:r>
              <w:rPr>
                <w:rFonts w:ascii="Book Antiqua" w:hAnsi="Book Antiqua"/>
              </w:rPr>
              <w:t xml:space="preserve"> - </w:t>
            </w:r>
            <w:r w:rsidRPr="00CE1D3D">
              <w:rPr>
                <w:rFonts w:ascii="Book Antiqua" w:hAnsi="Book Antiqua"/>
              </w:rPr>
              <w:t>Napoli</w:t>
            </w:r>
          </w:p>
          <w:p w:rsidR="00396BF8" w:rsidRPr="00CE1D3D" w:rsidRDefault="00396BF8" w:rsidP="00905CF1">
            <w:pPr>
              <w:pStyle w:val="TableParagraph"/>
              <w:spacing w:before="11"/>
              <w:ind w:left="0" w:right="15"/>
              <w:rPr>
                <w:rFonts w:ascii="Book Antiqua" w:hAnsi="Book Antiqua"/>
              </w:rPr>
            </w:pPr>
            <w:r w:rsidRPr="00CE1D3D">
              <w:rPr>
                <w:rFonts w:ascii="Book Antiqua" w:hAnsi="Book Antiqua"/>
              </w:rPr>
              <w:t>Tel.  06 93830811 - Fax  06 93837106</w:t>
            </w:r>
          </w:p>
          <w:p w:rsidR="00396BF8" w:rsidRPr="00905CF1" w:rsidRDefault="00396BF8" w:rsidP="00905CF1">
            <w:pPr>
              <w:pStyle w:val="TableParagraph"/>
              <w:spacing w:before="11"/>
              <w:ind w:left="0" w:right="15"/>
              <w:rPr>
                <w:rFonts w:ascii="Book Antiqua" w:hAnsi="Book Antiqua"/>
              </w:rPr>
            </w:pPr>
            <w:r w:rsidRPr="00CE1D3D">
              <w:rPr>
                <w:rFonts w:ascii="Book Antiqua" w:hAnsi="Book Antiqua"/>
              </w:rPr>
              <w:t>E-mail (pec)</w:t>
            </w:r>
            <w:r w:rsidRPr="00905CF1">
              <w:rPr>
                <w:rFonts w:ascii="Book Antiqua" w:hAnsi="Book Antiqua"/>
              </w:rPr>
              <w:t xml:space="preserve">  </w:t>
            </w:r>
            <w:hyperlink r:id="rId22" w:history="1">
              <w:r w:rsidRPr="00CE1D3D">
                <w:rPr>
                  <w:rFonts w:ascii="Book Antiqua" w:hAnsi="Book Antiqua"/>
                </w:rPr>
                <w:t>CommTribRegNA@pce.finanze.it</w:t>
              </w:r>
            </w:hyperlink>
          </w:p>
        </w:tc>
      </w:tr>
    </w:tbl>
    <w:p w:rsidR="00396BF8" w:rsidRDefault="00396BF8" w:rsidP="00C30110">
      <w:pPr>
        <w:spacing w:before="94"/>
        <w:ind w:right="15"/>
        <w:rPr>
          <w:rFonts w:ascii="Book Antiqua" w:hAnsi="Book Antiqua"/>
          <w:b/>
        </w:rPr>
      </w:pPr>
    </w:p>
    <w:p w:rsidR="00396BF8" w:rsidRPr="00B7777F" w:rsidRDefault="00396BF8" w:rsidP="00B7777F">
      <w:pPr>
        <w:spacing w:before="83"/>
        <w:ind w:right="15"/>
        <w:rPr>
          <w:rFonts w:ascii="Book Antiqua" w:hAnsi="Book Antiqua"/>
          <w:b/>
        </w:rPr>
      </w:pPr>
      <w:r w:rsidRPr="00B7777F">
        <w:rPr>
          <w:rFonts w:ascii="Book Antiqua" w:hAnsi="Book Antiqua"/>
          <w:b/>
        </w:rPr>
        <w:t>TRIBUTO SUI SERVIZI INDIVISIBILI (TASI) –abrogato</w:t>
      </w:r>
      <w:r>
        <w:rPr>
          <w:rFonts w:ascii="Book Antiqua" w:hAnsi="Book Antiqua"/>
          <w:b/>
        </w:rPr>
        <w:t xml:space="preserve"> </w:t>
      </w:r>
      <w:r w:rsidRPr="00B7777F">
        <w:rPr>
          <w:rFonts w:ascii="Book Antiqua" w:hAnsi="Book Antiqua"/>
          <w:b/>
        </w:rPr>
        <w:t>dall’1.1.2020</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7"/>
        <w:gridCol w:w="4678"/>
        <w:gridCol w:w="4961"/>
      </w:tblGrid>
      <w:tr w:rsidR="00396BF8" w:rsidRPr="00DC776D" w:rsidTr="00E664F4">
        <w:trPr>
          <w:trHeight w:val="681"/>
        </w:trPr>
        <w:tc>
          <w:tcPr>
            <w:tcW w:w="4617" w:type="dxa"/>
            <w:shd w:val="clear" w:color="auto" w:fill="D9D9D9"/>
          </w:tcPr>
          <w:p w:rsidR="00396BF8" w:rsidRPr="00905CF1" w:rsidRDefault="00396BF8" w:rsidP="00E664F4">
            <w:pPr>
              <w:pStyle w:val="TableParagraph"/>
              <w:spacing w:before="117"/>
              <w:ind w:left="0" w:right="15"/>
              <w:jc w:val="center"/>
              <w:rPr>
                <w:rFonts w:ascii="Book Antiqua" w:hAnsi="Book Antiqua"/>
                <w:b/>
                <w:lang w:val="en-US"/>
              </w:rPr>
            </w:pPr>
            <w:r w:rsidRPr="00905CF1">
              <w:rPr>
                <w:rFonts w:ascii="Book Antiqua" w:hAnsi="Book Antiqua"/>
                <w:b/>
                <w:lang w:val="en-US"/>
              </w:rPr>
              <w:t>SERVIZIO EROGATO</w:t>
            </w:r>
          </w:p>
        </w:tc>
        <w:tc>
          <w:tcPr>
            <w:tcW w:w="4678" w:type="dxa"/>
            <w:shd w:val="clear" w:color="auto" w:fill="D9D9D9"/>
          </w:tcPr>
          <w:p w:rsidR="00396BF8" w:rsidRPr="00980102" w:rsidRDefault="00396BF8" w:rsidP="00E664F4">
            <w:pPr>
              <w:pStyle w:val="TableParagraph"/>
              <w:spacing w:before="117" w:line="244" w:lineRule="auto"/>
              <w:ind w:left="0" w:right="15"/>
              <w:jc w:val="center"/>
              <w:rPr>
                <w:rFonts w:ascii="Book Antiqua" w:hAnsi="Book Antiqua"/>
                <w:b/>
              </w:rPr>
            </w:pPr>
            <w:r w:rsidRPr="00980102">
              <w:rPr>
                <w:rFonts w:ascii="Book Antiqua" w:hAnsi="Book Antiqua"/>
                <w:b/>
              </w:rPr>
              <w:t>MODALITÀ DI RICHIESTA DEL SERVIZIO</w:t>
            </w:r>
          </w:p>
        </w:tc>
        <w:tc>
          <w:tcPr>
            <w:tcW w:w="4961" w:type="dxa"/>
            <w:shd w:val="clear" w:color="auto" w:fill="D9D9D9"/>
          </w:tcPr>
          <w:p w:rsidR="00396BF8" w:rsidRPr="00905CF1" w:rsidRDefault="00396BF8" w:rsidP="00E664F4">
            <w:pPr>
              <w:pStyle w:val="TableParagraph"/>
              <w:spacing w:before="117"/>
              <w:ind w:left="0" w:right="15"/>
              <w:jc w:val="center"/>
              <w:rPr>
                <w:rFonts w:ascii="Book Antiqua" w:hAnsi="Book Antiqua"/>
                <w:b/>
                <w:lang w:val="en-US"/>
              </w:rPr>
            </w:pPr>
            <w:r w:rsidRPr="00905CF1">
              <w:rPr>
                <w:rFonts w:ascii="Book Antiqua" w:hAnsi="Book Antiqua"/>
                <w:b/>
                <w:lang w:val="en-US"/>
              </w:rPr>
              <w:t>A CHI RIVOLGERSI</w:t>
            </w:r>
          </w:p>
        </w:tc>
      </w:tr>
      <w:tr w:rsidR="00396BF8" w:rsidRPr="00DC776D" w:rsidTr="00E664F4">
        <w:trPr>
          <w:trHeight w:val="1445"/>
        </w:trPr>
        <w:tc>
          <w:tcPr>
            <w:tcW w:w="4617" w:type="dxa"/>
            <w:shd w:val="clear" w:color="auto" w:fill="F3F3F3"/>
          </w:tcPr>
          <w:p w:rsidR="00396BF8" w:rsidRPr="00905CF1" w:rsidRDefault="00396BF8" w:rsidP="00E664F4">
            <w:pPr>
              <w:pStyle w:val="TableParagraph"/>
              <w:spacing w:line="247" w:lineRule="auto"/>
              <w:ind w:left="0" w:right="15"/>
              <w:jc w:val="both"/>
              <w:rPr>
                <w:rFonts w:ascii="Book Antiqua" w:hAnsi="Book Antiqua"/>
                <w:b/>
              </w:rPr>
            </w:pPr>
            <w:r w:rsidRPr="00905CF1">
              <w:rPr>
                <w:rFonts w:ascii="Book Antiqua" w:hAnsi="Book Antiqua"/>
                <w:b/>
              </w:rPr>
              <w:t>Informazioni verbali o scritte di carattere generale su normativa, tariffe, aliquote, adempimenti, modalità di versamento</w:t>
            </w:r>
          </w:p>
        </w:tc>
        <w:tc>
          <w:tcPr>
            <w:tcW w:w="4678" w:type="dxa"/>
            <w:shd w:val="clear" w:color="auto" w:fill="F3F3F3"/>
          </w:tcPr>
          <w:p w:rsidR="00396BF8" w:rsidRPr="00905CF1" w:rsidRDefault="00396BF8" w:rsidP="00E664F4">
            <w:pPr>
              <w:pStyle w:val="TableParagraph"/>
              <w:tabs>
                <w:tab w:val="left" w:pos="1460"/>
                <w:tab w:val="left" w:pos="2612"/>
                <w:tab w:val="left" w:pos="3483"/>
              </w:tabs>
              <w:spacing w:line="244" w:lineRule="auto"/>
              <w:ind w:left="0" w:right="15"/>
              <w:rPr>
                <w:rFonts w:ascii="Book Antiqua" w:hAnsi="Book Antiqua"/>
              </w:rPr>
            </w:pPr>
            <w:r w:rsidRPr="00905CF1">
              <w:rPr>
                <w:rFonts w:ascii="Book Antiqua" w:hAnsi="Book Antiqua"/>
              </w:rPr>
              <w:t xml:space="preserve">Telefonando, presentando richiesta </w:t>
            </w:r>
            <w:r w:rsidRPr="00905CF1">
              <w:rPr>
                <w:rFonts w:ascii="Book Antiqua" w:hAnsi="Book Antiqua"/>
                <w:spacing w:val="-3"/>
              </w:rPr>
              <w:t xml:space="preserve">tramite </w:t>
            </w:r>
            <w:r w:rsidRPr="00905CF1">
              <w:rPr>
                <w:rFonts w:ascii="Book Antiqua" w:hAnsi="Book Antiqua"/>
              </w:rPr>
              <w:t>posta, mail o direttamente allo</w:t>
            </w:r>
            <w:r w:rsidRPr="00905CF1">
              <w:rPr>
                <w:rFonts w:ascii="Book Antiqua" w:hAnsi="Book Antiqua"/>
                <w:spacing w:val="28"/>
              </w:rPr>
              <w:t xml:space="preserve"> </w:t>
            </w:r>
            <w:r w:rsidRPr="00905CF1">
              <w:rPr>
                <w:rFonts w:ascii="Book Antiqua" w:hAnsi="Book Antiqua"/>
              </w:rPr>
              <w:t>sportello</w:t>
            </w: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2" w:line="247"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551"/>
        </w:trPr>
        <w:tc>
          <w:tcPr>
            <w:tcW w:w="4617" w:type="dxa"/>
            <w:shd w:val="clear" w:color="auto" w:fill="F3F3F3"/>
          </w:tcPr>
          <w:p w:rsidR="00396BF8" w:rsidRPr="00905CF1" w:rsidRDefault="00396BF8" w:rsidP="00E664F4">
            <w:pPr>
              <w:pStyle w:val="TableParagraph"/>
              <w:spacing w:line="247" w:lineRule="auto"/>
              <w:ind w:left="0" w:right="15"/>
              <w:rPr>
                <w:rFonts w:ascii="Book Antiqua" w:hAnsi="Book Antiqua"/>
                <w:b/>
              </w:rPr>
            </w:pPr>
            <w:r w:rsidRPr="00905CF1">
              <w:rPr>
                <w:rFonts w:ascii="Book Antiqua" w:hAnsi="Book Antiqua"/>
                <w:b/>
              </w:rPr>
              <w:t>Informazioni relative alla specifica situazione del</w:t>
            </w:r>
            <w:r w:rsidRPr="00905CF1">
              <w:rPr>
                <w:rFonts w:ascii="Book Antiqua" w:hAnsi="Book Antiqua"/>
                <w:b/>
                <w:spacing w:val="4"/>
              </w:rPr>
              <w:t xml:space="preserve"> </w:t>
            </w:r>
            <w:r w:rsidRPr="00905CF1">
              <w:rPr>
                <w:rFonts w:ascii="Book Antiqua" w:hAnsi="Book Antiqua"/>
                <w:b/>
              </w:rPr>
              <w:t>contribuente</w:t>
            </w:r>
          </w:p>
        </w:tc>
        <w:tc>
          <w:tcPr>
            <w:tcW w:w="4678" w:type="dxa"/>
            <w:shd w:val="clear" w:color="auto" w:fill="F3F3F3"/>
          </w:tcPr>
          <w:p w:rsidR="00396BF8" w:rsidRDefault="00396BF8" w:rsidP="00E664F4">
            <w:pPr>
              <w:pStyle w:val="Default"/>
              <w:jc w:val="both"/>
              <w:rPr>
                <w:sz w:val="22"/>
                <w:szCs w:val="22"/>
              </w:rPr>
            </w:pPr>
            <w:r>
              <w:rPr>
                <w:sz w:val="22"/>
                <w:szCs w:val="22"/>
              </w:rPr>
              <w:t xml:space="preserve">Mediante richiesta da parte dell’interessato, di un suo familiare o da parte di un soggetto munito di delega (professionista, centro di assistenza fiscale) allo sportello o mediante richiesta scritta. </w:t>
            </w:r>
          </w:p>
          <w:p w:rsidR="00396BF8" w:rsidRPr="00905CF1" w:rsidRDefault="00396BF8" w:rsidP="00E664F4">
            <w:pPr>
              <w:pStyle w:val="TableParagraph"/>
              <w:spacing w:before="4" w:line="247" w:lineRule="auto"/>
              <w:ind w:left="0" w:right="15"/>
              <w:jc w:val="both"/>
              <w:rPr>
                <w:rFonts w:ascii="Book Antiqua" w:hAnsi="Book Antiqua"/>
              </w:rPr>
            </w:pPr>
            <w:r>
              <w:t xml:space="preserve">È consigliabile che il contribuente fornisca tutta la documentazione utile già in suo possesso </w:t>
            </w: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553"/>
        </w:trPr>
        <w:tc>
          <w:tcPr>
            <w:tcW w:w="4617" w:type="dxa"/>
            <w:shd w:val="clear" w:color="auto" w:fill="F3F3F3"/>
          </w:tcPr>
          <w:p w:rsidR="00396BF8" w:rsidRPr="00905CF1" w:rsidRDefault="00396BF8" w:rsidP="00E664F4">
            <w:pPr>
              <w:pStyle w:val="TableParagraph"/>
              <w:spacing w:line="247" w:lineRule="auto"/>
              <w:ind w:left="0" w:right="15"/>
              <w:rPr>
                <w:rFonts w:ascii="Book Antiqua" w:hAnsi="Book Antiqua"/>
                <w:b/>
              </w:rPr>
            </w:pPr>
            <w:r w:rsidRPr="00905CF1">
              <w:rPr>
                <w:rFonts w:ascii="Book Antiqua" w:hAnsi="Book Antiqua"/>
                <w:b/>
              </w:rPr>
              <w:t xml:space="preserve">Assistenza per il calcolo dell’imposta </w:t>
            </w:r>
            <w:r>
              <w:rPr>
                <w:rFonts w:ascii="Book Antiqua" w:hAnsi="Book Antiqua"/>
                <w:b/>
              </w:rPr>
              <w:t>ai fini dell’</w:t>
            </w:r>
            <w:r w:rsidRPr="00905CF1">
              <w:rPr>
                <w:rFonts w:ascii="Book Antiqua" w:hAnsi="Book Antiqua"/>
                <w:b/>
              </w:rPr>
              <w:t>eventuale ravvedimento operoso,</w:t>
            </w:r>
            <w:r>
              <w:rPr>
                <w:rFonts w:ascii="Book Antiqua" w:hAnsi="Book Antiqua"/>
                <w:b/>
              </w:rPr>
              <w:t xml:space="preserve"> nonché per la c</w:t>
            </w:r>
            <w:r w:rsidRPr="00905CF1">
              <w:rPr>
                <w:rFonts w:ascii="Book Antiqua" w:hAnsi="Book Antiqua"/>
                <w:b/>
              </w:rPr>
              <w:t xml:space="preserve">ompilazione </w:t>
            </w:r>
            <w:r>
              <w:rPr>
                <w:rFonts w:ascii="Book Antiqua" w:hAnsi="Book Antiqua"/>
                <w:b/>
              </w:rPr>
              <w:t xml:space="preserve">della </w:t>
            </w:r>
            <w:r w:rsidRPr="00905CF1">
              <w:rPr>
                <w:rFonts w:ascii="Book Antiqua" w:hAnsi="Book Antiqua"/>
                <w:b/>
              </w:rPr>
              <w:t>modulistica (dichiarazioni, richieste di rimborsi)</w:t>
            </w:r>
          </w:p>
        </w:tc>
        <w:tc>
          <w:tcPr>
            <w:tcW w:w="4678" w:type="dxa"/>
            <w:shd w:val="clear" w:color="auto" w:fill="F3F3F3"/>
          </w:tcPr>
          <w:p w:rsidR="00396BF8" w:rsidRPr="00905CF1" w:rsidRDefault="00396BF8" w:rsidP="00E664F4">
            <w:pPr>
              <w:pStyle w:val="TableParagraph"/>
              <w:spacing w:line="244" w:lineRule="auto"/>
              <w:ind w:left="0" w:right="15"/>
              <w:jc w:val="both"/>
              <w:rPr>
                <w:rFonts w:ascii="Book Antiqua" w:hAnsi="Book Antiqua"/>
              </w:rPr>
            </w:pPr>
            <w:r>
              <w:t xml:space="preserve">Presentandosi direttamente allo sportello ovvero mediante richieste telefoniche o via mail. In ogni caso è onere del contribuente di fornire ogni dato o documento in suo possesso utile allo scopo fornisca tutta la documentazione utile già in suo possesso. </w:t>
            </w: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579"/>
        </w:trPr>
        <w:tc>
          <w:tcPr>
            <w:tcW w:w="4617" w:type="dxa"/>
            <w:shd w:val="clear" w:color="auto" w:fill="F3F3F3"/>
          </w:tcPr>
          <w:p w:rsidR="00396BF8" w:rsidRPr="00905CF1" w:rsidRDefault="00396BF8" w:rsidP="00E664F4">
            <w:pPr>
              <w:pStyle w:val="TableParagraph"/>
              <w:spacing w:line="247" w:lineRule="auto"/>
              <w:ind w:left="0" w:right="15"/>
              <w:rPr>
                <w:rFonts w:ascii="Book Antiqua" w:hAnsi="Book Antiqua"/>
                <w:b/>
              </w:rPr>
            </w:pPr>
            <w:r w:rsidRPr="00905CF1">
              <w:rPr>
                <w:rFonts w:ascii="Book Antiqua" w:hAnsi="Book Antiqua"/>
                <w:b/>
              </w:rPr>
              <w:t>Compilazione modulistica (bollettini, dichiarazioni, richieste di agevolazioni e richieste di rimborsi)</w:t>
            </w:r>
          </w:p>
        </w:tc>
        <w:tc>
          <w:tcPr>
            <w:tcW w:w="4678" w:type="dxa"/>
            <w:shd w:val="clear" w:color="auto" w:fill="F3F3F3"/>
          </w:tcPr>
          <w:p w:rsidR="00396BF8" w:rsidRDefault="00396BF8" w:rsidP="00E664F4">
            <w:pPr>
              <w:pStyle w:val="Default"/>
              <w:rPr>
                <w:sz w:val="22"/>
                <w:szCs w:val="22"/>
              </w:rPr>
            </w:pPr>
            <w:r>
              <w:rPr>
                <w:sz w:val="22"/>
                <w:szCs w:val="22"/>
              </w:rPr>
              <w:t xml:space="preserve">Presentandosi direttamente allo sportello. </w:t>
            </w:r>
          </w:p>
          <w:p w:rsidR="00396BF8" w:rsidRPr="00905CF1" w:rsidRDefault="00396BF8" w:rsidP="00E664F4">
            <w:pPr>
              <w:pStyle w:val="TableParagraph"/>
              <w:spacing w:before="5" w:line="247" w:lineRule="auto"/>
              <w:ind w:left="0" w:right="15"/>
              <w:rPr>
                <w:rFonts w:ascii="Book Antiqua" w:hAnsi="Book Antiqua"/>
              </w:rPr>
            </w:pPr>
            <w:r>
              <w:t xml:space="preserve">È consigliabile che il contribuente fornisca tutta la documentazione utile già in suo possesso. </w:t>
            </w: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653"/>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Versamento</w:t>
            </w:r>
          </w:p>
        </w:tc>
        <w:tc>
          <w:tcPr>
            <w:tcW w:w="4678" w:type="dxa"/>
            <w:shd w:val="clear" w:color="auto" w:fill="F3F3F3"/>
          </w:tcPr>
          <w:p w:rsidR="00396BF8" w:rsidRPr="00905CF1" w:rsidRDefault="00396BF8" w:rsidP="00E664F4">
            <w:pPr>
              <w:pStyle w:val="TableParagraph"/>
              <w:spacing w:line="247" w:lineRule="auto"/>
              <w:ind w:left="0" w:right="15"/>
              <w:jc w:val="both"/>
              <w:rPr>
                <w:rFonts w:ascii="Book Antiqua" w:hAnsi="Book Antiqua"/>
              </w:rPr>
            </w:pPr>
            <w:r w:rsidRPr="00905CF1">
              <w:rPr>
                <w:rFonts w:ascii="Book Antiqua" w:hAnsi="Book Antiqua"/>
              </w:rPr>
              <w:t>Mediante il modello F24: presso tutte le Banche, gli uffici postali e le tabaccherie abilitate.</w:t>
            </w:r>
            <w:r>
              <w:rPr>
                <w:rFonts w:ascii="Book Antiqua" w:hAnsi="Book Antiqua"/>
              </w:rPr>
              <w:t xml:space="preserve"> Mediante bollettini di c/c o bonifico bancario.</w:t>
            </w:r>
          </w:p>
        </w:tc>
        <w:tc>
          <w:tcPr>
            <w:tcW w:w="4961" w:type="dxa"/>
            <w:shd w:val="clear" w:color="auto" w:fill="F3F3F3"/>
          </w:tcPr>
          <w:p w:rsidR="00396BF8" w:rsidRPr="00905CF1" w:rsidRDefault="00396BF8" w:rsidP="00E664F4">
            <w:pPr>
              <w:pStyle w:val="TableParagraph"/>
              <w:spacing w:line="491" w:lineRule="auto"/>
              <w:ind w:left="0" w:right="15"/>
              <w:rPr>
                <w:rFonts w:ascii="Book Antiqua" w:hAnsi="Book Antiqua"/>
              </w:rPr>
            </w:pPr>
            <w:r w:rsidRPr="00905CF1">
              <w:rPr>
                <w:rFonts w:ascii="Book Antiqua" w:hAnsi="Book Antiqua"/>
              </w:rPr>
              <w:t xml:space="preserve">Poste Italiane </w:t>
            </w:r>
          </w:p>
          <w:p w:rsidR="00396BF8" w:rsidRPr="00905CF1" w:rsidRDefault="00396BF8" w:rsidP="00E664F4">
            <w:pPr>
              <w:pStyle w:val="TableParagraph"/>
              <w:spacing w:line="491" w:lineRule="auto"/>
              <w:ind w:left="0" w:right="15"/>
              <w:rPr>
                <w:rFonts w:ascii="Book Antiqua" w:hAnsi="Book Antiqua"/>
              </w:rPr>
            </w:pPr>
            <w:r w:rsidRPr="00905CF1">
              <w:rPr>
                <w:rFonts w:ascii="Book Antiqua" w:hAnsi="Book Antiqua"/>
              </w:rPr>
              <w:t>Banche</w:t>
            </w:r>
          </w:p>
          <w:p w:rsidR="00396BF8" w:rsidRPr="00905CF1" w:rsidRDefault="00396BF8" w:rsidP="00E664F4">
            <w:pPr>
              <w:pStyle w:val="TableParagraph"/>
              <w:spacing w:line="491" w:lineRule="auto"/>
              <w:ind w:left="0" w:right="15"/>
              <w:rPr>
                <w:rFonts w:ascii="Book Antiqua" w:hAnsi="Book Antiqua"/>
              </w:rPr>
            </w:pPr>
            <w:r w:rsidRPr="00905CF1">
              <w:rPr>
                <w:rFonts w:ascii="Book Antiqua" w:hAnsi="Book Antiqua"/>
              </w:rPr>
              <w:t>Tabaccherie abilitate</w:t>
            </w:r>
          </w:p>
        </w:tc>
      </w:tr>
      <w:tr w:rsidR="00396BF8" w:rsidRPr="00DC776D" w:rsidTr="00E664F4">
        <w:trPr>
          <w:trHeight w:val="272"/>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Rimborso</w:t>
            </w:r>
          </w:p>
        </w:tc>
        <w:tc>
          <w:tcPr>
            <w:tcW w:w="4678" w:type="dxa"/>
            <w:shd w:val="clear" w:color="auto" w:fill="F3F3F3"/>
          </w:tcPr>
          <w:p w:rsidR="00396BF8" w:rsidRPr="00905CF1" w:rsidRDefault="00396BF8" w:rsidP="00E664F4">
            <w:pPr>
              <w:pStyle w:val="TableParagraph"/>
              <w:spacing w:line="244" w:lineRule="auto"/>
              <w:ind w:left="0" w:right="15"/>
              <w:jc w:val="both"/>
              <w:rPr>
                <w:rFonts w:ascii="Book Antiqua" w:hAnsi="Book Antiqua"/>
              </w:rPr>
            </w:pPr>
            <w:r w:rsidRPr="00905CF1">
              <w:rPr>
                <w:rFonts w:ascii="Book Antiqua" w:hAnsi="Book Antiqua"/>
              </w:rPr>
              <w:t xml:space="preserve">Presentando </w:t>
            </w:r>
            <w:r>
              <w:rPr>
                <w:rFonts w:ascii="Book Antiqua" w:hAnsi="Book Antiqua"/>
              </w:rPr>
              <w:t xml:space="preserve">formale </w:t>
            </w:r>
            <w:r w:rsidRPr="00905CF1">
              <w:rPr>
                <w:rFonts w:ascii="Book Antiqua" w:hAnsi="Book Antiqua"/>
              </w:rPr>
              <w:t>richiesta entro il termine di 5 anni dal giorno del versamento ovvero da quello in cui è stato definitivamente accertato il diritto alla restituzione.</w:t>
            </w:r>
            <w:r>
              <w:rPr>
                <w:rFonts w:ascii="Book Antiqua" w:hAnsi="Book Antiqua"/>
              </w:rPr>
              <w:t xml:space="preserve"> </w:t>
            </w:r>
          </w:p>
          <w:p w:rsidR="00396BF8" w:rsidRDefault="00396BF8" w:rsidP="00E664F4">
            <w:pPr>
              <w:pStyle w:val="Default"/>
              <w:jc w:val="both"/>
              <w:rPr>
                <w:sz w:val="22"/>
                <w:szCs w:val="22"/>
              </w:rPr>
            </w:pPr>
            <w:r>
              <w:rPr>
                <w:sz w:val="22"/>
                <w:szCs w:val="22"/>
              </w:rPr>
              <w:t xml:space="preserve">Alla domanda vanno allegate le ricevute di versamento, documento d’identità del richiedente e tutta la documentazione utile già in possesso del contribuente. </w:t>
            </w:r>
          </w:p>
          <w:p w:rsidR="00396BF8" w:rsidRPr="00905CF1" w:rsidRDefault="00396BF8" w:rsidP="00E664F4">
            <w:pPr>
              <w:pStyle w:val="TableParagraph"/>
              <w:spacing w:line="244" w:lineRule="auto"/>
              <w:ind w:left="0" w:right="15"/>
              <w:jc w:val="both"/>
              <w:rPr>
                <w:rFonts w:ascii="Book Antiqua" w:hAnsi="Book Antiqua"/>
              </w:rPr>
            </w:pP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4" w:line="247"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527"/>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Richiesta di chiarimenti su atti di accertamento</w:t>
            </w:r>
          </w:p>
        </w:tc>
        <w:tc>
          <w:tcPr>
            <w:tcW w:w="4678" w:type="dxa"/>
            <w:shd w:val="clear" w:color="auto" w:fill="F3F3F3"/>
          </w:tcPr>
          <w:p w:rsidR="00396BF8" w:rsidRDefault="00396BF8" w:rsidP="00E664F4">
            <w:pPr>
              <w:pStyle w:val="Default"/>
              <w:rPr>
                <w:sz w:val="22"/>
                <w:szCs w:val="22"/>
              </w:rPr>
            </w:pPr>
            <w:r>
              <w:rPr>
                <w:sz w:val="22"/>
                <w:szCs w:val="22"/>
              </w:rPr>
              <w:t xml:space="preserve">Telefonando, presentando richiesta tramite posta, mail o direttamente allo sportello. </w:t>
            </w:r>
          </w:p>
          <w:p w:rsidR="00396BF8" w:rsidRPr="00905CF1" w:rsidRDefault="00396BF8" w:rsidP="00E664F4">
            <w:pPr>
              <w:pStyle w:val="TableParagraph"/>
              <w:tabs>
                <w:tab w:val="left" w:pos="1460"/>
                <w:tab w:val="left" w:pos="2612"/>
                <w:tab w:val="left" w:pos="3483"/>
              </w:tabs>
              <w:spacing w:line="247" w:lineRule="auto"/>
              <w:ind w:left="0" w:right="15"/>
              <w:rPr>
                <w:rFonts w:ascii="Book Antiqua" w:hAnsi="Book Antiqua"/>
              </w:rPr>
            </w:pP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http://www.comune.pianodisorrento.na.it</w:t>
            </w:r>
          </w:p>
        </w:tc>
      </w:tr>
      <w:tr w:rsidR="00396BF8" w:rsidRPr="00DC776D" w:rsidTr="00E664F4">
        <w:trPr>
          <w:trHeight w:val="1548"/>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Richiesta di annullamento in sede di autotutela</w:t>
            </w:r>
          </w:p>
        </w:tc>
        <w:tc>
          <w:tcPr>
            <w:tcW w:w="4678" w:type="dxa"/>
            <w:shd w:val="clear" w:color="auto" w:fill="F3F3F3"/>
          </w:tcPr>
          <w:p w:rsidR="00396BF8" w:rsidRDefault="00396BF8" w:rsidP="00E664F4">
            <w:pPr>
              <w:pStyle w:val="Default"/>
              <w:rPr>
                <w:sz w:val="22"/>
                <w:szCs w:val="22"/>
              </w:rPr>
            </w:pPr>
            <w:r>
              <w:rPr>
                <w:sz w:val="22"/>
                <w:szCs w:val="22"/>
              </w:rPr>
              <w:t xml:space="preserve">Presentando apposita richiesta tramite posta, mail o direttamente allo sportello. </w:t>
            </w:r>
          </w:p>
          <w:p w:rsidR="00396BF8" w:rsidRPr="00905CF1" w:rsidRDefault="00396BF8" w:rsidP="00E664F4">
            <w:pPr>
              <w:pStyle w:val="TableParagraph"/>
              <w:spacing w:line="244" w:lineRule="auto"/>
              <w:ind w:left="0" w:right="15"/>
              <w:rPr>
                <w:rFonts w:ascii="Book Antiqua" w:hAnsi="Book Antiqua"/>
              </w:rPr>
            </w:pP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11"/>
              <w:ind w:left="0" w:right="15"/>
              <w:rPr>
                <w:rFonts w:ascii="Book Antiqua" w:hAnsi="Book Antiqua"/>
                <w:b/>
              </w:rPr>
            </w:pPr>
            <w:r w:rsidRPr="005050DD">
              <w:rPr>
                <w:rFonts w:ascii="Book Antiqua" w:hAnsi="Book Antiqua"/>
                <w:i/>
                <w:color w:val="0000FF"/>
                <w:u w:val="single"/>
              </w:rPr>
              <w:t>http://www.comune.pianodisorrento.na.it</w:t>
            </w:r>
          </w:p>
        </w:tc>
      </w:tr>
      <w:tr w:rsidR="00396BF8" w:rsidRPr="00DC776D" w:rsidTr="00E664F4">
        <w:trPr>
          <w:trHeight w:val="1370"/>
        </w:trPr>
        <w:tc>
          <w:tcPr>
            <w:tcW w:w="4617" w:type="dxa"/>
            <w:shd w:val="clear" w:color="auto" w:fill="F3F3F3"/>
          </w:tcPr>
          <w:p w:rsidR="00396BF8" w:rsidRPr="00905CF1" w:rsidRDefault="00396BF8" w:rsidP="00E664F4">
            <w:pPr>
              <w:pStyle w:val="TableParagraph"/>
              <w:spacing w:line="242" w:lineRule="auto"/>
              <w:ind w:left="0" w:right="15"/>
              <w:rPr>
                <w:rFonts w:ascii="Book Antiqua" w:hAnsi="Book Antiqua"/>
                <w:b/>
              </w:rPr>
            </w:pPr>
            <w:r w:rsidRPr="00905CF1">
              <w:rPr>
                <w:rFonts w:ascii="Book Antiqua" w:hAnsi="Book Antiqua"/>
                <w:b/>
              </w:rPr>
              <w:t>Ricorso avverso provvedimento ritenuto illegittimo (contenzioso)</w:t>
            </w:r>
            <w:r>
              <w:rPr>
                <w:rFonts w:ascii="Book Antiqua" w:hAnsi="Book Antiqua"/>
                <w:b/>
              </w:rPr>
              <w:t xml:space="preserve"> – Reclamo/Mediazione</w:t>
            </w:r>
          </w:p>
        </w:tc>
        <w:tc>
          <w:tcPr>
            <w:tcW w:w="4678" w:type="dxa"/>
            <w:shd w:val="clear" w:color="auto" w:fill="F3F3F3"/>
          </w:tcPr>
          <w:p w:rsidR="00396BF8" w:rsidRPr="00905CF1" w:rsidRDefault="00396BF8" w:rsidP="00E664F4">
            <w:pPr>
              <w:pStyle w:val="TableParagraph"/>
              <w:spacing w:line="247" w:lineRule="auto"/>
              <w:ind w:left="0" w:right="15"/>
              <w:jc w:val="both"/>
              <w:rPr>
                <w:rFonts w:ascii="Book Antiqua" w:hAnsi="Book Antiqua"/>
              </w:rPr>
            </w:pPr>
            <w:r>
              <w:t>Presentando il ricorso direttamente allo sportello o via pec e successivo deposito, entro 30 giorni, alla Commissione Tributaria per la costituzione in giudizio.  Il ricorso, per le controversie non superiori a € 50.000, produce anche gli effetti di reclamo e può contenere una proposta di mediazione. In ipotesi di reclamo, il termine di 30 giorni per la costituzione in giudizio decorre dalla scadenza del periodo di 90 giorni per la conclusione del procedimento di reclamo.</w:t>
            </w:r>
          </w:p>
        </w:tc>
        <w:tc>
          <w:tcPr>
            <w:tcW w:w="4961" w:type="dxa"/>
            <w:shd w:val="clear" w:color="auto" w:fill="F3F3F3"/>
          </w:tcPr>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E664F4">
            <w:pPr>
              <w:pStyle w:val="TableParagraph"/>
              <w:spacing w:before="2" w:line="247" w:lineRule="auto"/>
              <w:ind w:left="0" w:right="15"/>
              <w:rPr>
                <w:rFonts w:ascii="Book Antiqua" w:hAnsi="Book Antiqua"/>
                <w:lang w:val="fr-FR"/>
              </w:rPr>
            </w:pPr>
            <w:r w:rsidRPr="00980102">
              <w:rPr>
                <w:rFonts w:ascii="Book Antiqua" w:hAnsi="Book Antiqua"/>
                <w:lang w:val="fr-FR"/>
              </w:rPr>
              <w:t>Pec: protocollo@pec.comune.pianodisorrento.na.it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Default="00396BF8" w:rsidP="00E664F4">
            <w:pPr>
              <w:pStyle w:val="TableParagraph"/>
              <w:spacing w:before="11"/>
              <w:ind w:left="0" w:right="15"/>
              <w:rPr>
                <w:rFonts w:ascii="Book Antiqua" w:hAnsi="Book Antiqua"/>
              </w:rPr>
            </w:pPr>
            <w:r w:rsidRPr="005050DD">
              <w:rPr>
                <w:rFonts w:ascii="Book Antiqua" w:hAnsi="Book Antiqua"/>
                <w:i/>
                <w:color w:val="0000FF"/>
                <w:u w:val="single"/>
              </w:rPr>
              <w:t>http://www.comune.pianodisorrento.na.it</w:t>
            </w:r>
            <w:r w:rsidRPr="00905CF1">
              <w:rPr>
                <w:rFonts w:ascii="Book Antiqua" w:hAnsi="Book Antiqua"/>
              </w:rPr>
              <w:t xml:space="preserve"> </w:t>
            </w:r>
          </w:p>
          <w:p w:rsidR="00396BF8" w:rsidRPr="003C258E" w:rsidRDefault="00396BF8" w:rsidP="00E664F4">
            <w:pPr>
              <w:pStyle w:val="TableParagraph"/>
              <w:spacing w:before="11"/>
              <w:ind w:left="0" w:right="15"/>
              <w:rPr>
                <w:rFonts w:ascii="Book Antiqua" w:hAnsi="Book Antiqua"/>
              </w:rPr>
            </w:pPr>
            <w:r w:rsidRPr="003C258E">
              <w:rPr>
                <w:rFonts w:ascii="Book Antiqua" w:hAnsi="Book Antiqua"/>
              </w:rPr>
              <w:t>Commissione Tributaria Provinciale – Napoli, Via</w:t>
            </w:r>
            <w:r w:rsidRPr="003C258E">
              <w:rPr>
                <w:rFonts w:ascii="Book Antiqua" w:hAnsi="Book Antiqua"/>
                <w:highlight w:val="yellow"/>
              </w:rPr>
              <w:t xml:space="preserve"> </w:t>
            </w:r>
            <w:r>
              <w:rPr>
                <w:rFonts w:ascii="Book Antiqua" w:hAnsi="Book Antiqua"/>
              </w:rPr>
              <w:t xml:space="preserve">Vicinale S. Maria del Pianto - </w:t>
            </w:r>
            <w:r w:rsidRPr="003C258E">
              <w:rPr>
                <w:rFonts w:ascii="Book Antiqua" w:hAnsi="Book Antiqua"/>
              </w:rPr>
              <w:t xml:space="preserve"> (80143) </w:t>
            </w:r>
          </w:p>
          <w:p w:rsidR="00396BF8" w:rsidRPr="003C258E" w:rsidRDefault="00396BF8" w:rsidP="00E664F4">
            <w:pPr>
              <w:pStyle w:val="TableParagraph"/>
              <w:spacing w:before="11"/>
              <w:ind w:left="0" w:right="15"/>
              <w:rPr>
                <w:rFonts w:ascii="Book Antiqua" w:hAnsi="Book Antiqua"/>
              </w:rPr>
            </w:pPr>
            <w:r w:rsidRPr="003C258E">
              <w:rPr>
                <w:rFonts w:ascii="Book Antiqua" w:hAnsi="Book Antiqua"/>
              </w:rPr>
              <w:t>Tel.  0693830812 Fax  0693837304</w:t>
            </w:r>
          </w:p>
          <w:p w:rsidR="00396BF8" w:rsidRDefault="00396BF8" w:rsidP="00E664F4">
            <w:pPr>
              <w:pStyle w:val="TableParagraph"/>
              <w:spacing w:before="11"/>
              <w:ind w:left="0" w:right="15"/>
              <w:rPr>
                <w:rFonts w:ascii="Book Antiqua" w:hAnsi="Book Antiqua"/>
              </w:rPr>
            </w:pPr>
            <w:r w:rsidRPr="003C258E">
              <w:rPr>
                <w:rFonts w:ascii="Book Antiqua" w:hAnsi="Book Antiqua"/>
              </w:rPr>
              <w:t xml:space="preserve">E-mail </w:t>
            </w:r>
            <w:r>
              <w:rPr>
                <w:rFonts w:ascii="Book Antiqua" w:hAnsi="Book Antiqua"/>
              </w:rPr>
              <w:t xml:space="preserve">(pec): </w:t>
            </w:r>
            <w:r w:rsidRPr="00043830">
              <w:rPr>
                <w:rFonts w:ascii="Book Antiqua" w:hAnsi="Book Antiqua"/>
                <w:i/>
                <w:u w:val="single"/>
              </w:rPr>
              <w:t>commtribprvna@pec.finanze.it</w:t>
            </w:r>
          </w:p>
          <w:p w:rsidR="00396BF8" w:rsidRPr="00CE1D3D" w:rsidRDefault="00396BF8" w:rsidP="00E664F4">
            <w:pPr>
              <w:pStyle w:val="TableParagraph"/>
              <w:spacing w:before="11"/>
              <w:ind w:left="0" w:right="15"/>
              <w:rPr>
                <w:rFonts w:ascii="Book Antiqua" w:hAnsi="Book Antiqua"/>
              </w:rPr>
            </w:pPr>
            <w:r w:rsidRPr="00CE1D3D">
              <w:rPr>
                <w:rFonts w:ascii="Book Antiqua" w:hAnsi="Book Antiqua"/>
              </w:rPr>
              <w:t xml:space="preserve">Commissione Tributaria Regionale </w:t>
            </w:r>
            <w:r>
              <w:rPr>
                <w:rFonts w:ascii="Book Antiqua" w:hAnsi="Book Antiqua"/>
              </w:rPr>
              <w:t xml:space="preserve">- </w:t>
            </w:r>
            <w:r w:rsidRPr="00CE1D3D">
              <w:rPr>
                <w:rFonts w:ascii="Book Antiqua" w:hAnsi="Book Antiqua"/>
              </w:rPr>
              <w:t xml:space="preserve">Via </w:t>
            </w:r>
            <w:r>
              <w:rPr>
                <w:rFonts w:ascii="Book Antiqua" w:hAnsi="Book Antiqua"/>
              </w:rPr>
              <w:t>N</w:t>
            </w:r>
            <w:r w:rsidRPr="00CE1D3D">
              <w:rPr>
                <w:rFonts w:ascii="Book Antiqua" w:hAnsi="Book Antiqua"/>
              </w:rPr>
              <w:t xml:space="preserve">uova Poggioreale "Torre 5" </w:t>
            </w:r>
            <w:r>
              <w:rPr>
                <w:rFonts w:ascii="Book Antiqua" w:hAnsi="Book Antiqua"/>
              </w:rPr>
              <w:t xml:space="preserve">– </w:t>
            </w:r>
            <w:r w:rsidRPr="00CE1D3D">
              <w:rPr>
                <w:rFonts w:ascii="Book Antiqua" w:hAnsi="Book Antiqua"/>
              </w:rPr>
              <w:t>80143</w:t>
            </w:r>
            <w:r>
              <w:rPr>
                <w:rFonts w:ascii="Book Antiqua" w:hAnsi="Book Antiqua"/>
              </w:rPr>
              <w:t xml:space="preserve"> - </w:t>
            </w:r>
            <w:r w:rsidRPr="00CE1D3D">
              <w:rPr>
                <w:rFonts w:ascii="Book Antiqua" w:hAnsi="Book Antiqua"/>
              </w:rPr>
              <w:t>Napoli</w:t>
            </w:r>
          </w:p>
          <w:p w:rsidR="00396BF8" w:rsidRPr="00CE1D3D" w:rsidRDefault="00396BF8" w:rsidP="00E664F4">
            <w:pPr>
              <w:pStyle w:val="TableParagraph"/>
              <w:spacing w:before="11"/>
              <w:ind w:left="0" w:right="15"/>
              <w:rPr>
                <w:rFonts w:ascii="Book Antiqua" w:hAnsi="Book Antiqua"/>
              </w:rPr>
            </w:pPr>
            <w:r w:rsidRPr="00CE1D3D">
              <w:rPr>
                <w:rFonts w:ascii="Book Antiqua" w:hAnsi="Book Antiqua"/>
              </w:rPr>
              <w:t>Tel.  06 93830811 - Fax  06 93837106</w:t>
            </w:r>
          </w:p>
          <w:p w:rsidR="00396BF8" w:rsidRPr="00905CF1" w:rsidRDefault="00396BF8" w:rsidP="00E664F4">
            <w:pPr>
              <w:pStyle w:val="TableParagraph"/>
              <w:spacing w:before="11"/>
              <w:ind w:left="0" w:right="15"/>
              <w:rPr>
                <w:rFonts w:ascii="Book Antiqua" w:hAnsi="Book Antiqua"/>
              </w:rPr>
            </w:pPr>
            <w:r w:rsidRPr="00CE1D3D">
              <w:rPr>
                <w:rFonts w:ascii="Book Antiqua" w:hAnsi="Book Antiqua"/>
              </w:rPr>
              <w:t>E-mail (pec)</w:t>
            </w:r>
            <w:r w:rsidRPr="00905CF1">
              <w:rPr>
                <w:rFonts w:ascii="Book Antiqua" w:hAnsi="Book Antiqua"/>
              </w:rPr>
              <w:t xml:space="preserve">  </w:t>
            </w:r>
            <w:hyperlink r:id="rId23" w:history="1">
              <w:r w:rsidRPr="00CE1D3D">
                <w:rPr>
                  <w:rFonts w:ascii="Book Antiqua" w:hAnsi="Book Antiqua"/>
                </w:rPr>
                <w:t>CommTribRegNA@pce.finanze.it</w:t>
              </w:r>
            </w:hyperlink>
          </w:p>
        </w:tc>
      </w:tr>
    </w:tbl>
    <w:p w:rsidR="00396BF8" w:rsidRDefault="00396BF8" w:rsidP="00AB7E84">
      <w:pPr>
        <w:spacing w:before="94"/>
        <w:ind w:right="15"/>
        <w:rPr>
          <w:rFonts w:ascii="Book Antiqua" w:hAnsi="Book Antiqua"/>
          <w:b/>
          <w:color w:val="FF0000"/>
        </w:rPr>
      </w:pPr>
    </w:p>
    <w:p w:rsidR="00396BF8" w:rsidRPr="00E664F4" w:rsidRDefault="00396BF8" w:rsidP="00E664F4">
      <w:pPr>
        <w:spacing w:before="83"/>
        <w:ind w:right="15"/>
        <w:rPr>
          <w:rFonts w:ascii="Book Antiqua" w:hAnsi="Book Antiqua"/>
          <w:b/>
        </w:rPr>
      </w:pPr>
      <w:r w:rsidRPr="00E664F4">
        <w:rPr>
          <w:rFonts w:ascii="Book Antiqua" w:hAnsi="Book Antiqua"/>
          <w:b/>
        </w:rPr>
        <w:t>IMPOSTA COMUNALE SULLA PUBBLICITÀE DIRITTO SULLE PUBBLICHE AFFISSIONI (ICP –DPA)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7"/>
        <w:gridCol w:w="4799"/>
        <w:gridCol w:w="4961"/>
      </w:tblGrid>
      <w:tr w:rsidR="00396BF8" w:rsidRPr="00DC776D" w:rsidTr="00CF4149">
        <w:trPr>
          <w:trHeight w:val="681"/>
        </w:trPr>
        <w:tc>
          <w:tcPr>
            <w:tcW w:w="4617" w:type="dxa"/>
            <w:shd w:val="clear" w:color="auto" w:fill="D9D9D9"/>
          </w:tcPr>
          <w:p w:rsidR="00396BF8" w:rsidRPr="00905CF1" w:rsidRDefault="00396BF8" w:rsidP="00E664F4">
            <w:pPr>
              <w:pStyle w:val="TableParagraph"/>
              <w:spacing w:before="117"/>
              <w:ind w:left="0" w:right="15"/>
              <w:jc w:val="center"/>
              <w:rPr>
                <w:rFonts w:ascii="Book Antiqua" w:hAnsi="Book Antiqua"/>
                <w:b/>
                <w:lang w:val="en-US"/>
              </w:rPr>
            </w:pPr>
            <w:r w:rsidRPr="00905CF1">
              <w:rPr>
                <w:rFonts w:ascii="Book Antiqua" w:hAnsi="Book Antiqua"/>
                <w:b/>
                <w:lang w:val="en-US"/>
              </w:rPr>
              <w:t>SERVIZIO EROGATO</w:t>
            </w:r>
          </w:p>
        </w:tc>
        <w:tc>
          <w:tcPr>
            <w:tcW w:w="4799" w:type="dxa"/>
            <w:shd w:val="clear" w:color="auto" w:fill="D9D9D9"/>
          </w:tcPr>
          <w:p w:rsidR="00396BF8" w:rsidRPr="00980102" w:rsidRDefault="00396BF8" w:rsidP="00E664F4">
            <w:pPr>
              <w:pStyle w:val="TableParagraph"/>
              <w:spacing w:before="117" w:line="244" w:lineRule="auto"/>
              <w:ind w:left="0" w:right="15"/>
              <w:jc w:val="center"/>
              <w:rPr>
                <w:rFonts w:ascii="Book Antiqua" w:hAnsi="Book Antiqua"/>
                <w:b/>
              </w:rPr>
            </w:pPr>
            <w:r w:rsidRPr="00980102">
              <w:rPr>
                <w:rFonts w:ascii="Book Antiqua" w:hAnsi="Book Antiqua"/>
                <w:b/>
              </w:rPr>
              <w:t>MODALITÀ DI RICHIESTA DEL SERVIZIO</w:t>
            </w:r>
          </w:p>
        </w:tc>
        <w:tc>
          <w:tcPr>
            <w:tcW w:w="4961" w:type="dxa"/>
            <w:shd w:val="clear" w:color="auto" w:fill="D9D9D9"/>
          </w:tcPr>
          <w:p w:rsidR="00396BF8" w:rsidRPr="00905CF1" w:rsidRDefault="00396BF8" w:rsidP="00E664F4">
            <w:pPr>
              <w:pStyle w:val="TableParagraph"/>
              <w:spacing w:before="117"/>
              <w:ind w:left="0" w:right="15"/>
              <w:jc w:val="center"/>
              <w:rPr>
                <w:rFonts w:ascii="Book Antiqua" w:hAnsi="Book Antiqua"/>
                <w:b/>
                <w:lang w:val="en-US"/>
              </w:rPr>
            </w:pPr>
            <w:r w:rsidRPr="00905CF1">
              <w:rPr>
                <w:rFonts w:ascii="Book Antiqua" w:hAnsi="Book Antiqua"/>
                <w:b/>
                <w:lang w:val="en-US"/>
              </w:rPr>
              <w:t>A CHI RIVOLGERSI</w:t>
            </w:r>
          </w:p>
        </w:tc>
      </w:tr>
      <w:tr w:rsidR="00396BF8" w:rsidRPr="00DC776D" w:rsidTr="00CF4149">
        <w:trPr>
          <w:trHeight w:val="1445"/>
        </w:trPr>
        <w:tc>
          <w:tcPr>
            <w:tcW w:w="4617" w:type="dxa"/>
            <w:shd w:val="clear" w:color="auto" w:fill="F3F3F3"/>
          </w:tcPr>
          <w:p w:rsidR="00396BF8" w:rsidRDefault="00396BF8" w:rsidP="00E664F4">
            <w:pPr>
              <w:pStyle w:val="Default"/>
              <w:jc w:val="both"/>
              <w:rPr>
                <w:sz w:val="22"/>
                <w:szCs w:val="22"/>
              </w:rPr>
            </w:pPr>
            <w:r>
              <w:rPr>
                <w:b/>
                <w:bCs/>
                <w:sz w:val="22"/>
                <w:szCs w:val="22"/>
              </w:rPr>
              <w:t xml:space="preserve">Tutte le attività di informazione, ricezione dichiarazioni </w:t>
            </w:r>
          </w:p>
          <w:p w:rsidR="00396BF8" w:rsidRPr="00905CF1" w:rsidRDefault="00396BF8" w:rsidP="00E664F4">
            <w:pPr>
              <w:pStyle w:val="TableParagraph"/>
              <w:spacing w:line="247" w:lineRule="auto"/>
              <w:ind w:left="0" w:right="15"/>
              <w:jc w:val="both"/>
              <w:rPr>
                <w:rFonts w:ascii="Book Antiqua" w:hAnsi="Book Antiqua"/>
                <w:b/>
              </w:rPr>
            </w:pPr>
          </w:p>
        </w:tc>
        <w:tc>
          <w:tcPr>
            <w:tcW w:w="4799" w:type="dxa"/>
            <w:shd w:val="clear" w:color="auto" w:fill="F3F3F3"/>
          </w:tcPr>
          <w:p w:rsidR="00396BF8" w:rsidRPr="00905CF1" w:rsidRDefault="00396BF8" w:rsidP="00E664F4">
            <w:pPr>
              <w:pStyle w:val="TableParagraph"/>
              <w:tabs>
                <w:tab w:val="left" w:pos="1460"/>
                <w:tab w:val="left" w:pos="2612"/>
                <w:tab w:val="left" w:pos="3483"/>
              </w:tabs>
              <w:spacing w:line="244" w:lineRule="auto"/>
              <w:ind w:left="0" w:right="15"/>
              <w:rPr>
                <w:rFonts w:ascii="Book Antiqua" w:hAnsi="Book Antiqua"/>
              </w:rPr>
            </w:pPr>
            <w:r w:rsidRPr="00905CF1">
              <w:rPr>
                <w:rFonts w:ascii="Book Antiqua" w:hAnsi="Book Antiqua"/>
              </w:rPr>
              <w:t xml:space="preserve">Telefonando, presentando richiesta </w:t>
            </w:r>
            <w:r w:rsidRPr="00905CF1">
              <w:rPr>
                <w:rFonts w:ascii="Book Antiqua" w:hAnsi="Book Antiqua"/>
                <w:spacing w:val="-3"/>
              </w:rPr>
              <w:t xml:space="preserve">tramite </w:t>
            </w:r>
            <w:r w:rsidRPr="00905CF1">
              <w:rPr>
                <w:rFonts w:ascii="Book Antiqua" w:hAnsi="Book Antiqua"/>
              </w:rPr>
              <w:t xml:space="preserve">posta, </w:t>
            </w:r>
            <w:r>
              <w:rPr>
                <w:rFonts w:ascii="Book Antiqua" w:hAnsi="Book Antiqua"/>
              </w:rPr>
              <w:t xml:space="preserve">fax, </w:t>
            </w:r>
            <w:r w:rsidRPr="00905CF1">
              <w:rPr>
                <w:rFonts w:ascii="Book Antiqua" w:hAnsi="Book Antiqua"/>
              </w:rPr>
              <w:t>mail o direttamente allo</w:t>
            </w:r>
            <w:r w:rsidRPr="00905CF1">
              <w:rPr>
                <w:rFonts w:ascii="Book Antiqua" w:hAnsi="Book Antiqua"/>
                <w:spacing w:val="28"/>
              </w:rPr>
              <w:t xml:space="preserve"> </w:t>
            </w:r>
            <w:r w:rsidRPr="00905CF1">
              <w:rPr>
                <w:rFonts w:ascii="Book Antiqua" w:hAnsi="Book Antiqua"/>
              </w:rPr>
              <w:t>sportello</w:t>
            </w:r>
          </w:p>
        </w:tc>
        <w:tc>
          <w:tcPr>
            <w:tcW w:w="4961" w:type="dxa"/>
            <w:vMerge w:val="restart"/>
            <w:shd w:val="clear" w:color="auto" w:fill="F3F3F3"/>
          </w:tcPr>
          <w:p w:rsidR="00396BF8" w:rsidRDefault="00396BF8" w:rsidP="00E664F4">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E664F4">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E664F4">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E664F4">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E664F4">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EE7B2D">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E664F4">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551"/>
        </w:trPr>
        <w:tc>
          <w:tcPr>
            <w:tcW w:w="4617" w:type="dxa"/>
            <w:shd w:val="clear" w:color="auto" w:fill="F3F3F3"/>
          </w:tcPr>
          <w:p w:rsidR="00396BF8" w:rsidRDefault="00396BF8" w:rsidP="00CE0E14">
            <w:pPr>
              <w:pStyle w:val="Default"/>
              <w:rPr>
                <w:sz w:val="22"/>
                <w:szCs w:val="22"/>
              </w:rPr>
            </w:pPr>
            <w:r>
              <w:rPr>
                <w:b/>
                <w:bCs/>
                <w:sz w:val="22"/>
                <w:szCs w:val="22"/>
              </w:rPr>
              <w:t xml:space="preserve">Recapito locale Pubbliche Affissioni e Pubblicità Temporanea </w:t>
            </w:r>
          </w:p>
          <w:p w:rsidR="00396BF8" w:rsidRPr="00905CF1" w:rsidRDefault="00396BF8" w:rsidP="00E664F4">
            <w:pPr>
              <w:pStyle w:val="TableParagraph"/>
              <w:spacing w:line="247" w:lineRule="auto"/>
              <w:ind w:left="0" w:right="15"/>
              <w:rPr>
                <w:rFonts w:ascii="Book Antiqua" w:hAnsi="Book Antiqua"/>
                <w:b/>
              </w:rPr>
            </w:pPr>
          </w:p>
        </w:tc>
        <w:tc>
          <w:tcPr>
            <w:tcW w:w="4799" w:type="dxa"/>
            <w:shd w:val="clear" w:color="auto" w:fill="F3F3F3"/>
          </w:tcPr>
          <w:p w:rsidR="00396BF8" w:rsidRDefault="00396BF8" w:rsidP="00CE0E14">
            <w:pPr>
              <w:pStyle w:val="Default"/>
              <w:jc w:val="both"/>
              <w:rPr>
                <w:sz w:val="22"/>
                <w:szCs w:val="22"/>
              </w:rPr>
            </w:pPr>
            <w:r>
              <w:rPr>
                <w:sz w:val="22"/>
                <w:szCs w:val="22"/>
              </w:rPr>
              <w:t>Recandosi presso l’Agenzia di Piano di Sorrento</w:t>
            </w:r>
          </w:p>
          <w:p w:rsidR="00396BF8" w:rsidRPr="00905CF1" w:rsidRDefault="00396BF8" w:rsidP="00CE0E14">
            <w:pPr>
              <w:pStyle w:val="TableParagraph"/>
              <w:spacing w:before="4" w:line="247" w:lineRule="auto"/>
              <w:ind w:left="0" w:right="15"/>
              <w:jc w:val="both"/>
              <w:rPr>
                <w:rFonts w:ascii="Book Antiqua" w:hAnsi="Book Antiqua"/>
              </w:rPr>
            </w:pPr>
            <w:r w:rsidRPr="00960008">
              <w:t>Orari: martedì</w:t>
            </w:r>
            <w:r w:rsidRPr="00283AC8">
              <w:t xml:space="preserve"> e il giovedì dalle 9,00 alle 1</w:t>
            </w:r>
            <w:r>
              <w:t>3</w:t>
            </w:r>
            <w:r w:rsidRPr="00283AC8">
              <w:t>,00</w:t>
            </w:r>
            <w:r>
              <w:t xml:space="preserve"> </w:t>
            </w:r>
          </w:p>
        </w:tc>
        <w:tc>
          <w:tcPr>
            <w:tcW w:w="4961" w:type="dxa"/>
            <w:vMerge/>
            <w:shd w:val="clear" w:color="auto" w:fill="F3F3F3"/>
          </w:tcPr>
          <w:p w:rsidR="00396BF8" w:rsidRPr="00905CF1" w:rsidRDefault="00396BF8" w:rsidP="00E664F4">
            <w:pPr>
              <w:pStyle w:val="TableParagraph"/>
              <w:spacing w:before="7" w:line="244" w:lineRule="auto"/>
              <w:ind w:left="0" w:right="15"/>
              <w:rPr>
                <w:rFonts w:ascii="Book Antiqua" w:hAnsi="Book Antiqua"/>
              </w:rPr>
            </w:pPr>
          </w:p>
        </w:tc>
      </w:tr>
      <w:tr w:rsidR="00396BF8" w:rsidRPr="00DC776D" w:rsidTr="00CF4149">
        <w:trPr>
          <w:trHeight w:val="1553"/>
        </w:trPr>
        <w:tc>
          <w:tcPr>
            <w:tcW w:w="4617" w:type="dxa"/>
            <w:shd w:val="clear" w:color="auto" w:fill="F3F3F3"/>
          </w:tcPr>
          <w:p w:rsidR="00396BF8" w:rsidRDefault="00396BF8" w:rsidP="00CE0E14">
            <w:pPr>
              <w:pStyle w:val="Default"/>
              <w:rPr>
                <w:sz w:val="22"/>
                <w:szCs w:val="22"/>
              </w:rPr>
            </w:pPr>
            <w:r>
              <w:rPr>
                <w:b/>
                <w:bCs/>
                <w:sz w:val="22"/>
                <w:szCs w:val="22"/>
              </w:rPr>
              <w:t xml:space="preserve">Prenotazione spazi, richieste di affissione e versamento </w:t>
            </w:r>
          </w:p>
          <w:p w:rsidR="00396BF8" w:rsidRPr="00905CF1" w:rsidRDefault="00396BF8" w:rsidP="00E664F4">
            <w:pPr>
              <w:pStyle w:val="TableParagraph"/>
              <w:spacing w:line="247" w:lineRule="auto"/>
              <w:ind w:left="0" w:right="15"/>
              <w:rPr>
                <w:rFonts w:ascii="Book Antiqua" w:hAnsi="Book Antiqua"/>
                <w:b/>
              </w:rPr>
            </w:pPr>
          </w:p>
        </w:tc>
        <w:tc>
          <w:tcPr>
            <w:tcW w:w="4799" w:type="dxa"/>
            <w:shd w:val="clear" w:color="auto" w:fill="F3F3F3"/>
          </w:tcPr>
          <w:p w:rsidR="00396BF8" w:rsidRDefault="00396BF8">
            <w:pPr>
              <w:pStyle w:val="Default"/>
              <w:rPr>
                <w:sz w:val="22"/>
                <w:szCs w:val="22"/>
              </w:rPr>
            </w:pPr>
            <w:r>
              <w:rPr>
                <w:sz w:val="22"/>
                <w:szCs w:val="22"/>
              </w:rPr>
              <w:t>Richiesta scritta obbligatoria via mail all’indirizzo: a</w:t>
            </w:r>
            <w:r>
              <w:t>genzia.pianodisorrento@gruppoandreani.it</w:t>
            </w:r>
            <w:r>
              <w:rPr>
                <w:sz w:val="22"/>
                <w:szCs w:val="22"/>
              </w:rPr>
              <w:t xml:space="preserve">. </w:t>
            </w:r>
          </w:p>
          <w:p w:rsidR="00396BF8" w:rsidRDefault="00396BF8">
            <w:pPr>
              <w:pStyle w:val="Default"/>
              <w:rPr>
                <w:sz w:val="22"/>
                <w:szCs w:val="22"/>
              </w:rPr>
            </w:pPr>
            <w:r>
              <w:rPr>
                <w:sz w:val="22"/>
                <w:szCs w:val="22"/>
              </w:rPr>
              <w:t xml:space="preserve"> </w:t>
            </w: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579"/>
        </w:trPr>
        <w:tc>
          <w:tcPr>
            <w:tcW w:w="4617" w:type="dxa"/>
            <w:shd w:val="clear" w:color="auto" w:fill="F3F3F3"/>
          </w:tcPr>
          <w:p w:rsidR="00396BF8" w:rsidRPr="00905CF1" w:rsidRDefault="00396BF8" w:rsidP="00E664F4">
            <w:pPr>
              <w:pStyle w:val="TableParagraph"/>
              <w:spacing w:line="247" w:lineRule="auto"/>
              <w:ind w:left="0" w:right="15"/>
              <w:rPr>
                <w:rFonts w:ascii="Book Antiqua" w:hAnsi="Book Antiqua"/>
                <w:b/>
              </w:rPr>
            </w:pPr>
            <w:r w:rsidRPr="00905CF1">
              <w:rPr>
                <w:rFonts w:ascii="Book Antiqua" w:hAnsi="Book Antiqua"/>
                <w:b/>
              </w:rPr>
              <w:t>Compilazione modulistica (bollettini, dichiarazioni, richieste di rimborsi)</w:t>
            </w:r>
          </w:p>
        </w:tc>
        <w:tc>
          <w:tcPr>
            <w:tcW w:w="4799" w:type="dxa"/>
            <w:shd w:val="clear" w:color="auto" w:fill="F3F3F3"/>
          </w:tcPr>
          <w:p w:rsidR="00396BF8" w:rsidRDefault="00396BF8" w:rsidP="00E664F4">
            <w:pPr>
              <w:pStyle w:val="Default"/>
              <w:rPr>
                <w:sz w:val="22"/>
                <w:szCs w:val="22"/>
              </w:rPr>
            </w:pPr>
            <w:r>
              <w:rPr>
                <w:sz w:val="22"/>
                <w:szCs w:val="22"/>
              </w:rPr>
              <w:t xml:space="preserve">Presentandosi direttamente allo sportello. </w:t>
            </w:r>
          </w:p>
          <w:p w:rsidR="00396BF8" w:rsidRPr="00905CF1" w:rsidRDefault="00396BF8" w:rsidP="00E664F4">
            <w:pPr>
              <w:pStyle w:val="TableParagraph"/>
              <w:spacing w:before="5" w:line="247" w:lineRule="auto"/>
              <w:ind w:left="0" w:right="15"/>
              <w:rPr>
                <w:rFonts w:ascii="Book Antiqua" w:hAnsi="Book Antiqua"/>
              </w:rPr>
            </w:pPr>
            <w:r>
              <w:t xml:space="preserve">È consigliabile che il contribuente fornisca tutta la documentazione utile già in suo possesso. </w:t>
            </w: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653"/>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Versamento</w:t>
            </w:r>
          </w:p>
        </w:tc>
        <w:tc>
          <w:tcPr>
            <w:tcW w:w="4799" w:type="dxa"/>
            <w:shd w:val="clear" w:color="auto" w:fill="F3F3F3"/>
          </w:tcPr>
          <w:p w:rsidR="00396BF8" w:rsidRDefault="00396BF8" w:rsidP="00E664F4">
            <w:pPr>
              <w:pStyle w:val="TableParagraph"/>
              <w:spacing w:line="247" w:lineRule="auto"/>
              <w:ind w:left="0" w:right="15"/>
              <w:jc w:val="both"/>
              <w:rPr>
                <w:rFonts w:ascii="Book Antiqua" w:hAnsi="Book Antiqua"/>
              </w:rPr>
            </w:pPr>
            <w:r>
              <w:rPr>
                <w:rFonts w:ascii="Book Antiqua" w:hAnsi="Book Antiqua"/>
              </w:rPr>
              <w:t>Mediante bollettini di c/c postale n. 23391170</w:t>
            </w:r>
          </w:p>
          <w:p w:rsidR="00396BF8" w:rsidRPr="00905CF1" w:rsidRDefault="00396BF8" w:rsidP="00E664F4">
            <w:pPr>
              <w:pStyle w:val="TableParagraph"/>
              <w:spacing w:line="247" w:lineRule="auto"/>
              <w:ind w:left="0" w:right="15"/>
              <w:jc w:val="both"/>
              <w:rPr>
                <w:rFonts w:ascii="Book Antiqua" w:hAnsi="Book Antiqua"/>
              </w:rPr>
            </w:pPr>
            <w:r>
              <w:rPr>
                <w:rFonts w:ascii="Book Antiqua" w:hAnsi="Book Antiqua"/>
              </w:rPr>
              <w:t>IBAN – IT85- B076-0103-4000-0002-3391-170</w:t>
            </w:r>
          </w:p>
        </w:tc>
        <w:tc>
          <w:tcPr>
            <w:tcW w:w="4961" w:type="dxa"/>
            <w:shd w:val="clear" w:color="auto" w:fill="F3F3F3"/>
          </w:tcPr>
          <w:p w:rsidR="00396BF8" w:rsidRPr="00905CF1" w:rsidRDefault="00396BF8" w:rsidP="00E664F4">
            <w:pPr>
              <w:pStyle w:val="TableParagraph"/>
              <w:spacing w:line="491" w:lineRule="auto"/>
              <w:ind w:left="0" w:right="15"/>
              <w:rPr>
                <w:rFonts w:ascii="Book Antiqua" w:hAnsi="Book Antiqua"/>
              </w:rPr>
            </w:pPr>
            <w:r w:rsidRPr="00905CF1">
              <w:rPr>
                <w:rFonts w:ascii="Book Antiqua" w:hAnsi="Book Antiqua"/>
              </w:rPr>
              <w:t xml:space="preserve">Poste Italiane </w:t>
            </w:r>
          </w:p>
          <w:p w:rsidR="00396BF8" w:rsidRPr="00905CF1" w:rsidRDefault="00396BF8" w:rsidP="00E664F4">
            <w:pPr>
              <w:pStyle w:val="TableParagraph"/>
              <w:spacing w:line="491" w:lineRule="auto"/>
              <w:ind w:left="0" w:right="15"/>
              <w:rPr>
                <w:rFonts w:ascii="Book Antiqua" w:hAnsi="Book Antiqua"/>
              </w:rPr>
            </w:pPr>
            <w:r w:rsidRPr="00905CF1">
              <w:rPr>
                <w:rFonts w:ascii="Book Antiqua" w:hAnsi="Book Antiqua"/>
              </w:rPr>
              <w:t>Tabaccherie abilitate</w:t>
            </w:r>
          </w:p>
        </w:tc>
      </w:tr>
      <w:tr w:rsidR="00396BF8" w:rsidRPr="00DC776D" w:rsidTr="00CF4149">
        <w:trPr>
          <w:trHeight w:val="272"/>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Rimborso</w:t>
            </w:r>
          </w:p>
        </w:tc>
        <w:tc>
          <w:tcPr>
            <w:tcW w:w="4799" w:type="dxa"/>
            <w:shd w:val="clear" w:color="auto" w:fill="F3F3F3"/>
          </w:tcPr>
          <w:p w:rsidR="00396BF8" w:rsidRPr="00905CF1" w:rsidRDefault="00396BF8" w:rsidP="00E664F4">
            <w:pPr>
              <w:pStyle w:val="TableParagraph"/>
              <w:spacing w:line="244" w:lineRule="auto"/>
              <w:ind w:left="0" w:right="15"/>
              <w:jc w:val="both"/>
              <w:rPr>
                <w:rFonts w:ascii="Book Antiqua" w:hAnsi="Book Antiqua"/>
              </w:rPr>
            </w:pPr>
            <w:r w:rsidRPr="00905CF1">
              <w:rPr>
                <w:rFonts w:ascii="Book Antiqua" w:hAnsi="Book Antiqua"/>
              </w:rPr>
              <w:t xml:space="preserve">Presentando </w:t>
            </w:r>
            <w:r>
              <w:rPr>
                <w:rFonts w:ascii="Book Antiqua" w:hAnsi="Book Antiqua"/>
              </w:rPr>
              <w:t xml:space="preserve">formale </w:t>
            </w:r>
            <w:r w:rsidRPr="00905CF1">
              <w:rPr>
                <w:rFonts w:ascii="Book Antiqua" w:hAnsi="Book Antiqua"/>
              </w:rPr>
              <w:t>richiesta entro il termine di 5 anni dal giorno del versamento ovvero da quello in cui è stato definitivamente accertato il diritto alla restituzione.</w:t>
            </w:r>
            <w:r>
              <w:rPr>
                <w:rFonts w:ascii="Book Antiqua" w:hAnsi="Book Antiqua"/>
              </w:rPr>
              <w:t xml:space="preserve"> </w:t>
            </w:r>
          </w:p>
          <w:p w:rsidR="00396BF8" w:rsidRPr="00905CF1" w:rsidRDefault="00396BF8" w:rsidP="00E664F4">
            <w:pPr>
              <w:pStyle w:val="TableParagraph"/>
              <w:spacing w:line="244" w:lineRule="auto"/>
              <w:ind w:left="0" w:right="15"/>
              <w:jc w:val="both"/>
              <w:rPr>
                <w:rFonts w:ascii="Book Antiqua" w:hAnsi="Book Antiqua"/>
              </w:rPr>
            </w:pPr>
            <w:r w:rsidRPr="00960008">
              <w:rPr>
                <w:rFonts w:ascii="Book Antiqua" w:hAnsi="Book Antiqua"/>
              </w:rPr>
              <w:t>Alla domanda vanno allegate le ricevute di versamento, documento d’identità del richiedente e tutta la documentazione utile già in possesso del contribuente.</w:t>
            </w:r>
            <w:r>
              <w:t xml:space="preserve"> </w:t>
            </w: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4" w:line="247" w:lineRule="auto"/>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527"/>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Richiesta di chiarimenti su atti di accertamento</w:t>
            </w:r>
          </w:p>
        </w:tc>
        <w:tc>
          <w:tcPr>
            <w:tcW w:w="4799" w:type="dxa"/>
            <w:shd w:val="clear" w:color="auto" w:fill="F3F3F3"/>
          </w:tcPr>
          <w:p w:rsidR="00396BF8" w:rsidRDefault="00396BF8" w:rsidP="00E664F4">
            <w:pPr>
              <w:pStyle w:val="Default"/>
              <w:rPr>
                <w:sz w:val="22"/>
                <w:szCs w:val="22"/>
              </w:rPr>
            </w:pPr>
            <w:r>
              <w:rPr>
                <w:sz w:val="22"/>
                <w:szCs w:val="22"/>
              </w:rPr>
              <w:t xml:space="preserve">Telefonando, presentando richiesta tramite posta, mail o direttamente allo sportello. </w:t>
            </w:r>
          </w:p>
          <w:p w:rsidR="00396BF8" w:rsidRPr="00905CF1" w:rsidRDefault="00396BF8" w:rsidP="00E664F4">
            <w:pPr>
              <w:pStyle w:val="TableParagraph"/>
              <w:tabs>
                <w:tab w:val="left" w:pos="1460"/>
                <w:tab w:val="left" w:pos="2612"/>
                <w:tab w:val="left" w:pos="3483"/>
              </w:tabs>
              <w:spacing w:line="247" w:lineRule="auto"/>
              <w:ind w:left="0" w:right="15"/>
              <w:rPr>
                <w:rFonts w:ascii="Book Antiqua" w:hAnsi="Book Antiqua"/>
              </w:rPr>
            </w:pP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7" w:line="244" w:lineRule="auto"/>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548"/>
        </w:trPr>
        <w:tc>
          <w:tcPr>
            <w:tcW w:w="4617" w:type="dxa"/>
            <w:shd w:val="clear" w:color="auto" w:fill="F3F3F3"/>
          </w:tcPr>
          <w:p w:rsidR="00396BF8" w:rsidRPr="00905CF1" w:rsidRDefault="00396BF8" w:rsidP="00E664F4">
            <w:pPr>
              <w:pStyle w:val="TableParagraph"/>
              <w:ind w:left="0" w:right="15"/>
              <w:rPr>
                <w:rFonts w:ascii="Book Antiqua" w:hAnsi="Book Antiqua"/>
                <w:b/>
              </w:rPr>
            </w:pPr>
            <w:r w:rsidRPr="00905CF1">
              <w:rPr>
                <w:rFonts w:ascii="Book Antiqua" w:hAnsi="Book Antiqua"/>
                <w:b/>
              </w:rPr>
              <w:t>Richiesta di annullamento in sede di autotutela</w:t>
            </w:r>
          </w:p>
        </w:tc>
        <w:tc>
          <w:tcPr>
            <w:tcW w:w="4799" w:type="dxa"/>
            <w:shd w:val="clear" w:color="auto" w:fill="F3F3F3"/>
          </w:tcPr>
          <w:p w:rsidR="00396BF8" w:rsidRDefault="00396BF8" w:rsidP="00E664F4">
            <w:pPr>
              <w:pStyle w:val="Default"/>
              <w:rPr>
                <w:sz w:val="22"/>
                <w:szCs w:val="22"/>
              </w:rPr>
            </w:pPr>
            <w:r>
              <w:rPr>
                <w:sz w:val="22"/>
                <w:szCs w:val="22"/>
              </w:rPr>
              <w:t xml:space="preserve">Presentando apposita richiesta tramite posta, mail o direttamente allo sportello. </w:t>
            </w:r>
          </w:p>
          <w:p w:rsidR="00396BF8" w:rsidRPr="00905CF1" w:rsidRDefault="00396BF8" w:rsidP="00E664F4">
            <w:pPr>
              <w:pStyle w:val="TableParagraph"/>
              <w:spacing w:line="244" w:lineRule="auto"/>
              <w:ind w:left="0" w:right="15"/>
              <w:rPr>
                <w:rFonts w:ascii="Book Antiqua" w:hAnsi="Book Antiqua"/>
              </w:rPr>
            </w:pP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E664F4">
            <w:pPr>
              <w:pStyle w:val="TableParagraph"/>
              <w:spacing w:before="11"/>
              <w:ind w:left="0" w:right="15"/>
              <w:rPr>
                <w:rFonts w:ascii="Book Antiqua" w:hAnsi="Book Antiqua"/>
                <w:b/>
              </w:rPr>
            </w:pPr>
            <w:r w:rsidRPr="005050DD">
              <w:rPr>
                <w:rFonts w:ascii="Book Antiqua" w:hAnsi="Book Antiqua"/>
                <w:i/>
                <w:color w:val="0000FF"/>
                <w:u w:val="single"/>
              </w:rPr>
              <w:t>http://www.</w:t>
            </w:r>
            <w:r>
              <w:rPr>
                <w:rFonts w:ascii="Book Antiqua" w:hAnsi="Book Antiqua"/>
                <w:i/>
                <w:color w:val="0000FF"/>
                <w:u w:val="single"/>
              </w:rPr>
              <w:t>andreanitributi.it</w:t>
            </w:r>
          </w:p>
        </w:tc>
      </w:tr>
      <w:tr w:rsidR="00396BF8" w:rsidRPr="00DC776D" w:rsidTr="00CF4149">
        <w:trPr>
          <w:trHeight w:val="1370"/>
        </w:trPr>
        <w:tc>
          <w:tcPr>
            <w:tcW w:w="4617" w:type="dxa"/>
            <w:shd w:val="clear" w:color="auto" w:fill="F3F3F3"/>
          </w:tcPr>
          <w:p w:rsidR="00396BF8" w:rsidRPr="00905CF1" w:rsidRDefault="00396BF8" w:rsidP="00E664F4">
            <w:pPr>
              <w:pStyle w:val="TableParagraph"/>
              <w:spacing w:line="242" w:lineRule="auto"/>
              <w:ind w:left="0" w:right="15"/>
              <w:rPr>
                <w:rFonts w:ascii="Book Antiqua" w:hAnsi="Book Antiqua"/>
                <w:b/>
              </w:rPr>
            </w:pPr>
            <w:r w:rsidRPr="00905CF1">
              <w:rPr>
                <w:rFonts w:ascii="Book Antiqua" w:hAnsi="Book Antiqua"/>
                <w:b/>
              </w:rPr>
              <w:t>Ricorso avverso provvedimento ritenuto illegittimo (contenzioso)</w:t>
            </w:r>
            <w:r>
              <w:rPr>
                <w:rFonts w:ascii="Book Antiqua" w:hAnsi="Book Antiqua"/>
                <w:b/>
              </w:rPr>
              <w:t xml:space="preserve"> – Reclamo/Mediazione</w:t>
            </w:r>
          </w:p>
        </w:tc>
        <w:tc>
          <w:tcPr>
            <w:tcW w:w="4799" w:type="dxa"/>
            <w:shd w:val="clear" w:color="auto" w:fill="F3F3F3"/>
          </w:tcPr>
          <w:p w:rsidR="00396BF8" w:rsidRPr="00905CF1" w:rsidRDefault="00396BF8" w:rsidP="00E664F4">
            <w:pPr>
              <w:pStyle w:val="TableParagraph"/>
              <w:spacing w:line="247" w:lineRule="auto"/>
              <w:ind w:left="0" w:right="15"/>
              <w:jc w:val="both"/>
              <w:rPr>
                <w:rFonts w:ascii="Book Antiqua" w:hAnsi="Book Antiqua"/>
              </w:rPr>
            </w:pPr>
            <w:r>
              <w:t>Presentando il ricorso direttamente allo sportello o via pec e successivo deposito, entro 30 giorni, alla Commissione Tributaria per la costituzione in giudizio.  Il ricorso, per le controversie non superiori a € 50.000, produce anche gli effetti di reclamo e può contenere una proposta di mediazione. In ipotesi di reclamo, il termine di 30 giorni per la costituzione in giudizio decorre dalla scadenza del periodo di 90 giorni per la conclusione del procedimento di reclamo.</w:t>
            </w:r>
          </w:p>
        </w:tc>
        <w:tc>
          <w:tcPr>
            <w:tcW w:w="4961" w:type="dxa"/>
            <w:shd w:val="clear" w:color="auto" w:fill="F3F3F3"/>
          </w:tcPr>
          <w:p w:rsidR="00396BF8" w:rsidRDefault="00396BF8" w:rsidP="00AE04C5">
            <w:pPr>
              <w:pStyle w:val="TableParagraph"/>
              <w:spacing w:line="244" w:lineRule="auto"/>
              <w:ind w:left="0" w:right="15"/>
              <w:rPr>
                <w:rFonts w:ascii="Book Antiqua" w:hAnsi="Book Antiqua"/>
              </w:rPr>
            </w:pPr>
            <w:r>
              <w:rPr>
                <w:rFonts w:ascii="Book Antiqua" w:hAnsi="Book Antiqua"/>
              </w:rPr>
              <w:t>Andreani Tributi s.r.l.</w:t>
            </w:r>
          </w:p>
          <w:p w:rsidR="00396BF8" w:rsidRDefault="00396BF8" w:rsidP="00AE04C5">
            <w:pPr>
              <w:pStyle w:val="TableParagraph"/>
              <w:spacing w:line="244" w:lineRule="auto"/>
              <w:ind w:left="0" w:right="15"/>
              <w:rPr>
                <w:rFonts w:ascii="Book Antiqua" w:hAnsi="Book Antiqua"/>
              </w:rPr>
            </w:pPr>
            <w:r>
              <w:rPr>
                <w:rFonts w:ascii="Book Antiqua" w:hAnsi="Book Antiqua"/>
              </w:rPr>
              <w:t>Agenzia</w:t>
            </w:r>
            <w:r w:rsidRPr="00905CF1">
              <w:rPr>
                <w:rFonts w:ascii="Book Antiqua" w:hAnsi="Book Antiqua"/>
              </w:rPr>
              <w:t xml:space="preserve"> </w:t>
            </w:r>
            <w:r>
              <w:rPr>
                <w:rFonts w:ascii="Book Antiqua" w:hAnsi="Book Antiqua"/>
              </w:rPr>
              <w:t>di Piano di Sorrento</w:t>
            </w:r>
          </w:p>
          <w:p w:rsidR="00396BF8" w:rsidRPr="00905CF1" w:rsidRDefault="00396BF8" w:rsidP="00AE04C5">
            <w:pPr>
              <w:pStyle w:val="TableParagraph"/>
              <w:spacing w:line="244" w:lineRule="auto"/>
              <w:ind w:left="0" w:right="15"/>
              <w:rPr>
                <w:rFonts w:ascii="Book Antiqua" w:hAnsi="Book Antiqua"/>
              </w:rPr>
            </w:pPr>
            <w:r>
              <w:rPr>
                <w:rFonts w:ascii="Book Antiqua" w:hAnsi="Book Antiqua"/>
              </w:rPr>
              <w:t>Via San Michele 11</w:t>
            </w:r>
            <w:r w:rsidRPr="00905CF1">
              <w:rPr>
                <w:rFonts w:ascii="Book Antiqua" w:hAnsi="Book Antiqua"/>
              </w:rPr>
              <w:t xml:space="preserve"> </w:t>
            </w:r>
          </w:p>
          <w:p w:rsidR="00396BF8" w:rsidRPr="00905CF1" w:rsidRDefault="00396BF8" w:rsidP="00AE04C5">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081-18658120</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info@gruppoandreani.it</w:t>
            </w:r>
          </w:p>
          <w:p w:rsidR="00396BF8" w:rsidRPr="00905CF1" w:rsidRDefault="00396BF8" w:rsidP="00AE04C5">
            <w:pPr>
              <w:pStyle w:val="TableParagraph"/>
              <w:spacing w:before="2" w:line="247" w:lineRule="auto"/>
              <w:ind w:left="0" w:right="15"/>
              <w:rPr>
                <w:rFonts w:ascii="Book Antiqua" w:hAnsi="Book Antiqua"/>
              </w:rPr>
            </w:pPr>
            <w:r w:rsidRPr="00905CF1">
              <w:rPr>
                <w:rFonts w:ascii="Book Antiqua" w:hAnsi="Book Antiqua"/>
              </w:rPr>
              <w:t>Mail:</w:t>
            </w:r>
            <w:r>
              <w:rPr>
                <w:rFonts w:ascii="Book Antiqua" w:hAnsi="Book Antiqua"/>
              </w:rPr>
              <w:t xml:space="preserve"> agenzia.pianodisorrento@gruppoandreani.it</w:t>
            </w:r>
          </w:p>
          <w:p w:rsidR="00396BF8" w:rsidRDefault="00396BF8" w:rsidP="00AE04C5">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905CF1" w:rsidRDefault="00396BF8" w:rsidP="00960008">
            <w:pPr>
              <w:pStyle w:val="TableParagraph"/>
              <w:spacing w:before="2" w:line="247" w:lineRule="auto"/>
              <w:ind w:left="0" w:right="15"/>
              <w:rPr>
                <w:rFonts w:ascii="Book Antiqua" w:hAnsi="Book Antiqua"/>
              </w:rPr>
            </w:pPr>
            <w:r w:rsidRPr="005050DD">
              <w:rPr>
                <w:rFonts w:ascii="Book Antiqua" w:hAnsi="Book Antiqua"/>
                <w:i/>
                <w:color w:val="0000FF"/>
                <w:u w:val="single"/>
              </w:rPr>
              <w:t>http://www.</w:t>
            </w:r>
            <w:r>
              <w:rPr>
                <w:rFonts w:ascii="Book Antiqua" w:hAnsi="Book Antiqua"/>
                <w:i/>
                <w:color w:val="0000FF"/>
                <w:u w:val="single"/>
              </w:rPr>
              <w:t>andreanitributi.it</w:t>
            </w:r>
          </w:p>
          <w:p w:rsidR="00396BF8" w:rsidRPr="003C258E" w:rsidRDefault="00396BF8" w:rsidP="00E664F4">
            <w:pPr>
              <w:pStyle w:val="TableParagraph"/>
              <w:spacing w:before="11"/>
              <w:ind w:left="0" w:right="15"/>
              <w:rPr>
                <w:rFonts w:ascii="Book Antiqua" w:hAnsi="Book Antiqua"/>
              </w:rPr>
            </w:pPr>
            <w:r w:rsidRPr="003C258E">
              <w:rPr>
                <w:rFonts w:ascii="Book Antiqua" w:hAnsi="Book Antiqua"/>
              </w:rPr>
              <w:t>Commissione Tributaria Provinciale – Napoli, Via</w:t>
            </w:r>
            <w:r w:rsidRPr="003C258E">
              <w:rPr>
                <w:rFonts w:ascii="Book Antiqua" w:hAnsi="Book Antiqua"/>
                <w:highlight w:val="yellow"/>
              </w:rPr>
              <w:t xml:space="preserve"> </w:t>
            </w:r>
            <w:r>
              <w:rPr>
                <w:rFonts w:ascii="Book Antiqua" w:hAnsi="Book Antiqua"/>
              </w:rPr>
              <w:t xml:space="preserve">Vicinale S. Maria del Pianto - </w:t>
            </w:r>
            <w:r w:rsidRPr="003C258E">
              <w:rPr>
                <w:rFonts w:ascii="Book Antiqua" w:hAnsi="Book Antiqua"/>
              </w:rPr>
              <w:t xml:space="preserve"> (80143) </w:t>
            </w:r>
          </w:p>
          <w:p w:rsidR="00396BF8" w:rsidRPr="003C258E" w:rsidRDefault="00396BF8" w:rsidP="00E664F4">
            <w:pPr>
              <w:pStyle w:val="TableParagraph"/>
              <w:spacing w:before="11"/>
              <w:ind w:left="0" w:right="15"/>
              <w:rPr>
                <w:rFonts w:ascii="Book Antiqua" w:hAnsi="Book Antiqua"/>
              </w:rPr>
            </w:pPr>
            <w:r w:rsidRPr="003C258E">
              <w:rPr>
                <w:rFonts w:ascii="Book Antiqua" w:hAnsi="Book Antiqua"/>
              </w:rPr>
              <w:t>Tel.  0693830812 Fax  0693837304</w:t>
            </w:r>
          </w:p>
          <w:p w:rsidR="00396BF8" w:rsidRPr="003C258E" w:rsidRDefault="00396BF8" w:rsidP="00E664F4">
            <w:pPr>
              <w:pStyle w:val="TableParagraph"/>
              <w:spacing w:before="11"/>
              <w:ind w:left="0" w:right="15"/>
              <w:rPr>
                <w:rFonts w:ascii="Book Antiqua" w:hAnsi="Book Antiqua"/>
                <w:highlight w:val="yellow"/>
              </w:rPr>
            </w:pPr>
            <w:r w:rsidRPr="003C258E">
              <w:rPr>
                <w:rFonts w:ascii="Book Antiqua" w:hAnsi="Book Antiqua"/>
              </w:rPr>
              <w:t xml:space="preserve">E-mail </w:t>
            </w:r>
            <w:r>
              <w:rPr>
                <w:rFonts w:ascii="Book Antiqua" w:hAnsi="Book Antiqua"/>
              </w:rPr>
              <w:t xml:space="preserve">(pec): </w:t>
            </w:r>
            <w:r w:rsidRPr="00043830">
              <w:rPr>
                <w:rFonts w:ascii="Book Antiqua" w:hAnsi="Book Antiqua"/>
                <w:i/>
                <w:u w:val="single"/>
              </w:rPr>
              <w:t>commtribprvna@pec.finanze.it</w:t>
            </w:r>
          </w:p>
          <w:p w:rsidR="00396BF8" w:rsidRPr="00CE1D3D" w:rsidRDefault="00396BF8" w:rsidP="00E664F4">
            <w:pPr>
              <w:pStyle w:val="TableParagraph"/>
              <w:spacing w:before="11"/>
              <w:ind w:left="0" w:right="15"/>
              <w:rPr>
                <w:rFonts w:ascii="Book Antiqua" w:hAnsi="Book Antiqua"/>
              </w:rPr>
            </w:pPr>
            <w:r w:rsidRPr="00CE1D3D">
              <w:rPr>
                <w:rFonts w:ascii="Book Antiqua" w:hAnsi="Book Antiqua"/>
              </w:rPr>
              <w:t xml:space="preserve">Commissione Tributaria Regionale </w:t>
            </w:r>
            <w:r>
              <w:rPr>
                <w:rFonts w:ascii="Book Antiqua" w:hAnsi="Book Antiqua"/>
              </w:rPr>
              <w:t xml:space="preserve">- </w:t>
            </w:r>
            <w:r w:rsidRPr="00CE1D3D">
              <w:rPr>
                <w:rFonts w:ascii="Book Antiqua" w:hAnsi="Book Antiqua"/>
              </w:rPr>
              <w:t xml:space="preserve">Via </w:t>
            </w:r>
            <w:r>
              <w:rPr>
                <w:rFonts w:ascii="Book Antiqua" w:hAnsi="Book Antiqua"/>
              </w:rPr>
              <w:t>N</w:t>
            </w:r>
            <w:r w:rsidRPr="00CE1D3D">
              <w:rPr>
                <w:rFonts w:ascii="Book Antiqua" w:hAnsi="Book Antiqua"/>
              </w:rPr>
              <w:t xml:space="preserve">uova Poggioreale "Torre 5" </w:t>
            </w:r>
            <w:r>
              <w:rPr>
                <w:rFonts w:ascii="Book Antiqua" w:hAnsi="Book Antiqua"/>
              </w:rPr>
              <w:t xml:space="preserve">– </w:t>
            </w:r>
            <w:r w:rsidRPr="00CE1D3D">
              <w:rPr>
                <w:rFonts w:ascii="Book Antiqua" w:hAnsi="Book Antiqua"/>
              </w:rPr>
              <w:t>80143</w:t>
            </w:r>
            <w:r>
              <w:rPr>
                <w:rFonts w:ascii="Book Antiqua" w:hAnsi="Book Antiqua"/>
              </w:rPr>
              <w:t xml:space="preserve"> - </w:t>
            </w:r>
            <w:r w:rsidRPr="00CE1D3D">
              <w:rPr>
                <w:rFonts w:ascii="Book Antiqua" w:hAnsi="Book Antiqua"/>
              </w:rPr>
              <w:t>Napoli</w:t>
            </w:r>
          </w:p>
          <w:p w:rsidR="00396BF8" w:rsidRPr="00CE1D3D" w:rsidRDefault="00396BF8" w:rsidP="00E664F4">
            <w:pPr>
              <w:pStyle w:val="TableParagraph"/>
              <w:spacing w:before="11"/>
              <w:ind w:left="0" w:right="15"/>
              <w:rPr>
                <w:rFonts w:ascii="Book Antiqua" w:hAnsi="Book Antiqua"/>
              </w:rPr>
            </w:pPr>
            <w:r w:rsidRPr="00CE1D3D">
              <w:rPr>
                <w:rFonts w:ascii="Book Antiqua" w:hAnsi="Book Antiqua"/>
              </w:rPr>
              <w:t>Tel.  06 93830811 - Fax  06 93837106</w:t>
            </w:r>
          </w:p>
          <w:p w:rsidR="00396BF8" w:rsidRPr="00905CF1" w:rsidRDefault="00396BF8" w:rsidP="00E664F4">
            <w:pPr>
              <w:pStyle w:val="TableParagraph"/>
              <w:spacing w:before="11"/>
              <w:ind w:left="0" w:right="15"/>
              <w:rPr>
                <w:rFonts w:ascii="Book Antiqua" w:hAnsi="Book Antiqua"/>
              </w:rPr>
            </w:pPr>
            <w:r w:rsidRPr="00CE1D3D">
              <w:rPr>
                <w:rFonts w:ascii="Book Antiqua" w:hAnsi="Book Antiqua"/>
              </w:rPr>
              <w:t>E-mail (pec)</w:t>
            </w:r>
            <w:r w:rsidRPr="00905CF1">
              <w:rPr>
                <w:rFonts w:ascii="Book Antiqua" w:hAnsi="Book Antiqua"/>
              </w:rPr>
              <w:t xml:space="preserve">  </w:t>
            </w:r>
            <w:hyperlink r:id="rId24" w:history="1">
              <w:r w:rsidRPr="00CE1D3D">
                <w:rPr>
                  <w:rFonts w:ascii="Book Antiqua" w:hAnsi="Book Antiqua"/>
                </w:rPr>
                <w:t>CommTribRegNA@pce.finanze.it</w:t>
              </w:r>
            </w:hyperlink>
          </w:p>
        </w:tc>
      </w:tr>
    </w:tbl>
    <w:p w:rsidR="00396BF8" w:rsidRDefault="00396BF8" w:rsidP="00AB7E84">
      <w:pPr>
        <w:spacing w:before="94"/>
        <w:ind w:right="15"/>
        <w:rPr>
          <w:b/>
          <w:bCs/>
          <w:sz w:val="23"/>
          <w:szCs w:val="23"/>
        </w:rPr>
      </w:pPr>
    </w:p>
    <w:p w:rsidR="00396BF8" w:rsidRDefault="00396BF8" w:rsidP="00B911C1">
      <w:pPr>
        <w:spacing w:before="83"/>
        <w:ind w:right="15"/>
        <w:rPr>
          <w:rFonts w:ascii="Book Antiqua" w:hAnsi="Book Antiqua"/>
          <w:b/>
        </w:rPr>
      </w:pPr>
    </w:p>
    <w:p w:rsidR="00396BF8" w:rsidRDefault="00396BF8" w:rsidP="00B911C1">
      <w:pPr>
        <w:spacing w:before="83"/>
        <w:ind w:right="15"/>
        <w:rPr>
          <w:rFonts w:ascii="Book Antiqua" w:hAnsi="Book Antiqua"/>
          <w:b/>
        </w:rPr>
      </w:pPr>
    </w:p>
    <w:p w:rsidR="00396BF8" w:rsidRDefault="00396BF8" w:rsidP="00B911C1">
      <w:pPr>
        <w:spacing w:before="83"/>
        <w:ind w:right="15"/>
        <w:rPr>
          <w:rFonts w:ascii="Book Antiqua" w:hAnsi="Book Antiqua"/>
          <w:b/>
        </w:rPr>
      </w:pPr>
    </w:p>
    <w:p w:rsidR="00396BF8" w:rsidRDefault="00396BF8" w:rsidP="00B911C1">
      <w:pPr>
        <w:spacing w:before="83"/>
        <w:ind w:right="15"/>
        <w:rPr>
          <w:rFonts w:ascii="Book Antiqua" w:hAnsi="Book Antiqua"/>
          <w:b/>
        </w:rPr>
      </w:pPr>
    </w:p>
    <w:p w:rsidR="00396BF8" w:rsidRDefault="00396BF8" w:rsidP="00B911C1">
      <w:pPr>
        <w:spacing w:before="83"/>
        <w:ind w:right="15"/>
        <w:rPr>
          <w:rFonts w:ascii="Book Antiqua" w:hAnsi="Book Antiqua"/>
          <w:b/>
        </w:rPr>
      </w:pPr>
    </w:p>
    <w:p w:rsidR="00396BF8" w:rsidRDefault="00396BF8" w:rsidP="00B911C1">
      <w:pPr>
        <w:spacing w:before="83"/>
        <w:ind w:right="15"/>
        <w:rPr>
          <w:rFonts w:ascii="Book Antiqua" w:hAnsi="Book Antiqua"/>
          <w:b/>
        </w:rPr>
      </w:pPr>
      <w:r w:rsidRPr="00B911C1">
        <w:rPr>
          <w:rFonts w:ascii="Book Antiqua" w:hAnsi="Book Antiqua"/>
          <w:b/>
        </w:rPr>
        <w:t>CANONE PER L’OCCUPAZIONE DI SPAZI ED AREE PUBBLICHE (COSAP)</w:t>
      </w:r>
    </w:p>
    <w:p w:rsidR="00396BF8" w:rsidRPr="00B911C1" w:rsidRDefault="00396BF8" w:rsidP="00B911C1">
      <w:pPr>
        <w:spacing w:before="83"/>
        <w:ind w:right="15"/>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6"/>
        <w:gridCol w:w="5232"/>
        <w:gridCol w:w="4778"/>
      </w:tblGrid>
      <w:tr w:rsidR="00396BF8" w:rsidRPr="00B911C1" w:rsidTr="00435316">
        <w:trPr>
          <w:trHeight w:val="243"/>
        </w:trPr>
        <w:tc>
          <w:tcPr>
            <w:tcW w:w="14786" w:type="dxa"/>
            <w:gridSpan w:val="3"/>
            <w:shd w:val="clear" w:color="auto" w:fill="E0E0E0"/>
          </w:tcPr>
          <w:p w:rsidR="00396BF8" w:rsidRPr="00B911C1" w:rsidRDefault="00396BF8" w:rsidP="00B911C1">
            <w:pPr>
              <w:widowControl/>
              <w:suppressAutoHyphens w:val="0"/>
              <w:autoSpaceDE w:val="0"/>
              <w:adjustRightInd w:val="0"/>
              <w:jc w:val="center"/>
              <w:textAlignment w:val="auto"/>
              <w:rPr>
                <w:rFonts w:ascii="Book Antiqua" w:hAnsi="Book Antiqua" w:cs="Book Antiqua"/>
                <w:color w:val="000000"/>
                <w:kern w:val="0"/>
                <w:lang w:eastAsia="it-IT" w:bidi="ar-SA"/>
              </w:rPr>
            </w:pPr>
            <w:r w:rsidRPr="00B911C1">
              <w:rPr>
                <w:rFonts w:ascii="Book Antiqua" w:hAnsi="Book Antiqua" w:cs="Book Antiqua"/>
                <w:b/>
                <w:bCs/>
                <w:color w:val="000000"/>
                <w:kern w:val="0"/>
                <w:lang w:eastAsia="it-IT" w:bidi="ar-SA"/>
              </w:rPr>
              <w:t>OCCUPAZIONI PERMANENTI E TEMPORANEE DI SPAZI ED AREE PUBBLICHE ANCHE INERENTI ATTIVITÀ ECONOMICHE (ARREDI ESTERNI DI BAR, RISTORANTI, ECC.) ED IMPIANTI E MEZZI PUBBLICITARI.</w:t>
            </w:r>
          </w:p>
        </w:tc>
      </w:tr>
      <w:tr w:rsidR="00396BF8" w:rsidRPr="00B911C1" w:rsidTr="00435316">
        <w:trPr>
          <w:trHeight w:val="109"/>
        </w:trPr>
        <w:tc>
          <w:tcPr>
            <w:tcW w:w="4776" w:type="dxa"/>
            <w:shd w:val="clear" w:color="auto" w:fill="E0E0E0"/>
          </w:tcPr>
          <w:p w:rsidR="00396BF8" w:rsidRPr="00B911C1" w:rsidRDefault="00396BF8" w:rsidP="00B911C1">
            <w:pPr>
              <w:widowControl/>
              <w:suppressAutoHyphens w:val="0"/>
              <w:autoSpaceDE w:val="0"/>
              <w:adjustRightInd w:val="0"/>
              <w:jc w:val="center"/>
              <w:textAlignment w:val="auto"/>
              <w:rPr>
                <w:rFonts w:ascii="Book Antiqua" w:hAnsi="Book Antiqua" w:cs="Book Antiqua"/>
                <w:color w:val="000000"/>
                <w:kern w:val="0"/>
                <w:lang w:eastAsia="it-IT" w:bidi="ar-SA"/>
              </w:rPr>
            </w:pPr>
            <w:r w:rsidRPr="00B911C1">
              <w:rPr>
                <w:rFonts w:ascii="Book Antiqua" w:hAnsi="Book Antiqua" w:cs="Book Antiqua"/>
                <w:b/>
                <w:bCs/>
                <w:color w:val="000000"/>
                <w:kern w:val="0"/>
                <w:sz w:val="22"/>
                <w:szCs w:val="22"/>
                <w:lang w:eastAsia="it-IT" w:bidi="ar-SA"/>
              </w:rPr>
              <w:t>SERVIZIO EROGATO</w:t>
            </w:r>
          </w:p>
        </w:tc>
        <w:tc>
          <w:tcPr>
            <w:tcW w:w="5232" w:type="dxa"/>
            <w:shd w:val="clear" w:color="auto" w:fill="E0E0E0"/>
          </w:tcPr>
          <w:p w:rsidR="00396BF8" w:rsidRPr="00B911C1" w:rsidRDefault="00396BF8" w:rsidP="00B911C1">
            <w:pPr>
              <w:widowControl/>
              <w:suppressAutoHyphens w:val="0"/>
              <w:autoSpaceDE w:val="0"/>
              <w:adjustRightInd w:val="0"/>
              <w:jc w:val="center"/>
              <w:textAlignment w:val="auto"/>
              <w:rPr>
                <w:rFonts w:ascii="Book Antiqua" w:hAnsi="Book Antiqua" w:cs="Book Antiqua"/>
                <w:color w:val="000000"/>
                <w:kern w:val="0"/>
                <w:lang w:eastAsia="it-IT" w:bidi="ar-SA"/>
              </w:rPr>
            </w:pPr>
            <w:r w:rsidRPr="00B911C1">
              <w:rPr>
                <w:rFonts w:ascii="Book Antiqua" w:hAnsi="Book Antiqua" w:cs="Book Antiqua"/>
                <w:b/>
                <w:bCs/>
                <w:color w:val="000000"/>
                <w:kern w:val="0"/>
                <w:lang w:eastAsia="it-IT" w:bidi="ar-SA"/>
              </w:rPr>
              <w:t>MODALITÀ DI RICHIESTA DEL SERVIZIO</w:t>
            </w:r>
          </w:p>
        </w:tc>
        <w:tc>
          <w:tcPr>
            <w:tcW w:w="4778" w:type="dxa"/>
            <w:shd w:val="clear" w:color="auto" w:fill="E0E0E0"/>
          </w:tcPr>
          <w:p w:rsidR="00396BF8" w:rsidRPr="00B911C1" w:rsidRDefault="00396BF8" w:rsidP="00B911C1">
            <w:pPr>
              <w:widowControl/>
              <w:suppressAutoHyphens w:val="0"/>
              <w:autoSpaceDE w:val="0"/>
              <w:adjustRightInd w:val="0"/>
              <w:jc w:val="center"/>
              <w:textAlignment w:val="auto"/>
              <w:rPr>
                <w:rFonts w:ascii="Book Antiqua" w:hAnsi="Book Antiqua" w:cs="Book Antiqua"/>
                <w:color w:val="000000"/>
                <w:kern w:val="0"/>
                <w:lang w:eastAsia="it-IT" w:bidi="ar-SA"/>
              </w:rPr>
            </w:pPr>
            <w:r w:rsidRPr="00B911C1">
              <w:rPr>
                <w:rFonts w:ascii="Book Antiqua" w:hAnsi="Book Antiqua" w:cs="Book Antiqua"/>
                <w:b/>
                <w:bCs/>
                <w:color w:val="000000"/>
                <w:kern w:val="0"/>
                <w:lang w:eastAsia="it-IT" w:bidi="ar-SA"/>
              </w:rPr>
              <w:t>A CHI RIVOLGERSI</w:t>
            </w:r>
          </w:p>
        </w:tc>
      </w:tr>
      <w:tr w:rsidR="00396BF8" w:rsidRPr="00B911C1" w:rsidTr="00435316">
        <w:trPr>
          <w:trHeight w:val="1319"/>
        </w:trPr>
        <w:tc>
          <w:tcPr>
            <w:tcW w:w="4776" w:type="dxa"/>
            <w:shd w:val="clear" w:color="auto" w:fill="F3F3F3"/>
          </w:tcPr>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cs="Book Antiqua"/>
                <w:b/>
                <w:bCs/>
                <w:color w:val="000000"/>
                <w:kern w:val="0"/>
                <w:sz w:val="22"/>
                <w:szCs w:val="22"/>
                <w:lang w:eastAsia="it-IT" w:bidi="ar-SA"/>
              </w:rPr>
              <w:t xml:space="preserve">Informazioni e rilascio di concessioni </w:t>
            </w:r>
          </w:p>
        </w:tc>
        <w:tc>
          <w:tcPr>
            <w:tcW w:w="5232" w:type="dxa"/>
            <w:shd w:val="clear" w:color="auto" w:fill="F3F3F3"/>
          </w:tcPr>
          <w:p w:rsidR="00396BF8" w:rsidRPr="00960008" w:rsidRDefault="00396BF8" w:rsidP="000B51A5">
            <w:pPr>
              <w:widowControl/>
              <w:suppressAutoHyphens w:val="0"/>
              <w:autoSpaceDE w:val="0"/>
              <w:adjustRightInd w:val="0"/>
              <w:jc w:val="both"/>
              <w:textAlignment w:val="auto"/>
              <w:rPr>
                <w:rFonts w:ascii="Book Antiqua" w:hAnsi="Book Antiqua" w:cs="Book Antiqua"/>
                <w:color w:val="000000"/>
                <w:kern w:val="0"/>
                <w:lang w:eastAsia="it-IT" w:bidi="ar-SA"/>
              </w:rPr>
            </w:pPr>
            <w:r w:rsidRPr="00960008">
              <w:rPr>
                <w:rFonts w:ascii="Book Antiqua" w:hAnsi="Book Antiqua" w:cs="Book Antiqua"/>
                <w:color w:val="000000"/>
                <w:kern w:val="0"/>
                <w:sz w:val="22"/>
                <w:szCs w:val="22"/>
                <w:lang w:eastAsia="it-IT" w:bidi="ar-SA"/>
              </w:rPr>
              <w:t>Telefonando, presentando tramite posta, fax o mail apposita domanda  volta ad ottenere il rilascio di un apposito atto di concessione o di autorizzazione.</w:t>
            </w:r>
          </w:p>
          <w:p w:rsidR="00396BF8" w:rsidRPr="00960008" w:rsidRDefault="00396BF8" w:rsidP="000B51A5">
            <w:pPr>
              <w:widowControl/>
              <w:suppressAutoHyphens w:val="0"/>
              <w:autoSpaceDE w:val="0"/>
              <w:adjustRightInd w:val="0"/>
              <w:jc w:val="both"/>
              <w:textAlignment w:val="auto"/>
              <w:rPr>
                <w:rFonts w:ascii="Book Antiqua" w:hAnsi="Book Antiqua" w:cs="Book Antiqua"/>
                <w:color w:val="000000"/>
                <w:kern w:val="0"/>
                <w:lang w:eastAsia="it-IT" w:bidi="ar-SA"/>
              </w:rPr>
            </w:pPr>
            <w:r w:rsidRPr="00960008">
              <w:rPr>
                <w:rFonts w:ascii="Book Antiqua" w:hAnsi="Book Antiqua" w:cs="Book Antiqua"/>
                <w:color w:val="000000"/>
                <w:kern w:val="0"/>
                <w:sz w:val="22"/>
                <w:szCs w:val="22"/>
                <w:lang w:eastAsia="it-IT" w:bidi="ar-SA"/>
              </w:rPr>
              <w:t>Orario: lunedì e sabato dalle 9.00 alle 13.00;</w:t>
            </w:r>
            <w:r w:rsidRPr="00960008">
              <w:rPr>
                <w:rFonts w:ascii="Book Antiqua" w:hAnsi="Book Antiqua" w:cs="Book Antiqua"/>
                <w:color w:val="000000"/>
                <w:kern w:val="0"/>
                <w:sz w:val="22"/>
                <w:szCs w:val="22"/>
                <w:lang w:eastAsia="it-IT" w:bidi="ar-SA"/>
              </w:rPr>
              <w:br/>
              <w:t>mercoledì dalle 16.30 alle 19.30</w:t>
            </w:r>
          </w:p>
          <w:p w:rsidR="00396BF8" w:rsidRPr="00960008" w:rsidRDefault="00396BF8" w:rsidP="000B51A5">
            <w:pPr>
              <w:widowControl/>
              <w:suppressAutoHyphens w:val="0"/>
              <w:autoSpaceDE w:val="0"/>
              <w:adjustRightInd w:val="0"/>
              <w:jc w:val="both"/>
              <w:textAlignment w:val="auto"/>
              <w:rPr>
                <w:rFonts w:ascii="Book Antiqua" w:hAnsi="Book Antiqua" w:cs="Book Antiqua"/>
                <w:color w:val="000000"/>
                <w:kern w:val="0"/>
                <w:lang w:eastAsia="it-IT" w:bidi="ar-SA"/>
              </w:rPr>
            </w:pPr>
            <w:r w:rsidRPr="00960008">
              <w:rPr>
                <w:rFonts w:ascii="Book Antiqua" w:hAnsi="Book Antiqua" w:cs="Book Antiqua"/>
                <w:color w:val="000000"/>
                <w:kern w:val="0"/>
                <w:sz w:val="22"/>
                <w:szCs w:val="22"/>
                <w:lang w:eastAsia="it-IT" w:bidi="ar-SA"/>
              </w:rPr>
              <w:br/>
            </w:r>
          </w:p>
        </w:tc>
        <w:tc>
          <w:tcPr>
            <w:tcW w:w="4778" w:type="dxa"/>
            <w:shd w:val="clear" w:color="auto" w:fill="F3F3F3"/>
          </w:tcPr>
          <w:p w:rsidR="00396BF8" w:rsidRPr="00960008" w:rsidRDefault="00396BF8" w:rsidP="00980102">
            <w:pPr>
              <w:pStyle w:val="TableParagraph"/>
              <w:spacing w:line="244" w:lineRule="auto"/>
              <w:ind w:left="0" w:right="15"/>
              <w:rPr>
                <w:rFonts w:ascii="Book Antiqua" w:hAnsi="Book Antiqua"/>
              </w:rPr>
            </w:pPr>
            <w:r w:rsidRPr="00960008">
              <w:rPr>
                <w:rFonts w:ascii="Book Antiqua" w:hAnsi="Book Antiqua"/>
              </w:rPr>
              <w:t>Comando di Polizia Municipale</w:t>
            </w:r>
          </w:p>
          <w:p w:rsidR="00396BF8" w:rsidRPr="00960008" w:rsidRDefault="00396BF8" w:rsidP="00980102">
            <w:pPr>
              <w:pStyle w:val="TableParagraph"/>
              <w:spacing w:line="244" w:lineRule="auto"/>
              <w:ind w:left="0" w:right="15"/>
              <w:rPr>
                <w:rFonts w:ascii="Book Antiqua" w:hAnsi="Book Antiqua"/>
              </w:rPr>
            </w:pPr>
            <w:r w:rsidRPr="00960008">
              <w:rPr>
                <w:rFonts w:ascii="Book Antiqua" w:hAnsi="Book Antiqua"/>
              </w:rPr>
              <w:t>Via Gennaro Maresca, 29</w:t>
            </w:r>
            <w:r w:rsidRPr="00960008">
              <w:rPr>
                <w:rFonts w:ascii="Book Antiqua" w:hAnsi="Book Antiqua"/>
              </w:rPr>
              <w:br/>
              <w:t>Telefono: 081 5321486</w:t>
            </w:r>
          </w:p>
          <w:p w:rsidR="00396BF8" w:rsidRPr="00960008" w:rsidRDefault="00396BF8" w:rsidP="000B51A5">
            <w:pPr>
              <w:pStyle w:val="TableParagraph"/>
              <w:spacing w:line="244" w:lineRule="auto"/>
              <w:ind w:left="0" w:right="15"/>
              <w:rPr>
                <w:rFonts w:ascii="Book Antiqua" w:hAnsi="Book Antiqua"/>
                <w:lang w:val="fr-FR"/>
              </w:rPr>
            </w:pPr>
            <w:r w:rsidRPr="00960008">
              <w:rPr>
                <w:rFonts w:ascii="Book Antiqua" w:hAnsi="Book Antiqua"/>
              </w:rPr>
              <w:t>Fax: 081 5321925 –protocollo@pec.comune.pianodisorrento</w:t>
            </w:r>
            <w:r w:rsidRPr="00960008">
              <w:rPr>
                <w:rFonts w:ascii="Book Antiqua" w:hAnsi="Book Antiqua"/>
                <w:lang w:val="fr-FR"/>
              </w:rPr>
              <w:t>.na.it</w:t>
            </w:r>
          </w:p>
          <w:p w:rsidR="00396BF8" w:rsidRPr="00960008" w:rsidRDefault="00396BF8" w:rsidP="00980102">
            <w:pPr>
              <w:pStyle w:val="BodyText"/>
              <w:ind w:right="15"/>
              <w:jc w:val="both"/>
              <w:rPr>
                <w:rFonts w:ascii="Book Antiqua" w:hAnsi="Book Antiqua"/>
              </w:rPr>
            </w:pPr>
            <w:r w:rsidRPr="00960008">
              <w:rPr>
                <w:rFonts w:ascii="Book Antiqua" w:hAnsi="Book Antiqua"/>
              </w:rPr>
              <w:t>Sito internet:</w:t>
            </w:r>
          </w:p>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i/>
                <w:color w:val="0000FF"/>
                <w:u w:val="single"/>
              </w:rPr>
              <w:t>http://www.comune.pianodisorrento.na.it</w:t>
            </w:r>
            <w:r w:rsidRPr="00960008">
              <w:rPr>
                <w:rFonts w:ascii="Book Antiqua" w:hAnsi="Book Antiqua"/>
              </w:rPr>
              <w:t xml:space="preserve"> </w:t>
            </w:r>
          </w:p>
        </w:tc>
      </w:tr>
      <w:tr w:rsidR="00396BF8" w:rsidRPr="00980102" w:rsidTr="00435316">
        <w:trPr>
          <w:trHeight w:val="808"/>
        </w:trPr>
        <w:tc>
          <w:tcPr>
            <w:tcW w:w="4776" w:type="dxa"/>
            <w:shd w:val="clear" w:color="auto" w:fill="F3F3F3"/>
          </w:tcPr>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cs="Book Antiqua"/>
                <w:b/>
                <w:bCs/>
                <w:color w:val="000000"/>
                <w:kern w:val="0"/>
                <w:sz w:val="22"/>
                <w:szCs w:val="22"/>
                <w:lang w:eastAsia="it-IT" w:bidi="ar-SA"/>
              </w:rPr>
              <w:t xml:space="preserve">Informazioni relative all’emissione di avvisi di pagamento per occupazioni permanenti. </w:t>
            </w:r>
          </w:p>
        </w:tc>
        <w:tc>
          <w:tcPr>
            <w:tcW w:w="5232" w:type="dxa"/>
            <w:shd w:val="clear" w:color="auto" w:fill="F3F3F3"/>
          </w:tcPr>
          <w:p w:rsidR="00396BF8" w:rsidRPr="00960008" w:rsidRDefault="00396BF8" w:rsidP="002F33A5">
            <w:pPr>
              <w:pStyle w:val="Default"/>
              <w:jc w:val="both"/>
              <w:rPr>
                <w:sz w:val="22"/>
                <w:szCs w:val="22"/>
              </w:rPr>
            </w:pPr>
            <w:r w:rsidRPr="00960008">
              <w:rPr>
                <w:sz w:val="22"/>
                <w:szCs w:val="22"/>
              </w:rPr>
              <w:t>Telefonando, presentando richieste tramite posta, fax o mail o direttamente allo sportello dell’Agenzia di Piano di Sorrento</w:t>
            </w:r>
          </w:p>
          <w:p w:rsidR="00396BF8" w:rsidRPr="00960008" w:rsidRDefault="00396BF8" w:rsidP="002F33A5">
            <w:pPr>
              <w:widowControl/>
              <w:suppressAutoHyphens w:val="0"/>
              <w:autoSpaceDE w:val="0"/>
              <w:adjustRightInd w:val="0"/>
              <w:textAlignment w:val="auto"/>
              <w:rPr>
                <w:rFonts w:ascii="Book Antiqua" w:hAnsi="Book Antiqua" w:cs="Book Antiqua"/>
                <w:color w:val="000000"/>
                <w:kern w:val="0"/>
                <w:lang w:eastAsia="it-IT" w:bidi="ar-SA"/>
              </w:rPr>
            </w:pPr>
            <w:r w:rsidRPr="00960008">
              <w:t>Orario: martedì e il giovedì dalle 9,00 alle 13,00.</w:t>
            </w:r>
          </w:p>
        </w:tc>
        <w:tc>
          <w:tcPr>
            <w:tcW w:w="4778" w:type="dxa"/>
            <w:shd w:val="clear" w:color="auto" w:fill="F3F3F3"/>
          </w:tcPr>
          <w:p w:rsidR="00396BF8" w:rsidRPr="00960008" w:rsidRDefault="00396BF8" w:rsidP="000B51A5">
            <w:pPr>
              <w:pStyle w:val="TableParagraph"/>
              <w:spacing w:line="244" w:lineRule="auto"/>
              <w:ind w:left="0" w:right="15"/>
              <w:rPr>
                <w:rFonts w:ascii="Book Antiqua" w:hAnsi="Book Antiqua"/>
              </w:rPr>
            </w:pPr>
            <w:r w:rsidRPr="00960008">
              <w:rPr>
                <w:rFonts w:ascii="Book Antiqua" w:hAnsi="Book Antiqua"/>
              </w:rPr>
              <w:t>Andreani Tributi s.r.l.</w:t>
            </w:r>
          </w:p>
          <w:p w:rsidR="00396BF8" w:rsidRPr="00960008" w:rsidRDefault="00396BF8" w:rsidP="000B51A5">
            <w:pPr>
              <w:pStyle w:val="TableParagraph"/>
              <w:spacing w:line="244" w:lineRule="auto"/>
              <w:ind w:left="0" w:right="15"/>
              <w:rPr>
                <w:rFonts w:ascii="Book Antiqua" w:hAnsi="Book Antiqua"/>
              </w:rPr>
            </w:pPr>
            <w:r w:rsidRPr="00960008">
              <w:rPr>
                <w:rFonts w:ascii="Book Antiqua" w:hAnsi="Book Antiqua"/>
              </w:rPr>
              <w:t>Agenzia di Piano di Sorrento</w:t>
            </w:r>
          </w:p>
          <w:p w:rsidR="00396BF8" w:rsidRPr="00960008" w:rsidRDefault="00396BF8" w:rsidP="000B51A5">
            <w:pPr>
              <w:pStyle w:val="TableParagraph"/>
              <w:spacing w:line="244" w:lineRule="auto"/>
              <w:ind w:left="0" w:right="15"/>
              <w:rPr>
                <w:rFonts w:ascii="Book Antiqua" w:hAnsi="Book Antiqua"/>
              </w:rPr>
            </w:pPr>
            <w:r w:rsidRPr="00960008">
              <w:rPr>
                <w:rFonts w:ascii="Book Antiqua" w:hAnsi="Book Antiqua"/>
              </w:rPr>
              <w:t xml:space="preserve">Via San Michele 11 </w:t>
            </w:r>
          </w:p>
          <w:p w:rsidR="00396BF8" w:rsidRPr="00960008" w:rsidRDefault="00396BF8" w:rsidP="000B51A5">
            <w:pPr>
              <w:pStyle w:val="TableParagraph"/>
              <w:spacing w:line="244" w:lineRule="auto"/>
              <w:ind w:left="0" w:right="15"/>
              <w:rPr>
                <w:rFonts w:ascii="Book Antiqua" w:hAnsi="Book Antiqua"/>
              </w:rPr>
            </w:pPr>
            <w:r w:rsidRPr="00960008">
              <w:rPr>
                <w:rFonts w:ascii="Book Antiqua" w:hAnsi="Book Antiqua"/>
              </w:rPr>
              <w:t>Tel. 081-18658120</w:t>
            </w:r>
          </w:p>
          <w:p w:rsidR="00396BF8" w:rsidRPr="00960008" w:rsidRDefault="00396BF8" w:rsidP="000B51A5">
            <w:pPr>
              <w:pStyle w:val="TableParagraph"/>
              <w:spacing w:before="2" w:line="247" w:lineRule="auto"/>
              <w:ind w:left="0" w:right="15"/>
              <w:rPr>
                <w:rFonts w:ascii="Book Antiqua" w:hAnsi="Book Antiqua"/>
              </w:rPr>
            </w:pPr>
            <w:r w:rsidRPr="00960008">
              <w:rPr>
                <w:rFonts w:ascii="Book Antiqua" w:hAnsi="Book Antiqua"/>
              </w:rPr>
              <w:t>Mail: info@gruppoandreani.it</w:t>
            </w:r>
          </w:p>
          <w:p w:rsidR="00396BF8" w:rsidRPr="00960008" w:rsidRDefault="00396BF8" w:rsidP="000B51A5">
            <w:pPr>
              <w:pStyle w:val="TableParagraph"/>
              <w:spacing w:before="2" w:line="247" w:lineRule="auto"/>
              <w:ind w:left="0" w:right="15"/>
              <w:rPr>
                <w:rFonts w:ascii="Book Antiqua" w:hAnsi="Book Antiqua"/>
              </w:rPr>
            </w:pPr>
            <w:r w:rsidRPr="00960008">
              <w:rPr>
                <w:rFonts w:ascii="Book Antiqua" w:hAnsi="Book Antiqua"/>
              </w:rPr>
              <w:t>Mail: agenzia.pianodisorrento@gruppoandreani.it</w:t>
            </w:r>
          </w:p>
          <w:p w:rsidR="00396BF8" w:rsidRPr="00960008" w:rsidRDefault="00396BF8" w:rsidP="000B51A5">
            <w:pPr>
              <w:pStyle w:val="BodyText"/>
              <w:ind w:right="15"/>
              <w:jc w:val="both"/>
              <w:rPr>
                <w:rFonts w:ascii="Book Antiqua" w:hAnsi="Book Antiqua"/>
              </w:rPr>
            </w:pPr>
            <w:r w:rsidRPr="00960008">
              <w:rPr>
                <w:rFonts w:ascii="Book Antiqua" w:hAnsi="Book Antiqua"/>
              </w:rPr>
              <w:t>Sito internet:</w:t>
            </w:r>
          </w:p>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val="fr-FR" w:eastAsia="it-IT" w:bidi="ar-SA"/>
              </w:rPr>
            </w:pPr>
            <w:r w:rsidRPr="00960008">
              <w:rPr>
                <w:rFonts w:ascii="Book Antiqua" w:hAnsi="Book Antiqua"/>
                <w:i/>
                <w:color w:val="0000FF"/>
                <w:u w:val="single"/>
              </w:rPr>
              <w:t>http://www.andreanitributi.it</w:t>
            </w:r>
          </w:p>
        </w:tc>
      </w:tr>
      <w:tr w:rsidR="00396BF8" w:rsidRPr="00B911C1" w:rsidTr="00435316">
        <w:trPr>
          <w:trHeight w:val="799"/>
        </w:trPr>
        <w:tc>
          <w:tcPr>
            <w:tcW w:w="4776" w:type="dxa"/>
            <w:shd w:val="clear" w:color="auto" w:fill="F3F3F3"/>
          </w:tcPr>
          <w:p w:rsidR="00396BF8" w:rsidRPr="00960008" w:rsidRDefault="00396BF8" w:rsidP="002E5628">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cs="Book Antiqua"/>
                <w:b/>
                <w:bCs/>
                <w:color w:val="000000"/>
                <w:kern w:val="0"/>
                <w:sz w:val="22"/>
                <w:szCs w:val="22"/>
                <w:lang w:eastAsia="it-IT" w:bidi="ar-SA"/>
              </w:rPr>
              <w:t xml:space="preserve">Versamento </w:t>
            </w:r>
          </w:p>
        </w:tc>
        <w:tc>
          <w:tcPr>
            <w:tcW w:w="5232" w:type="dxa"/>
            <w:shd w:val="clear" w:color="auto" w:fill="F3F3F3"/>
          </w:tcPr>
          <w:p w:rsidR="00396BF8" w:rsidRPr="00960008" w:rsidRDefault="00396BF8" w:rsidP="000B51A5">
            <w:pPr>
              <w:pStyle w:val="TableParagraph"/>
              <w:spacing w:line="247" w:lineRule="auto"/>
              <w:ind w:left="0" w:right="15"/>
              <w:jc w:val="both"/>
              <w:rPr>
                <w:rFonts w:ascii="Book Antiqua" w:hAnsi="Book Antiqua"/>
              </w:rPr>
            </w:pPr>
            <w:r w:rsidRPr="00960008">
              <w:rPr>
                <w:rFonts w:ascii="Book Antiqua" w:hAnsi="Book Antiqua"/>
              </w:rPr>
              <w:t>Mediante bollettini di c/c postale n. 36244804</w:t>
            </w:r>
          </w:p>
          <w:p w:rsidR="00396BF8" w:rsidRPr="00960008" w:rsidRDefault="00396BF8" w:rsidP="000B51A5">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rPr>
              <w:t>IBAN – IT30- D076-0103-4000-0003-6244-804</w:t>
            </w:r>
          </w:p>
        </w:tc>
        <w:tc>
          <w:tcPr>
            <w:tcW w:w="4778" w:type="dxa"/>
            <w:shd w:val="clear" w:color="auto" w:fill="F3F3F3"/>
          </w:tcPr>
          <w:p w:rsidR="00396BF8" w:rsidRPr="00960008" w:rsidRDefault="00396BF8" w:rsidP="000B51A5">
            <w:pPr>
              <w:widowControl/>
              <w:suppressAutoHyphens w:val="0"/>
              <w:autoSpaceDE w:val="0"/>
              <w:adjustRightInd w:val="0"/>
              <w:textAlignment w:val="auto"/>
              <w:rPr>
                <w:rFonts w:ascii="Book Antiqua" w:hAnsi="Book Antiqua"/>
              </w:rPr>
            </w:pPr>
            <w:r w:rsidRPr="00960008">
              <w:rPr>
                <w:rFonts w:ascii="Book Antiqua" w:hAnsi="Book Antiqua"/>
              </w:rPr>
              <w:t xml:space="preserve">Poste Italiane </w:t>
            </w:r>
          </w:p>
          <w:p w:rsidR="00396BF8" w:rsidRPr="00960008" w:rsidRDefault="00396BF8" w:rsidP="000B51A5">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rPr>
              <w:t>Tabaccherie abilitate</w:t>
            </w:r>
          </w:p>
        </w:tc>
      </w:tr>
      <w:tr w:rsidR="00396BF8" w:rsidRPr="00980102" w:rsidTr="00435316">
        <w:trPr>
          <w:trHeight w:val="799"/>
        </w:trPr>
        <w:tc>
          <w:tcPr>
            <w:tcW w:w="4776" w:type="dxa"/>
            <w:shd w:val="clear" w:color="auto" w:fill="F3F3F3"/>
          </w:tcPr>
          <w:p w:rsidR="00396BF8" w:rsidRPr="00960008" w:rsidRDefault="00396BF8" w:rsidP="00B911C1">
            <w:pPr>
              <w:pStyle w:val="Default"/>
              <w:rPr>
                <w:sz w:val="22"/>
                <w:szCs w:val="22"/>
              </w:rPr>
            </w:pPr>
            <w:r w:rsidRPr="00960008">
              <w:rPr>
                <w:b/>
                <w:bCs/>
                <w:sz w:val="22"/>
                <w:szCs w:val="22"/>
              </w:rPr>
              <w:t xml:space="preserve">Rimborso </w:t>
            </w:r>
          </w:p>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eastAsia="it-IT" w:bidi="ar-SA"/>
              </w:rPr>
            </w:pPr>
          </w:p>
        </w:tc>
        <w:tc>
          <w:tcPr>
            <w:tcW w:w="5232" w:type="dxa"/>
            <w:shd w:val="clear" w:color="auto" w:fill="F3F3F3"/>
          </w:tcPr>
          <w:p w:rsidR="00396BF8" w:rsidRPr="00960008" w:rsidRDefault="00396BF8">
            <w:pPr>
              <w:pStyle w:val="Default"/>
              <w:rPr>
                <w:sz w:val="22"/>
                <w:szCs w:val="22"/>
              </w:rPr>
            </w:pPr>
            <w:r w:rsidRPr="00960008">
              <w:rPr>
                <w:sz w:val="22"/>
                <w:szCs w:val="22"/>
              </w:rPr>
              <w:t xml:space="preserve">Presentando richiesta scritta tramite posta, fax, mail o direttamente allo sportello, entro il termine di 5 anni dal giorno del versamento ovvero da quello in cui è stato definitivamente accertato il diritto alla restituzione. </w:t>
            </w:r>
          </w:p>
          <w:p w:rsidR="00396BF8" w:rsidRPr="00960008" w:rsidRDefault="00396BF8">
            <w:pPr>
              <w:pStyle w:val="Default"/>
              <w:rPr>
                <w:sz w:val="22"/>
                <w:szCs w:val="22"/>
              </w:rPr>
            </w:pPr>
            <w:r w:rsidRPr="00960008">
              <w:rPr>
                <w:sz w:val="22"/>
                <w:szCs w:val="22"/>
              </w:rPr>
              <w:t xml:space="preserve">Alla domanda vanno allegate le ricevute di versamento e tutta la documentazione utile già in possesso del contribuente. </w:t>
            </w:r>
          </w:p>
        </w:tc>
        <w:tc>
          <w:tcPr>
            <w:tcW w:w="4778" w:type="dxa"/>
            <w:shd w:val="clear" w:color="auto" w:fill="F3F3F3"/>
          </w:tcPr>
          <w:p w:rsidR="00396BF8" w:rsidRPr="00960008" w:rsidRDefault="00396BF8" w:rsidP="002F33A5">
            <w:pPr>
              <w:pStyle w:val="TableParagraph"/>
              <w:spacing w:line="244" w:lineRule="auto"/>
              <w:ind w:left="0" w:right="15"/>
              <w:rPr>
                <w:rFonts w:ascii="Book Antiqua" w:hAnsi="Book Antiqua"/>
              </w:rPr>
            </w:pPr>
            <w:r w:rsidRPr="00960008">
              <w:rPr>
                <w:rFonts w:ascii="Book Antiqua" w:hAnsi="Book Antiqua"/>
              </w:rPr>
              <w:t>Andreani Tributi s.r.l.</w:t>
            </w:r>
          </w:p>
          <w:p w:rsidR="00396BF8" w:rsidRPr="00960008" w:rsidRDefault="00396BF8" w:rsidP="002F33A5">
            <w:pPr>
              <w:pStyle w:val="TableParagraph"/>
              <w:spacing w:line="244" w:lineRule="auto"/>
              <w:ind w:left="0" w:right="15"/>
              <w:rPr>
                <w:rFonts w:ascii="Book Antiqua" w:hAnsi="Book Antiqua"/>
              </w:rPr>
            </w:pPr>
            <w:r w:rsidRPr="00960008">
              <w:rPr>
                <w:rFonts w:ascii="Book Antiqua" w:hAnsi="Book Antiqua"/>
              </w:rPr>
              <w:t>Agenzia di Piano di Sorrento</w:t>
            </w:r>
          </w:p>
          <w:p w:rsidR="00396BF8" w:rsidRPr="00960008" w:rsidRDefault="00396BF8" w:rsidP="002F33A5">
            <w:pPr>
              <w:pStyle w:val="TableParagraph"/>
              <w:spacing w:line="244" w:lineRule="auto"/>
              <w:ind w:left="0" w:right="15"/>
              <w:rPr>
                <w:rFonts w:ascii="Book Antiqua" w:hAnsi="Book Antiqua"/>
              </w:rPr>
            </w:pPr>
            <w:r w:rsidRPr="00960008">
              <w:rPr>
                <w:rFonts w:ascii="Book Antiqua" w:hAnsi="Book Antiqua"/>
              </w:rPr>
              <w:t xml:space="preserve">Via San Michele 11 </w:t>
            </w:r>
          </w:p>
          <w:p w:rsidR="00396BF8" w:rsidRPr="00960008" w:rsidRDefault="00396BF8" w:rsidP="002F33A5">
            <w:pPr>
              <w:pStyle w:val="TableParagraph"/>
              <w:spacing w:line="244" w:lineRule="auto"/>
              <w:ind w:left="0" w:right="15"/>
              <w:rPr>
                <w:rFonts w:ascii="Book Antiqua" w:hAnsi="Book Antiqua"/>
              </w:rPr>
            </w:pPr>
            <w:r w:rsidRPr="00960008">
              <w:rPr>
                <w:rFonts w:ascii="Book Antiqua" w:hAnsi="Book Antiqua"/>
              </w:rPr>
              <w:t>Tel. 081-18658120</w:t>
            </w:r>
          </w:p>
          <w:p w:rsidR="00396BF8" w:rsidRPr="00960008" w:rsidRDefault="00396BF8" w:rsidP="002F33A5">
            <w:pPr>
              <w:pStyle w:val="TableParagraph"/>
              <w:spacing w:before="2" w:line="247" w:lineRule="auto"/>
              <w:ind w:left="0" w:right="15"/>
              <w:rPr>
                <w:rFonts w:ascii="Book Antiqua" w:hAnsi="Book Antiqua"/>
              </w:rPr>
            </w:pPr>
            <w:r w:rsidRPr="00960008">
              <w:rPr>
                <w:rFonts w:ascii="Book Antiqua" w:hAnsi="Book Antiqua"/>
              </w:rPr>
              <w:t>Mail: info@gruppoandreani.it</w:t>
            </w:r>
          </w:p>
          <w:p w:rsidR="00396BF8" w:rsidRPr="00960008" w:rsidRDefault="00396BF8" w:rsidP="002F33A5">
            <w:pPr>
              <w:pStyle w:val="TableParagraph"/>
              <w:spacing w:before="2" w:line="247" w:lineRule="auto"/>
              <w:ind w:left="0" w:right="15"/>
              <w:rPr>
                <w:rFonts w:ascii="Book Antiqua" w:hAnsi="Book Antiqua"/>
              </w:rPr>
            </w:pPr>
            <w:r w:rsidRPr="00960008">
              <w:rPr>
                <w:rFonts w:ascii="Book Antiqua" w:hAnsi="Book Antiqua"/>
              </w:rPr>
              <w:t>Mail: agenzia.pianodisorrento@gruppoandreani.it</w:t>
            </w:r>
          </w:p>
          <w:p w:rsidR="00396BF8" w:rsidRPr="00960008" w:rsidRDefault="00396BF8" w:rsidP="002F33A5">
            <w:pPr>
              <w:pStyle w:val="BodyText"/>
              <w:ind w:right="15"/>
              <w:jc w:val="both"/>
              <w:rPr>
                <w:rFonts w:ascii="Book Antiqua" w:hAnsi="Book Antiqua"/>
              </w:rPr>
            </w:pPr>
            <w:r w:rsidRPr="00960008">
              <w:rPr>
                <w:rFonts w:ascii="Book Antiqua" w:hAnsi="Book Antiqua"/>
              </w:rPr>
              <w:t>Sito internet:</w:t>
            </w:r>
          </w:p>
          <w:p w:rsidR="00396BF8" w:rsidRPr="00960008" w:rsidRDefault="00396BF8">
            <w:pPr>
              <w:pStyle w:val="Default"/>
              <w:rPr>
                <w:sz w:val="22"/>
                <w:szCs w:val="22"/>
                <w:lang w:val="fr-FR"/>
              </w:rPr>
            </w:pPr>
            <w:r w:rsidRPr="00960008">
              <w:rPr>
                <w:i/>
                <w:color w:val="0000FF"/>
                <w:u w:val="single"/>
              </w:rPr>
              <w:t>http://www.andreanitributi.it</w:t>
            </w:r>
          </w:p>
        </w:tc>
      </w:tr>
      <w:tr w:rsidR="00396BF8" w:rsidRPr="00B911C1" w:rsidTr="00435316">
        <w:trPr>
          <w:trHeight w:val="799"/>
        </w:trPr>
        <w:tc>
          <w:tcPr>
            <w:tcW w:w="4776" w:type="dxa"/>
            <w:shd w:val="clear" w:color="auto" w:fill="F3F3F3"/>
          </w:tcPr>
          <w:p w:rsidR="00396BF8" w:rsidRPr="00960008" w:rsidRDefault="00396BF8" w:rsidP="00B911C1">
            <w:pPr>
              <w:pStyle w:val="Default"/>
              <w:rPr>
                <w:sz w:val="22"/>
                <w:szCs w:val="22"/>
              </w:rPr>
            </w:pPr>
            <w:r w:rsidRPr="00960008">
              <w:rPr>
                <w:b/>
                <w:bCs/>
                <w:sz w:val="22"/>
                <w:szCs w:val="22"/>
              </w:rPr>
              <w:t xml:space="preserve">Ricorso avverso provvedimento ritenuto illegittimo (contenzioso) </w:t>
            </w:r>
          </w:p>
          <w:p w:rsidR="00396BF8" w:rsidRPr="00960008" w:rsidRDefault="00396BF8" w:rsidP="00B911C1">
            <w:pPr>
              <w:widowControl/>
              <w:suppressAutoHyphens w:val="0"/>
              <w:autoSpaceDE w:val="0"/>
              <w:adjustRightInd w:val="0"/>
              <w:textAlignment w:val="auto"/>
              <w:rPr>
                <w:rFonts w:ascii="Book Antiqua" w:hAnsi="Book Antiqua" w:cs="Book Antiqua"/>
                <w:color w:val="000000"/>
                <w:kern w:val="0"/>
                <w:lang w:eastAsia="it-IT" w:bidi="ar-SA"/>
              </w:rPr>
            </w:pPr>
          </w:p>
        </w:tc>
        <w:tc>
          <w:tcPr>
            <w:tcW w:w="5232" w:type="dxa"/>
            <w:shd w:val="clear" w:color="auto" w:fill="F3F3F3"/>
          </w:tcPr>
          <w:p w:rsidR="00396BF8" w:rsidRPr="00960008" w:rsidRDefault="00396BF8">
            <w:pPr>
              <w:pStyle w:val="Default"/>
              <w:rPr>
                <w:sz w:val="22"/>
                <w:szCs w:val="22"/>
              </w:rPr>
            </w:pPr>
            <w:r w:rsidRPr="00960008">
              <w:rPr>
                <w:sz w:val="22"/>
                <w:szCs w:val="22"/>
              </w:rPr>
              <w:t xml:space="preserve">Presentando il ricorso direttamente allo sportello o via pec e in copia al giudice ordinario. </w:t>
            </w:r>
          </w:p>
        </w:tc>
        <w:tc>
          <w:tcPr>
            <w:tcW w:w="4778" w:type="dxa"/>
            <w:shd w:val="clear" w:color="auto" w:fill="F3F3F3"/>
          </w:tcPr>
          <w:p w:rsidR="00396BF8" w:rsidRDefault="00396BF8" w:rsidP="00435316">
            <w:pPr>
              <w:pStyle w:val="BodyText"/>
              <w:ind w:right="15"/>
              <w:jc w:val="both"/>
              <w:rPr>
                <w:rFonts w:ascii="Book Antiqua" w:hAnsi="Book Antiqua"/>
                <w:sz w:val="22"/>
                <w:szCs w:val="22"/>
              </w:rPr>
            </w:pPr>
            <w:r>
              <w:rPr>
                <w:rFonts w:ascii="Book Antiqua" w:hAnsi="Book Antiqua"/>
                <w:sz w:val="22"/>
                <w:szCs w:val="22"/>
              </w:rPr>
              <w:t>Andreani Tributi s.r.l.</w:t>
            </w:r>
          </w:p>
          <w:p w:rsidR="00396BF8" w:rsidRDefault="00396BF8" w:rsidP="00435316">
            <w:pPr>
              <w:pStyle w:val="BodyText"/>
              <w:ind w:right="15"/>
              <w:jc w:val="both"/>
              <w:rPr>
                <w:rFonts w:ascii="Book Antiqua" w:hAnsi="Book Antiqua"/>
                <w:sz w:val="22"/>
                <w:szCs w:val="22"/>
              </w:rPr>
            </w:pPr>
            <w:r w:rsidRPr="00A10E3B">
              <w:rPr>
                <w:rFonts w:ascii="Book Antiqua" w:hAnsi="Book Antiqua"/>
                <w:sz w:val="22"/>
                <w:szCs w:val="22"/>
              </w:rPr>
              <w:t xml:space="preserve">Via Cluentina, 33 </w:t>
            </w:r>
            <w:r>
              <w:rPr>
                <w:rFonts w:ascii="Book Antiqua" w:hAnsi="Book Antiqua"/>
                <w:sz w:val="22"/>
                <w:szCs w:val="22"/>
              </w:rPr>
              <w:t xml:space="preserve">- </w:t>
            </w:r>
            <w:r w:rsidRPr="00A10E3B">
              <w:rPr>
                <w:rFonts w:ascii="Book Antiqua" w:hAnsi="Book Antiqua"/>
                <w:sz w:val="22"/>
                <w:szCs w:val="22"/>
              </w:rPr>
              <w:t>62100 Macerata</w:t>
            </w:r>
          </w:p>
          <w:p w:rsidR="00396BF8" w:rsidRDefault="00396BF8" w:rsidP="00435316">
            <w:pPr>
              <w:pStyle w:val="BodyText"/>
              <w:ind w:right="15"/>
              <w:jc w:val="both"/>
              <w:rPr>
                <w:rFonts w:ascii="Book Antiqua" w:hAnsi="Book Antiqua"/>
                <w:sz w:val="22"/>
                <w:szCs w:val="22"/>
              </w:rPr>
            </w:pPr>
            <w:r w:rsidRPr="00A10E3B">
              <w:rPr>
                <w:rFonts w:ascii="Book Antiqua" w:hAnsi="Book Antiqua"/>
                <w:sz w:val="22"/>
                <w:szCs w:val="22"/>
              </w:rPr>
              <w:t>Telefono:</w:t>
            </w:r>
            <w:r>
              <w:rPr>
                <w:rFonts w:ascii="Book Antiqua" w:hAnsi="Book Antiqua"/>
                <w:sz w:val="22"/>
                <w:szCs w:val="22"/>
              </w:rPr>
              <w:t xml:space="preserve"> </w:t>
            </w:r>
            <w:r w:rsidRPr="00A10E3B">
              <w:rPr>
                <w:rFonts w:ascii="Book Antiqua" w:hAnsi="Book Antiqua"/>
                <w:sz w:val="22"/>
                <w:szCs w:val="22"/>
              </w:rPr>
              <w:t>0733 187 52 10</w:t>
            </w:r>
          </w:p>
          <w:p w:rsidR="00396BF8" w:rsidRDefault="00396BF8" w:rsidP="00435316">
            <w:pPr>
              <w:pStyle w:val="BodyText"/>
              <w:ind w:right="15"/>
              <w:jc w:val="both"/>
            </w:pPr>
            <w:r w:rsidRPr="00A10E3B">
              <w:rPr>
                <w:rFonts w:ascii="Book Antiqua" w:hAnsi="Book Antiqua"/>
                <w:sz w:val="22"/>
                <w:szCs w:val="22"/>
              </w:rPr>
              <w:t>Email:</w:t>
            </w:r>
            <w:hyperlink r:id="rId25" w:history="1">
              <w:r w:rsidRPr="00A10E3B">
                <w:rPr>
                  <w:rFonts w:ascii="Book Antiqua" w:hAnsi="Book Antiqua"/>
                  <w:sz w:val="22"/>
                  <w:szCs w:val="22"/>
                </w:rPr>
                <w:t xml:space="preserve"> info@gruppoandreani.it</w:t>
              </w:r>
            </w:hyperlink>
          </w:p>
          <w:p w:rsidR="00396BF8" w:rsidRDefault="00396BF8" w:rsidP="00435316">
            <w:pPr>
              <w:pStyle w:val="BodyText"/>
              <w:ind w:right="15"/>
              <w:jc w:val="both"/>
            </w:pPr>
            <w:r>
              <w:t>Sito internet:</w:t>
            </w:r>
          </w:p>
          <w:p w:rsidR="00396BF8" w:rsidRPr="00435316" w:rsidRDefault="00396BF8">
            <w:pPr>
              <w:pStyle w:val="Default"/>
              <w:rPr>
                <w:sz w:val="22"/>
                <w:szCs w:val="22"/>
                <w:u w:val="single"/>
              </w:rPr>
            </w:pPr>
            <w:hyperlink r:id="rId26" w:history="1">
              <w:r w:rsidRPr="00435316">
                <w:rPr>
                  <w:i/>
                  <w:color w:val="0000FF"/>
                  <w:u w:val="single"/>
                </w:rPr>
                <w:t>http://www.andreanitributi.it</w:t>
              </w:r>
            </w:hyperlink>
            <w:r w:rsidRPr="00435316">
              <w:rPr>
                <w:i/>
                <w:color w:val="0000FF"/>
                <w:u w:val="single"/>
              </w:rPr>
              <w:t xml:space="preserve">. </w:t>
            </w:r>
          </w:p>
        </w:tc>
      </w:tr>
    </w:tbl>
    <w:p w:rsidR="00396BF8" w:rsidRDefault="00396BF8" w:rsidP="00AB7E84">
      <w:pPr>
        <w:spacing w:before="94"/>
        <w:ind w:right="15"/>
        <w:rPr>
          <w:b/>
          <w:bCs/>
        </w:rPr>
      </w:pPr>
    </w:p>
    <w:p w:rsidR="00396BF8" w:rsidRDefault="00396BF8" w:rsidP="00AB7E84">
      <w:pPr>
        <w:spacing w:before="94"/>
        <w:ind w:right="15"/>
        <w:rPr>
          <w:b/>
          <w:bCs/>
        </w:rPr>
      </w:pPr>
      <w:r w:rsidRPr="001F6DE3">
        <w:rPr>
          <w:b/>
          <w:bCs/>
        </w:rPr>
        <w:t>ADDIZIONALE COMUNALE ALL’IMPOSTA SUL REDDITO DELLE PERSONE FISICHE (IRPEF)</w:t>
      </w:r>
    </w:p>
    <w:p w:rsidR="00396BF8" w:rsidRPr="001F6DE3" w:rsidRDefault="00396BF8" w:rsidP="00AB7E84">
      <w:pPr>
        <w:spacing w:before="94"/>
        <w:ind w:right="15"/>
        <w:rPr>
          <w:rFonts w:ascii="Book Antiqua" w:hAnsi="Book Antiqua"/>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5280"/>
        <w:gridCol w:w="4754"/>
      </w:tblGrid>
      <w:tr w:rsidR="00396BF8" w:rsidRPr="00453CA6" w:rsidTr="00435316">
        <w:trPr>
          <w:trHeight w:val="251"/>
        </w:trPr>
        <w:tc>
          <w:tcPr>
            <w:tcW w:w="4752" w:type="dxa"/>
            <w:shd w:val="clear" w:color="auto" w:fill="D9D9D9"/>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b/>
                <w:bCs/>
                <w:color w:val="000000"/>
                <w:kern w:val="0"/>
                <w:lang w:eastAsia="it-IT" w:bidi="ar-SA"/>
              </w:rPr>
              <w:t xml:space="preserve">SERVIZIO EROGATO </w:t>
            </w:r>
          </w:p>
        </w:tc>
        <w:tc>
          <w:tcPr>
            <w:tcW w:w="5280" w:type="dxa"/>
            <w:shd w:val="clear" w:color="auto" w:fill="D9D9D9"/>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b/>
                <w:bCs/>
                <w:color w:val="000000"/>
                <w:kern w:val="0"/>
                <w:lang w:eastAsia="it-IT" w:bidi="ar-SA"/>
              </w:rPr>
              <w:t xml:space="preserve">MODALITÀ DI RICHIESTA DEL SERVIZIO </w:t>
            </w:r>
          </w:p>
        </w:tc>
        <w:tc>
          <w:tcPr>
            <w:tcW w:w="4754" w:type="dxa"/>
            <w:shd w:val="clear" w:color="auto" w:fill="D9D9D9"/>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b/>
                <w:bCs/>
                <w:color w:val="000000"/>
                <w:kern w:val="0"/>
                <w:lang w:eastAsia="it-IT" w:bidi="ar-SA"/>
              </w:rPr>
              <w:t xml:space="preserve">A CHI RIVOLGERSI </w:t>
            </w:r>
          </w:p>
        </w:tc>
      </w:tr>
      <w:tr w:rsidR="00396BF8" w:rsidRPr="005C5990" w:rsidTr="00435316">
        <w:trPr>
          <w:trHeight w:val="812"/>
        </w:trPr>
        <w:tc>
          <w:tcPr>
            <w:tcW w:w="4752" w:type="dxa"/>
            <w:shd w:val="clear" w:color="auto" w:fill="F3F3F3"/>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b/>
                <w:bCs/>
                <w:color w:val="000000"/>
                <w:kern w:val="0"/>
                <w:lang w:eastAsia="it-IT" w:bidi="ar-SA"/>
              </w:rPr>
              <w:t xml:space="preserve">Informazioni verbali o scritte su normativa, aliquote, adempimenti e modalità di versamento </w:t>
            </w:r>
          </w:p>
        </w:tc>
        <w:tc>
          <w:tcPr>
            <w:tcW w:w="5280" w:type="dxa"/>
            <w:shd w:val="clear" w:color="auto" w:fill="F3F3F3"/>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color w:val="000000"/>
                <w:kern w:val="0"/>
                <w:lang w:eastAsia="it-IT" w:bidi="ar-SA"/>
              </w:rPr>
              <w:t xml:space="preserve">Telefonando, rivolgendosi direttamente all’ufficio, presentando richieste scritte tramite posta, fax o e-mail. </w:t>
            </w:r>
          </w:p>
        </w:tc>
        <w:tc>
          <w:tcPr>
            <w:tcW w:w="4754" w:type="dxa"/>
            <w:shd w:val="clear" w:color="auto" w:fill="F3F3F3"/>
          </w:tcPr>
          <w:p w:rsidR="00396BF8" w:rsidRPr="00905CF1" w:rsidRDefault="00396BF8" w:rsidP="005C5990">
            <w:pPr>
              <w:pStyle w:val="TableParagraph"/>
              <w:spacing w:line="244" w:lineRule="auto"/>
              <w:ind w:left="0" w:right="15"/>
              <w:rPr>
                <w:rFonts w:ascii="Book Antiqua" w:hAnsi="Book Antiqua"/>
              </w:rPr>
            </w:pPr>
            <w:r w:rsidRPr="00905CF1">
              <w:rPr>
                <w:rFonts w:ascii="Book Antiqua" w:hAnsi="Book Antiqua"/>
              </w:rPr>
              <w:t xml:space="preserve">Ufficio Tributi </w:t>
            </w:r>
            <w:r>
              <w:rPr>
                <w:rFonts w:ascii="Book Antiqua" w:hAnsi="Book Antiqua"/>
              </w:rPr>
              <w:t>–</w:t>
            </w:r>
            <w:r w:rsidRPr="00905CF1">
              <w:rPr>
                <w:rFonts w:ascii="Book Antiqua" w:hAnsi="Book Antiqua"/>
              </w:rPr>
              <w:t xml:space="preserve"> </w:t>
            </w:r>
            <w:r>
              <w:rPr>
                <w:rFonts w:ascii="Book Antiqua" w:hAnsi="Book Antiqua"/>
              </w:rPr>
              <w:t>Piazza Cota</w:t>
            </w:r>
            <w:r w:rsidRPr="00905CF1">
              <w:rPr>
                <w:rFonts w:ascii="Book Antiqua" w:hAnsi="Book Antiqua"/>
              </w:rPr>
              <w:t xml:space="preserve"> </w:t>
            </w:r>
          </w:p>
          <w:p w:rsidR="00396BF8" w:rsidRPr="00905CF1" w:rsidRDefault="00396BF8" w:rsidP="005C5990">
            <w:pPr>
              <w:pStyle w:val="TableParagraph"/>
              <w:spacing w:line="244" w:lineRule="auto"/>
              <w:ind w:left="0" w:right="15"/>
              <w:rPr>
                <w:rFonts w:ascii="Book Antiqua" w:hAnsi="Book Antiqua"/>
              </w:rPr>
            </w:pPr>
            <w:r w:rsidRPr="00905CF1">
              <w:rPr>
                <w:rFonts w:ascii="Book Antiqua" w:hAnsi="Book Antiqua"/>
              </w:rPr>
              <w:t xml:space="preserve">Tel. </w:t>
            </w:r>
            <w:r>
              <w:rPr>
                <w:rFonts w:ascii="Book Antiqua" w:hAnsi="Book Antiqua"/>
              </w:rPr>
              <w:t>081-5344406 – 081-5344455</w:t>
            </w:r>
          </w:p>
          <w:p w:rsidR="00396BF8" w:rsidRPr="00980102" w:rsidRDefault="00396BF8" w:rsidP="005C5990">
            <w:pPr>
              <w:pStyle w:val="TableParagraph"/>
              <w:spacing w:before="2" w:line="247" w:lineRule="auto"/>
              <w:ind w:left="0" w:right="15"/>
              <w:rPr>
                <w:rFonts w:ascii="Book Antiqua" w:hAnsi="Book Antiqua"/>
                <w:lang w:val="fr-FR"/>
              </w:rPr>
            </w:pPr>
            <w:r w:rsidRPr="00980102">
              <w:rPr>
                <w:rFonts w:ascii="Book Antiqua" w:hAnsi="Book Antiqua"/>
                <w:lang w:val="fr-FR"/>
              </w:rPr>
              <w:t>Mail: tributi@comune.pianodisorrento.na.it</w:t>
            </w:r>
          </w:p>
          <w:p w:rsidR="00396BF8" w:rsidRDefault="00396BF8" w:rsidP="005C5990">
            <w:pPr>
              <w:pStyle w:val="BodyText"/>
              <w:ind w:right="15"/>
              <w:jc w:val="both"/>
              <w:rPr>
                <w:rFonts w:ascii="Book Antiqua" w:hAnsi="Book Antiqua"/>
              </w:rPr>
            </w:pPr>
            <w:r w:rsidRPr="00905CF1">
              <w:rPr>
                <w:rFonts w:ascii="Book Antiqua" w:hAnsi="Book Antiqua"/>
              </w:rPr>
              <w:t>Sito internet</w:t>
            </w:r>
            <w:r>
              <w:rPr>
                <w:rFonts w:ascii="Book Antiqua" w:hAnsi="Book Antiqua"/>
              </w:rPr>
              <w:t>:</w:t>
            </w:r>
          </w:p>
          <w:p w:rsidR="00396BF8" w:rsidRPr="005C5990" w:rsidRDefault="00396BF8" w:rsidP="005C5990">
            <w:pPr>
              <w:widowControl/>
              <w:suppressAutoHyphens w:val="0"/>
              <w:autoSpaceDE w:val="0"/>
              <w:adjustRightInd w:val="0"/>
              <w:textAlignment w:val="auto"/>
              <w:rPr>
                <w:rFonts w:ascii="Book Antiqua" w:hAnsi="Book Antiqua" w:cs="Book Antiqua"/>
                <w:color w:val="000000"/>
                <w:kern w:val="0"/>
                <w:lang w:eastAsia="it-IT" w:bidi="ar-SA"/>
              </w:rPr>
            </w:pPr>
            <w:r w:rsidRPr="005050DD">
              <w:rPr>
                <w:rFonts w:ascii="Book Antiqua" w:hAnsi="Book Antiqua"/>
                <w:i/>
                <w:color w:val="0000FF"/>
                <w:u w:val="single"/>
              </w:rPr>
              <w:t>http://www.comune.pianodisorrento.na.it</w:t>
            </w:r>
          </w:p>
        </w:tc>
      </w:tr>
      <w:tr w:rsidR="00396BF8" w:rsidRPr="00980102" w:rsidTr="00435316">
        <w:trPr>
          <w:trHeight w:val="502"/>
        </w:trPr>
        <w:tc>
          <w:tcPr>
            <w:tcW w:w="14786" w:type="dxa"/>
            <w:gridSpan w:val="3"/>
            <w:shd w:val="clear" w:color="auto" w:fill="F3F3F3"/>
          </w:tcPr>
          <w:p w:rsidR="00396BF8" w:rsidRDefault="00396BF8" w:rsidP="00542F70">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color w:val="000000"/>
                <w:kern w:val="0"/>
                <w:lang w:eastAsia="it-IT" w:bidi="ar-SA"/>
              </w:rPr>
              <w:t xml:space="preserve">Agenzia delle Entrate Via </w:t>
            </w:r>
            <w:r>
              <w:rPr>
                <w:rFonts w:ascii="Book Antiqua" w:hAnsi="Book Antiqua" w:cs="Book Antiqua"/>
                <w:color w:val="000000"/>
                <w:kern w:val="0"/>
                <w:lang w:eastAsia="it-IT" w:bidi="ar-SA"/>
              </w:rPr>
              <w:t>Rajola</w:t>
            </w:r>
            <w:r w:rsidRPr="00453CA6">
              <w:rPr>
                <w:rFonts w:ascii="Book Antiqua" w:hAnsi="Book Antiqua" w:cs="Book Antiqua"/>
                <w:color w:val="000000"/>
                <w:kern w:val="0"/>
                <w:lang w:eastAsia="it-IT" w:bidi="ar-SA"/>
              </w:rPr>
              <w:t xml:space="preserve">, </w:t>
            </w:r>
            <w:r>
              <w:rPr>
                <w:rFonts w:ascii="Book Antiqua" w:hAnsi="Book Antiqua" w:cs="Book Antiqua"/>
                <w:color w:val="000000"/>
                <w:kern w:val="0"/>
                <w:lang w:eastAsia="it-IT" w:bidi="ar-SA"/>
              </w:rPr>
              <w:t>50</w:t>
            </w:r>
            <w:r w:rsidRPr="00453CA6">
              <w:rPr>
                <w:rFonts w:ascii="Book Antiqua" w:hAnsi="Book Antiqua" w:cs="Book Antiqua"/>
                <w:color w:val="000000"/>
                <w:kern w:val="0"/>
                <w:lang w:eastAsia="it-IT" w:bidi="ar-SA"/>
              </w:rPr>
              <w:t xml:space="preserve"> </w:t>
            </w:r>
            <w:r>
              <w:rPr>
                <w:rFonts w:ascii="Book Antiqua" w:hAnsi="Book Antiqua" w:cs="Book Antiqua"/>
                <w:color w:val="000000"/>
                <w:kern w:val="0"/>
                <w:lang w:eastAsia="it-IT" w:bidi="ar-SA"/>
              </w:rPr>
              <w:t>Castellammare Di Stabia</w:t>
            </w:r>
            <w:r w:rsidRPr="00453CA6">
              <w:rPr>
                <w:rFonts w:ascii="Book Antiqua" w:hAnsi="Book Antiqua" w:cs="Book Antiqua"/>
                <w:color w:val="000000"/>
                <w:kern w:val="0"/>
                <w:lang w:eastAsia="it-IT" w:bidi="ar-SA"/>
              </w:rPr>
              <w:t xml:space="preserve"> </w:t>
            </w:r>
            <w:r>
              <w:rPr>
                <w:rFonts w:ascii="Book Antiqua" w:hAnsi="Book Antiqua" w:cs="Book Antiqua"/>
                <w:color w:val="000000"/>
                <w:kern w:val="0"/>
                <w:lang w:eastAsia="it-IT" w:bidi="ar-SA"/>
              </w:rPr>
              <w:t>80053</w:t>
            </w:r>
          </w:p>
          <w:p w:rsidR="00396BF8" w:rsidRPr="00AD088F" w:rsidRDefault="00396BF8" w:rsidP="00542F70">
            <w:pPr>
              <w:widowControl/>
              <w:suppressAutoHyphens w:val="0"/>
              <w:autoSpaceDE w:val="0"/>
              <w:adjustRightInd w:val="0"/>
              <w:textAlignment w:val="auto"/>
              <w:rPr>
                <w:rFonts w:ascii="Book Antiqua" w:hAnsi="Book Antiqua" w:cs="Book Antiqua"/>
                <w:color w:val="000000"/>
                <w:kern w:val="0"/>
                <w:lang w:val="fr-FR" w:eastAsia="it-IT" w:bidi="ar-SA"/>
              </w:rPr>
            </w:pPr>
            <w:r w:rsidRPr="00AD088F">
              <w:rPr>
                <w:rFonts w:ascii="Book Antiqua" w:hAnsi="Book Antiqua" w:cs="Book Antiqua"/>
                <w:color w:val="000000"/>
                <w:kern w:val="0"/>
                <w:lang w:val="fr-FR" w:eastAsia="it-IT" w:bidi="ar-SA"/>
              </w:rPr>
              <w:t>Tel 3386230612</w:t>
            </w:r>
          </w:p>
          <w:p w:rsidR="00396BF8" w:rsidRPr="00980102" w:rsidRDefault="00396BF8" w:rsidP="00542F70">
            <w:pPr>
              <w:widowControl/>
              <w:suppressAutoHyphens w:val="0"/>
              <w:autoSpaceDE w:val="0"/>
              <w:adjustRightInd w:val="0"/>
              <w:textAlignment w:val="auto"/>
              <w:rPr>
                <w:rFonts w:ascii="Book Antiqua" w:hAnsi="Book Antiqua" w:cs="Book Antiqua"/>
                <w:color w:val="000000"/>
                <w:kern w:val="0"/>
                <w:lang w:val="fr-FR" w:eastAsia="it-IT" w:bidi="ar-SA"/>
              </w:rPr>
            </w:pPr>
            <w:r w:rsidRPr="00980102">
              <w:rPr>
                <w:rFonts w:ascii="Book Antiqua" w:hAnsi="Book Antiqua" w:cs="Book Antiqua"/>
                <w:color w:val="000000"/>
                <w:kern w:val="0"/>
                <w:lang w:val="fr-FR" w:eastAsia="it-IT" w:bidi="ar-SA"/>
              </w:rPr>
              <w:t xml:space="preserve">Fax </w:t>
            </w:r>
            <w:r w:rsidRPr="00AD088F">
              <w:rPr>
                <w:rFonts w:ascii="Book Antiqua" w:hAnsi="Book Antiqua" w:cs="Book Antiqua"/>
                <w:color w:val="000000"/>
                <w:kern w:val="0"/>
                <w:lang w:val="fr-FR" w:eastAsia="it-IT" w:bidi="ar-SA"/>
              </w:rPr>
              <w:t>0650762335</w:t>
            </w:r>
          </w:p>
          <w:p w:rsidR="00396BF8" w:rsidRPr="00980102" w:rsidRDefault="00396BF8" w:rsidP="00542F70">
            <w:pPr>
              <w:widowControl/>
              <w:suppressAutoHyphens w:val="0"/>
              <w:autoSpaceDE w:val="0"/>
              <w:adjustRightInd w:val="0"/>
              <w:textAlignment w:val="auto"/>
              <w:rPr>
                <w:rFonts w:ascii="Book Antiqua" w:hAnsi="Book Antiqua" w:cs="Book Antiqua"/>
                <w:color w:val="000000"/>
                <w:kern w:val="0"/>
                <w:lang w:val="fr-FR" w:eastAsia="it-IT" w:bidi="ar-SA"/>
              </w:rPr>
            </w:pPr>
            <w:r w:rsidRPr="00980102">
              <w:rPr>
                <w:rFonts w:ascii="Book Antiqua" w:hAnsi="Book Antiqua" w:cs="Book Antiqua"/>
                <w:color w:val="000000"/>
                <w:kern w:val="0"/>
                <w:lang w:val="fr-FR" w:eastAsia="it-IT" w:bidi="ar-SA"/>
              </w:rPr>
              <w:t xml:space="preserve">Mail </w:t>
            </w:r>
            <w:r w:rsidRPr="00FE271C">
              <w:rPr>
                <w:rFonts w:ascii="Book Antiqua" w:hAnsi="Book Antiqua" w:cs="Book Antiqua"/>
                <w:b/>
                <w:bCs/>
                <w:color w:val="000000"/>
                <w:kern w:val="0"/>
                <w:lang w:val="fr-FR" w:eastAsia="it-IT" w:bidi="ar-SA"/>
              </w:rPr>
              <w:t> </w:t>
            </w:r>
            <w:r>
              <w:rPr>
                <w:rFonts w:ascii="Book Antiqua" w:hAnsi="Book Antiqua" w:cs="Book Antiqua"/>
                <w:b/>
                <w:bCs/>
                <w:color w:val="000000"/>
                <w:kern w:val="0"/>
                <w:lang w:val="fr-FR" w:eastAsia="it-IT" w:bidi="ar-SA"/>
              </w:rPr>
              <w:t xml:space="preserve"> </w:t>
            </w:r>
            <w:r w:rsidRPr="00AD088F">
              <w:rPr>
                <w:rFonts w:ascii="Book Antiqua" w:hAnsi="Book Antiqua" w:cs="Book Antiqua"/>
                <w:bCs/>
                <w:color w:val="000000"/>
                <w:kern w:val="0"/>
                <w:lang w:val="fr-FR" w:eastAsia="it-IT" w:bidi="ar-SA"/>
              </w:rPr>
              <w:t>dp</w:t>
            </w:r>
            <w:r w:rsidRPr="00AD088F">
              <w:rPr>
                <w:rFonts w:ascii="Book Antiqua" w:hAnsi="Book Antiqua" w:cs="Book Antiqua"/>
                <w:color w:val="000000"/>
                <w:kern w:val="0"/>
                <w:lang w:val="fr-FR" w:eastAsia="it-IT" w:bidi="ar-SA"/>
              </w:rPr>
              <w:t>.iinapoli.utc</w:t>
            </w:r>
            <w:r>
              <w:rPr>
                <w:rFonts w:ascii="Book Antiqua" w:hAnsi="Book Antiqua" w:cs="Book Antiqua"/>
                <w:color w:val="000000"/>
                <w:kern w:val="0"/>
                <w:lang w:val="fr-FR" w:eastAsia="it-IT" w:bidi="ar-SA"/>
              </w:rPr>
              <w:t>astellammaredistabia@agenziaentrate.it</w:t>
            </w:r>
            <w:r w:rsidRPr="00980102">
              <w:rPr>
                <w:rFonts w:ascii="Book Antiqua" w:hAnsi="Book Antiqua" w:cs="Book Antiqua"/>
                <w:color w:val="000000"/>
                <w:kern w:val="0"/>
                <w:lang w:val="fr-FR" w:eastAsia="it-IT" w:bidi="ar-SA"/>
              </w:rPr>
              <w:t xml:space="preserve"> </w:t>
            </w:r>
          </w:p>
        </w:tc>
      </w:tr>
      <w:tr w:rsidR="00396BF8" w:rsidRPr="00980102" w:rsidTr="00435316">
        <w:trPr>
          <w:trHeight w:val="531"/>
        </w:trPr>
        <w:tc>
          <w:tcPr>
            <w:tcW w:w="4752" w:type="dxa"/>
            <w:shd w:val="clear" w:color="auto" w:fill="F3F3F3"/>
          </w:tcPr>
          <w:p w:rsidR="00396BF8" w:rsidRPr="00453CA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53CA6">
              <w:rPr>
                <w:rFonts w:ascii="Book Antiqua" w:hAnsi="Book Antiqua" w:cs="Book Antiqua"/>
                <w:b/>
                <w:bCs/>
                <w:color w:val="000000"/>
                <w:kern w:val="0"/>
                <w:lang w:eastAsia="it-IT" w:bidi="ar-SA"/>
              </w:rPr>
              <w:t xml:space="preserve">Rimborso, versamenti e contenzioso </w:t>
            </w:r>
          </w:p>
        </w:tc>
        <w:tc>
          <w:tcPr>
            <w:tcW w:w="5280" w:type="dxa"/>
            <w:shd w:val="clear" w:color="auto" w:fill="F3F3F3"/>
          </w:tcPr>
          <w:p w:rsidR="00396BF8" w:rsidRPr="0043531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35316">
              <w:rPr>
                <w:rFonts w:ascii="Book Antiqua" w:hAnsi="Book Antiqua" w:cs="Book Antiqua"/>
                <w:color w:val="000000"/>
                <w:kern w:val="0"/>
                <w:lang w:eastAsia="it-IT" w:bidi="ar-SA"/>
              </w:rPr>
              <w:t xml:space="preserve">Secondo le norme che disciplinano l’IRPEF </w:t>
            </w:r>
          </w:p>
        </w:tc>
        <w:tc>
          <w:tcPr>
            <w:tcW w:w="4754" w:type="dxa"/>
            <w:shd w:val="clear" w:color="auto" w:fill="F3F3F3"/>
          </w:tcPr>
          <w:p w:rsidR="00396BF8" w:rsidRPr="0043531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35316">
              <w:rPr>
                <w:rFonts w:ascii="Book Antiqua" w:hAnsi="Book Antiqua" w:cs="Book Antiqua"/>
                <w:color w:val="000000"/>
                <w:kern w:val="0"/>
                <w:lang w:eastAsia="it-IT" w:bidi="ar-SA"/>
              </w:rPr>
              <w:t xml:space="preserve">Agenzia delle Entrate Via Rajola, 50 </w:t>
            </w:r>
          </w:p>
          <w:p w:rsidR="00396BF8" w:rsidRPr="0043531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35316">
              <w:rPr>
                <w:rFonts w:ascii="Book Antiqua" w:hAnsi="Book Antiqua" w:cs="Book Antiqua"/>
                <w:color w:val="000000"/>
                <w:kern w:val="0"/>
                <w:lang w:eastAsia="it-IT" w:bidi="ar-SA"/>
              </w:rPr>
              <w:t>Castellammare Di Stabia Tel. 3386230612</w:t>
            </w:r>
          </w:p>
          <w:p w:rsidR="00396BF8" w:rsidRPr="00435316" w:rsidRDefault="00396BF8" w:rsidP="00453CA6">
            <w:pPr>
              <w:widowControl/>
              <w:suppressAutoHyphens w:val="0"/>
              <w:autoSpaceDE w:val="0"/>
              <w:adjustRightInd w:val="0"/>
              <w:textAlignment w:val="auto"/>
              <w:rPr>
                <w:rFonts w:ascii="Book Antiqua" w:hAnsi="Book Antiqua" w:cs="Book Antiqua"/>
                <w:color w:val="000000"/>
                <w:kern w:val="0"/>
                <w:lang w:eastAsia="it-IT" w:bidi="ar-SA"/>
              </w:rPr>
            </w:pPr>
            <w:r w:rsidRPr="00435316">
              <w:rPr>
                <w:rFonts w:ascii="Book Antiqua" w:hAnsi="Book Antiqua" w:cs="Book Antiqua"/>
                <w:color w:val="000000"/>
                <w:kern w:val="0"/>
                <w:lang w:eastAsia="it-IT" w:bidi="ar-SA"/>
              </w:rPr>
              <w:t>Fax 0650762335</w:t>
            </w:r>
          </w:p>
          <w:p w:rsidR="00396BF8" w:rsidRPr="00435316" w:rsidRDefault="00396BF8" w:rsidP="00453CA6">
            <w:pPr>
              <w:widowControl/>
              <w:suppressAutoHyphens w:val="0"/>
              <w:autoSpaceDE w:val="0"/>
              <w:adjustRightInd w:val="0"/>
              <w:textAlignment w:val="auto"/>
              <w:rPr>
                <w:rFonts w:ascii="Book Antiqua" w:hAnsi="Book Antiqua" w:cs="Book Antiqua"/>
                <w:color w:val="000000"/>
                <w:kern w:val="0"/>
                <w:lang w:val="fr-FR" w:eastAsia="it-IT" w:bidi="ar-SA"/>
              </w:rPr>
            </w:pPr>
            <w:r w:rsidRPr="00435316">
              <w:rPr>
                <w:rFonts w:ascii="Book Antiqua" w:hAnsi="Book Antiqua" w:cs="Book Antiqua"/>
                <w:color w:val="000000"/>
                <w:kern w:val="0"/>
                <w:lang w:val="fr-FR" w:eastAsia="it-IT" w:bidi="ar-SA"/>
              </w:rPr>
              <w:t>Mail</w:t>
            </w:r>
            <w:r>
              <w:rPr>
                <w:rFonts w:ascii="Book Antiqua" w:hAnsi="Book Antiqua" w:cs="Book Antiqua"/>
                <w:color w:val="000000"/>
                <w:kern w:val="0"/>
                <w:lang w:val="fr-FR" w:eastAsia="it-IT" w:bidi="ar-SA"/>
              </w:rPr>
              <w:t xml:space="preserve"> : </w:t>
            </w:r>
            <w:r w:rsidRPr="00435316">
              <w:rPr>
                <w:rFonts w:ascii="Book Antiqua" w:hAnsi="Book Antiqua" w:cs="Book Antiqua"/>
                <w:bCs/>
                <w:kern w:val="0"/>
                <w:lang w:val="fr-FR" w:eastAsia="it-IT" w:bidi="ar-SA"/>
              </w:rPr>
              <w:t>dp</w:t>
            </w:r>
            <w:r w:rsidRPr="00435316">
              <w:rPr>
                <w:rFonts w:ascii="Book Antiqua" w:hAnsi="Book Antiqua" w:cs="Book Antiqua"/>
                <w:kern w:val="0"/>
                <w:lang w:val="fr-FR" w:eastAsia="it-IT" w:bidi="ar-SA"/>
              </w:rPr>
              <w:t>.iinapoli.utcastellammaredistabia@agenziaentrate.it</w:t>
            </w:r>
          </w:p>
        </w:tc>
      </w:tr>
    </w:tbl>
    <w:p w:rsidR="00396BF8" w:rsidRPr="00980102" w:rsidRDefault="00396BF8" w:rsidP="00AB7E84">
      <w:pPr>
        <w:spacing w:before="94"/>
        <w:ind w:right="15"/>
        <w:rPr>
          <w:rFonts w:ascii="Book Antiqua" w:hAnsi="Book Antiqua"/>
          <w:b/>
          <w:color w:val="FF0000"/>
          <w:lang w:val="fr-FR"/>
        </w:rPr>
      </w:pPr>
    </w:p>
    <w:p w:rsidR="00396BF8" w:rsidRDefault="00396BF8" w:rsidP="00AB7E84">
      <w:pPr>
        <w:spacing w:before="94"/>
        <w:ind w:right="15"/>
        <w:rPr>
          <w:b/>
          <w:bCs/>
          <w:sz w:val="23"/>
          <w:szCs w:val="23"/>
        </w:rPr>
      </w:pPr>
    </w:p>
    <w:p w:rsidR="00396BF8" w:rsidRDefault="00396BF8" w:rsidP="00AB7E84">
      <w:pPr>
        <w:spacing w:before="94"/>
        <w:ind w:right="15"/>
        <w:rPr>
          <w:b/>
          <w:bCs/>
          <w:sz w:val="23"/>
          <w:szCs w:val="23"/>
        </w:rPr>
      </w:pPr>
      <w:r>
        <w:rPr>
          <w:b/>
          <w:bCs/>
          <w:sz w:val="23"/>
          <w:szCs w:val="23"/>
        </w:rPr>
        <w:t>TASSA SUI RIFIUTI (TARI)</w:t>
      </w:r>
    </w:p>
    <w:p w:rsidR="00396BF8" w:rsidRDefault="00396BF8" w:rsidP="00AB7E84">
      <w:pPr>
        <w:spacing w:before="94"/>
        <w:ind w:right="15"/>
        <w:rPr>
          <w:rFonts w:ascii="Book Antiqua" w:hAnsi="Book Antiqua"/>
          <w:b/>
          <w:color w:val="FF000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5256"/>
        <w:gridCol w:w="4860"/>
      </w:tblGrid>
      <w:tr w:rsidR="00396BF8" w:rsidRPr="00DC776D" w:rsidTr="00542F70">
        <w:trPr>
          <w:trHeight w:val="253"/>
        </w:trPr>
        <w:tc>
          <w:tcPr>
            <w:tcW w:w="4752" w:type="dxa"/>
            <w:shd w:val="clear" w:color="auto" w:fill="D9D9D9"/>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SERVIZIO EROGATO</w:t>
            </w:r>
          </w:p>
        </w:tc>
        <w:tc>
          <w:tcPr>
            <w:tcW w:w="5256" w:type="dxa"/>
            <w:shd w:val="clear" w:color="auto" w:fill="D9D9D9"/>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MODALITÀ DI RICHIESTA DEL SERVIZIO</w:t>
            </w:r>
          </w:p>
        </w:tc>
        <w:tc>
          <w:tcPr>
            <w:tcW w:w="4860" w:type="dxa"/>
            <w:shd w:val="clear" w:color="auto" w:fill="D9D9D9"/>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A CHI RIVOLGERSI</w:t>
            </w:r>
          </w:p>
        </w:tc>
      </w:tr>
      <w:tr w:rsidR="00396BF8" w:rsidRPr="00DC776D" w:rsidTr="00542F70">
        <w:trPr>
          <w:trHeight w:val="253"/>
        </w:trPr>
        <w:tc>
          <w:tcPr>
            <w:tcW w:w="4752" w:type="dxa"/>
            <w:shd w:val="clear" w:color="auto" w:fill="F3F3F3"/>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Informazioni verbali o scritte di carattere generale su normativa, tariffe, aliquote, adempimenti, modalità di versamento</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Telefonando, presentando richiesta tramite posta, mail o direttamente allo sportello</w:t>
            </w: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p>
        </w:tc>
      </w:tr>
      <w:tr w:rsidR="00396BF8" w:rsidRPr="00DC776D" w:rsidTr="00542F70">
        <w:trPr>
          <w:trHeight w:val="253"/>
        </w:trPr>
        <w:tc>
          <w:tcPr>
            <w:tcW w:w="4752" w:type="dxa"/>
            <w:shd w:val="clear" w:color="auto" w:fill="F3F3F3"/>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Rimborso</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Presentando formale richiesta entro il termine di 5 anni dal giorno del versamento ovvero da quello in cui è stato definitivamente accertato il diritto alla restituzione.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Alla domanda vanno allegate le ricevute di versamento, documento d’identità del richiedente e tutta la documentazione utile già in possesso del contribuente. </w:t>
            </w: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p>
        </w:tc>
      </w:tr>
      <w:tr w:rsidR="00396BF8" w:rsidRPr="00DC776D" w:rsidTr="00542F70">
        <w:trPr>
          <w:trHeight w:val="253"/>
        </w:trPr>
        <w:tc>
          <w:tcPr>
            <w:tcW w:w="4752" w:type="dxa"/>
            <w:shd w:val="clear" w:color="auto" w:fill="F3F3F3"/>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Versamento</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Mediante il modello F24: presso tutte le Banche, gli uffici postali e le tabaccherie abilitate. Mediante bollettini di c/c o bonifico bancario.</w:t>
            </w: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Poste Italiane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Banche</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Tabaccherie abilitate</w:t>
            </w:r>
          </w:p>
        </w:tc>
      </w:tr>
      <w:tr w:rsidR="00396BF8" w:rsidRPr="00DC776D" w:rsidTr="00542F70">
        <w:trPr>
          <w:trHeight w:val="253"/>
        </w:trPr>
        <w:tc>
          <w:tcPr>
            <w:tcW w:w="4752" w:type="dxa"/>
            <w:shd w:val="clear" w:color="auto" w:fill="F3F3F3"/>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Richiesta di chiarimenti su atti di accertamento</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Telefonando, presentando richiesta tramite posta, mail o direttamente allo sportello.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p>
        </w:tc>
      </w:tr>
      <w:tr w:rsidR="00396BF8" w:rsidRPr="00DC776D" w:rsidTr="00542F70">
        <w:trPr>
          <w:trHeight w:val="253"/>
        </w:trPr>
        <w:tc>
          <w:tcPr>
            <w:tcW w:w="4752" w:type="dxa"/>
            <w:shd w:val="clear" w:color="auto" w:fill="F3F3F3"/>
          </w:tcPr>
          <w:p w:rsidR="00396BF8" w:rsidRPr="00542F70" w:rsidRDefault="00396BF8" w:rsidP="00542F70">
            <w:pPr>
              <w:widowControl/>
              <w:suppressAutoHyphens w:val="0"/>
              <w:autoSpaceDE w:val="0"/>
              <w:adjustRightInd w:val="0"/>
              <w:textAlignment w:val="auto"/>
              <w:rPr>
                <w:rFonts w:ascii="Book Antiqua" w:hAnsi="Book Antiqua" w:cs="Book Antiqua"/>
                <w:b/>
                <w:bCs/>
                <w:color w:val="000000"/>
                <w:kern w:val="0"/>
                <w:lang w:eastAsia="it-IT" w:bidi="ar-SA"/>
              </w:rPr>
            </w:pPr>
            <w:r w:rsidRPr="00542F70">
              <w:rPr>
                <w:rFonts w:ascii="Book Antiqua" w:hAnsi="Book Antiqua" w:cs="Book Antiqua"/>
                <w:b/>
                <w:bCs/>
                <w:color w:val="000000"/>
                <w:kern w:val="0"/>
                <w:sz w:val="22"/>
                <w:szCs w:val="22"/>
                <w:lang w:eastAsia="it-IT" w:bidi="ar-SA"/>
              </w:rPr>
              <w:t>Richiesta di annullamento in sede di autotutela</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Presentando apposita richiesta tramite posta, mail o direttamente allo sportello.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p>
        </w:tc>
      </w:tr>
      <w:tr w:rsidR="00396BF8" w:rsidRPr="00960008" w:rsidTr="00542F70">
        <w:trPr>
          <w:trHeight w:val="253"/>
        </w:trPr>
        <w:tc>
          <w:tcPr>
            <w:tcW w:w="4752"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
                <w:bCs/>
                <w:color w:val="000000"/>
                <w:kern w:val="0"/>
                <w:sz w:val="22"/>
                <w:szCs w:val="22"/>
                <w:lang w:eastAsia="it-IT" w:bidi="ar-SA"/>
              </w:rPr>
            </w:pPr>
            <w:r w:rsidRPr="00960008">
              <w:rPr>
                <w:rFonts w:ascii="Book Antiqua" w:hAnsi="Book Antiqua" w:cs="Book Antiqua"/>
                <w:b/>
                <w:bCs/>
                <w:color w:val="000000"/>
                <w:kern w:val="0"/>
                <w:sz w:val="22"/>
                <w:szCs w:val="22"/>
                <w:lang w:eastAsia="it-IT" w:bidi="ar-SA"/>
              </w:rPr>
              <w:t>Ricorso avverso provvedimento ritenuto illegittimo (contenzioso) – Reclamo/Mediazione</w:t>
            </w:r>
          </w:p>
        </w:tc>
        <w:tc>
          <w:tcPr>
            <w:tcW w:w="5256"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Presentando il ricorso direttamente allo sportello o via pec e successivo deposito, entro 30 giorni, alla Commissione Tributaria per la costituzione in giudizio.  Il ricorso, per le controversie non superiori a € 50.000, produce anche gli effetti di reclamo e può contenere una proposta di mediazione. In ipotesi di reclamo, il termine di 30 giorni per la costituzione in giudizio decorre dalla scadenza del periodo di 90 giorni per la conclusione del procedimento di reclamo.</w:t>
            </w: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Pec: protocollo@pec.comune.pianodisorrento.na.it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Sito internet: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 xml:space="preserve">http://www.comune.pianodisorrento.na.it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Commissione Tributaria Provinciale – Napoli, Via Vicinale S. Maria del Pianto -  (80143)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Tel.  0693830812 Fax  0693837304</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 xml:space="preserve">E-mail (pec): </w:t>
            </w:r>
            <w:r w:rsidRPr="00960008">
              <w:rPr>
                <w:rFonts w:ascii="Book Antiqua" w:hAnsi="Book Antiqua" w:cs="Book Antiqua"/>
                <w:bCs/>
                <w:i/>
                <w:color w:val="000000"/>
                <w:kern w:val="0"/>
                <w:sz w:val="22"/>
                <w:szCs w:val="22"/>
                <w:lang w:eastAsia="it-IT" w:bidi="ar-SA"/>
              </w:rPr>
              <w:t>commtribprvna@pec.finanze.it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Commissione Tributaria Regionale - Via Nuova Poggioreale "Torre 5" – 80143 - Napoli</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Tel.  06 93830811 - Fax  06 93837106</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sz w:val="22"/>
                <w:szCs w:val="22"/>
                <w:lang w:eastAsia="it-IT" w:bidi="ar-SA"/>
              </w:rPr>
            </w:pPr>
            <w:r w:rsidRPr="00960008">
              <w:rPr>
                <w:rFonts w:ascii="Book Antiqua" w:hAnsi="Book Antiqua" w:cs="Book Antiqua"/>
                <w:bCs/>
                <w:color w:val="000000"/>
                <w:kern w:val="0"/>
                <w:sz w:val="22"/>
                <w:szCs w:val="22"/>
                <w:lang w:eastAsia="it-IT" w:bidi="ar-SA"/>
              </w:rPr>
              <w:t xml:space="preserve">E-mail (pec)  </w:t>
            </w:r>
            <w:hyperlink r:id="rId27" w:history="1">
              <w:r w:rsidRPr="00960008">
                <w:rPr>
                  <w:i/>
                  <w:color w:val="000000"/>
                </w:rPr>
                <w:t>CommTribRegNA@pce.finanze.it</w:t>
              </w:r>
            </w:hyperlink>
          </w:p>
        </w:tc>
      </w:tr>
    </w:tbl>
    <w:p w:rsidR="00396BF8" w:rsidRPr="00960008" w:rsidRDefault="00396BF8" w:rsidP="00960008">
      <w:pPr>
        <w:widowControl/>
        <w:suppressAutoHyphens w:val="0"/>
        <w:autoSpaceDE w:val="0"/>
        <w:adjustRightInd w:val="0"/>
        <w:textAlignment w:val="auto"/>
        <w:rPr>
          <w:rFonts w:ascii="Book Antiqua" w:hAnsi="Book Antiqua" w:cs="Book Antiqua"/>
          <w:bCs/>
          <w:color w:val="000000"/>
          <w:kern w:val="0"/>
          <w:sz w:val="22"/>
          <w:szCs w:val="22"/>
          <w:lang w:eastAsia="it-IT" w:bidi="ar-SA"/>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Pr="001F6DE3" w:rsidRDefault="00396BF8" w:rsidP="00AB7E84">
      <w:pPr>
        <w:spacing w:before="94"/>
        <w:ind w:right="15"/>
        <w:rPr>
          <w:b/>
          <w:bCs/>
        </w:rPr>
      </w:pPr>
      <w:r w:rsidRPr="001F6DE3">
        <w:rPr>
          <w:b/>
          <w:bCs/>
        </w:rPr>
        <w:t>RICHIESTA RATEIZZAZIONI TRIBUTI COMUNALI</w:t>
      </w:r>
    </w:p>
    <w:p w:rsidR="00396BF8" w:rsidRPr="001F6DE3" w:rsidRDefault="00396BF8" w:rsidP="00AB7E84">
      <w:pPr>
        <w:spacing w:before="94"/>
        <w:ind w:right="15"/>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5256"/>
        <w:gridCol w:w="4860"/>
      </w:tblGrid>
      <w:tr w:rsidR="00396BF8" w:rsidRPr="001F6DE3" w:rsidTr="00435316">
        <w:trPr>
          <w:trHeight w:val="248"/>
        </w:trPr>
        <w:tc>
          <w:tcPr>
            <w:tcW w:w="4752" w:type="dxa"/>
            <w:shd w:val="clear" w:color="auto" w:fill="E0E0E0"/>
          </w:tcPr>
          <w:p w:rsidR="00396BF8" w:rsidRPr="001F6DE3" w:rsidRDefault="00396BF8" w:rsidP="001F6DE3">
            <w:pPr>
              <w:widowControl/>
              <w:suppressAutoHyphens w:val="0"/>
              <w:autoSpaceDE w:val="0"/>
              <w:adjustRightInd w:val="0"/>
              <w:textAlignment w:val="auto"/>
              <w:rPr>
                <w:rFonts w:ascii="Book Antiqua" w:hAnsi="Book Antiqua" w:cs="Book Antiqua"/>
                <w:color w:val="000000"/>
                <w:kern w:val="0"/>
                <w:lang w:eastAsia="it-IT" w:bidi="ar-SA"/>
              </w:rPr>
            </w:pPr>
            <w:r w:rsidRPr="001F6DE3">
              <w:rPr>
                <w:rFonts w:ascii="Book Antiqua" w:hAnsi="Book Antiqua" w:cs="Book Antiqua"/>
                <w:b/>
                <w:bCs/>
                <w:color w:val="000000"/>
                <w:kern w:val="0"/>
                <w:sz w:val="22"/>
                <w:szCs w:val="22"/>
                <w:lang w:eastAsia="it-IT" w:bidi="ar-SA"/>
              </w:rPr>
              <w:t xml:space="preserve">SERVIZIO EROGATO </w:t>
            </w:r>
          </w:p>
        </w:tc>
        <w:tc>
          <w:tcPr>
            <w:tcW w:w="5256" w:type="dxa"/>
            <w:shd w:val="clear" w:color="auto" w:fill="E0E0E0"/>
          </w:tcPr>
          <w:p w:rsidR="00396BF8" w:rsidRPr="001F6DE3" w:rsidRDefault="00396BF8" w:rsidP="001F6DE3">
            <w:pPr>
              <w:widowControl/>
              <w:suppressAutoHyphens w:val="0"/>
              <w:autoSpaceDE w:val="0"/>
              <w:adjustRightInd w:val="0"/>
              <w:textAlignment w:val="auto"/>
              <w:rPr>
                <w:rFonts w:ascii="Book Antiqua" w:hAnsi="Book Antiqua" w:cs="Book Antiqua"/>
                <w:color w:val="000000"/>
                <w:kern w:val="0"/>
                <w:lang w:eastAsia="it-IT" w:bidi="ar-SA"/>
              </w:rPr>
            </w:pPr>
            <w:r w:rsidRPr="001F6DE3">
              <w:rPr>
                <w:rFonts w:ascii="Book Antiqua" w:hAnsi="Book Antiqua" w:cs="Book Antiqua"/>
                <w:b/>
                <w:bCs/>
                <w:color w:val="000000"/>
                <w:kern w:val="0"/>
                <w:sz w:val="22"/>
                <w:szCs w:val="22"/>
                <w:lang w:eastAsia="it-IT" w:bidi="ar-SA"/>
              </w:rPr>
              <w:t xml:space="preserve">MODALITÀ DI RICHIESTA DEL SERVIZIO </w:t>
            </w:r>
          </w:p>
        </w:tc>
        <w:tc>
          <w:tcPr>
            <w:tcW w:w="4860" w:type="dxa"/>
            <w:shd w:val="clear" w:color="auto" w:fill="E0E0E0"/>
          </w:tcPr>
          <w:p w:rsidR="00396BF8" w:rsidRPr="001F6DE3" w:rsidRDefault="00396BF8" w:rsidP="001F6DE3">
            <w:pPr>
              <w:widowControl/>
              <w:suppressAutoHyphens w:val="0"/>
              <w:autoSpaceDE w:val="0"/>
              <w:adjustRightInd w:val="0"/>
              <w:textAlignment w:val="auto"/>
              <w:rPr>
                <w:rFonts w:ascii="Book Antiqua" w:hAnsi="Book Antiqua" w:cs="Book Antiqua"/>
                <w:color w:val="000000"/>
                <w:kern w:val="0"/>
                <w:lang w:eastAsia="it-IT" w:bidi="ar-SA"/>
              </w:rPr>
            </w:pPr>
            <w:r w:rsidRPr="001F6DE3">
              <w:rPr>
                <w:rFonts w:ascii="Book Antiqua" w:hAnsi="Book Antiqua" w:cs="Book Antiqua"/>
                <w:b/>
                <w:bCs/>
                <w:color w:val="000000"/>
                <w:kern w:val="0"/>
                <w:sz w:val="22"/>
                <w:szCs w:val="22"/>
                <w:lang w:eastAsia="it-IT" w:bidi="ar-SA"/>
              </w:rPr>
              <w:t xml:space="preserve">A CHI RIVOLGERSI </w:t>
            </w:r>
          </w:p>
        </w:tc>
      </w:tr>
      <w:tr w:rsidR="00396BF8" w:rsidRPr="00542F70" w:rsidTr="00435316">
        <w:trPr>
          <w:trHeight w:val="819"/>
        </w:trPr>
        <w:tc>
          <w:tcPr>
            <w:tcW w:w="4752" w:type="dxa"/>
            <w:shd w:val="clear" w:color="auto" w:fill="F3F3F3"/>
          </w:tcPr>
          <w:p w:rsidR="00396BF8" w:rsidRPr="001F6DE3" w:rsidRDefault="00396BF8" w:rsidP="001F6DE3">
            <w:pPr>
              <w:widowControl/>
              <w:suppressAutoHyphens w:val="0"/>
              <w:autoSpaceDE w:val="0"/>
              <w:adjustRightInd w:val="0"/>
              <w:textAlignment w:val="auto"/>
              <w:rPr>
                <w:rFonts w:ascii="Book Antiqua" w:hAnsi="Book Antiqua" w:cs="Book Antiqua"/>
                <w:color w:val="000000"/>
                <w:kern w:val="0"/>
                <w:lang w:eastAsia="it-IT" w:bidi="ar-SA"/>
              </w:rPr>
            </w:pPr>
            <w:r w:rsidRPr="001F6DE3">
              <w:rPr>
                <w:rFonts w:ascii="Book Antiqua" w:hAnsi="Book Antiqua" w:cs="Book Antiqua"/>
                <w:b/>
                <w:bCs/>
                <w:color w:val="000000"/>
                <w:kern w:val="0"/>
                <w:sz w:val="22"/>
                <w:szCs w:val="22"/>
                <w:lang w:eastAsia="it-IT" w:bidi="ar-SA"/>
              </w:rPr>
              <w:t xml:space="preserve">Informazioni verbali o scritte su modalità di rateizzare, adempimenti e modalità di versamento </w:t>
            </w:r>
          </w:p>
        </w:tc>
        <w:tc>
          <w:tcPr>
            <w:tcW w:w="5256" w:type="dxa"/>
            <w:shd w:val="clear" w:color="auto" w:fill="F3F3F3"/>
          </w:tcPr>
          <w:p w:rsidR="00396BF8" w:rsidRPr="001F6DE3" w:rsidRDefault="00396BF8" w:rsidP="001F6DE3">
            <w:pPr>
              <w:widowControl/>
              <w:suppressAutoHyphens w:val="0"/>
              <w:autoSpaceDE w:val="0"/>
              <w:adjustRightInd w:val="0"/>
              <w:textAlignment w:val="auto"/>
              <w:rPr>
                <w:rFonts w:ascii="Book Antiqua" w:hAnsi="Book Antiqua" w:cs="Book Antiqua"/>
                <w:color w:val="000000"/>
                <w:kern w:val="0"/>
                <w:lang w:eastAsia="it-IT" w:bidi="ar-SA"/>
              </w:rPr>
            </w:pPr>
            <w:r w:rsidRPr="001F6DE3">
              <w:rPr>
                <w:rFonts w:ascii="Book Antiqua" w:hAnsi="Book Antiqua" w:cs="Book Antiqua"/>
                <w:color w:val="000000"/>
                <w:kern w:val="0"/>
                <w:sz w:val="22"/>
                <w:szCs w:val="22"/>
                <w:lang w:eastAsia="it-IT" w:bidi="ar-SA"/>
              </w:rPr>
              <w:t xml:space="preserve">Telefonando, rivolgendosi direttamente all’ufficio, presentando richieste scritte tramite posta, fax o e-mail. </w:t>
            </w:r>
          </w:p>
        </w:tc>
        <w:tc>
          <w:tcPr>
            <w:tcW w:w="4860" w:type="dxa"/>
            <w:shd w:val="clear" w:color="auto" w:fill="F3F3F3"/>
          </w:tcPr>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542F70">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542F70" w:rsidRDefault="00396BF8" w:rsidP="00542F70">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p>
        </w:tc>
      </w:tr>
    </w:tbl>
    <w:p w:rsidR="00396BF8" w:rsidRPr="00542F70" w:rsidRDefault="00396BF8" w:rsidP="00AB7E84">
      <w:pPr>
        <w:spacing w:before="94"/>
        <w:ind w:right="15"/>
        <w:rPr>
          <w:b/>
          <w:bCs/>
          <w:sz w:val="23"/>
          <w:szCs w:val="23"/>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p>
    <w:p w:rsidR="00396BF8" w:rsidRDefault="00396BF8" w:rsidP="00AB7E84">
      <w:pPr>
        <w:spacing w:before="94"/>
        <w:ind w:right="15"/>
        <w:rPr>
          <w:b/>
          <w:bCs/>
        </w:rPr>
      </w:pPr>
      <w:r w:rsidRPr="009B0CE0">
        <w:rPr>
          <w:b/>
          <w:bCs/>
        </w:rPr>
        <w:t>RISCOSSIONE COATTIVA</w:t>
      </w:r>
    </w:p>
    <w:p w:rsidR="00396BF8" w:rsidRPr="009B0CE0" w:rsidRDefault="00396BF8" w:rsidP="00AB7E84">
      <w:pPr>
        <w:spacing w:before="94"/>
        <w:ind w:right="15"/>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5220"/>
        <w:gridCol w:w="4860"/>
      </w:tblGrid>
      <w:tr w:rsidR="00396BF8" w:rsidRPr="009B0CE0" w:rsidTr="00435316">
        <w:trPr>
          <w:trHeight w:val="251"/>
        </w:trPr>
        <w:tc>
          <w:tcPr>
            <w:tcW w:w="4788" w:type="dxa"/>
            <w:shd w:val="clear" w:color="auto" w:fill="E0E0E0"/>
          </w:tcPr>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9B0CE0">
              <w:rPr>
                <w:rFonts w:ascii="Book Antiqua" w:hAnsi="Book Antiqua" w:cs="Book Antiqua"/>
                <w:b/>
                <w:bCs/>
                <w:color w:val="000000"/>
                <w:kern w:val="0"/>
                <w:sz w:val="22"/>
                <w:szCs w:val="22"/>
                <w:lang w:eastAsia="it-IT" w:bidi="ar-SA"/>
              </w:rPr>
              <w:t xml:space="preserve">SERVIZIO EROGATO </w:t>
            </w:r>
          </w:p>
        </w:tc>
        <w:tc>
          <w:tcPr>
            <w:tcW w:w="5220" w:type="dxa"/>
            <w:shd w:val="clear" w:color="auto" w:fill="E0E0E0"/>
          </w:tcPr>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9B0CE0">
              <w:rPr>
                <w:rFonts w:ascii="Book Antiqua" w:hAnsi="Book Antiqua" w:cs="Book Antiqua"/>
                <w:b/>
                <w:bCs/>
                <w:color w:val="000000"/>
                <w:kern w:val="0"/>
                <w:sz w:val="22"/>
                <w:szCs w:val="22"/>
                <w:lang w:eastAsia="it-IT" w:bidi="ar-SA"/>
              </w:rPr>
              <w:t xml:space="preserve">MODALITÀ DI RICHIESTA DEL SERVIZIO </w:t>
            </w:r>
          </w:p>
        </w:tc>
        <w:tc>
          <w:tcPr>
            <w:tcW w:w="4860" w:type="dxa"/>
            <w:shd w:val="clear" w:color="auto" w:fill="E0E0E0"/>
          </w:tcPr>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9B0CE0">
              <w:rPr>
                <w:rFonts w:ascii="Book Antiqua" w:hAnsi="Book Antiqua" w:cs="Book Antiqua"/>
                <w:b/>
                <w:bCs/>
                <w:color w:val="000000"/>
                <w:kern w:val="0"/>
                <w:sz w:val="22"/>
                <w:szCs w:val="22"/>
                <w:lang w:eastAsia="it-IT" w:bidi="ar-SA"/>
              </w:rPr>
              <w:t xml:space="preserve">A CHI RIVOLGERSI </w:t>
            </w:r>
          </w:p>
        </w:tc>
      </w:tr>
      <w:tr w:rsidR="00396BF8" w:rsidRPr="001E1DD6" w:rsidTr="00435316">
        <w:trPr>
          <w:trHeight w:val="808"/>
        </w:trPr>
        <w:tc>
          <w:tcPr>
            <w:tcW w:w="4788" w:type="dxa"/>
            <w:shd w:val="clear" w:color="auto" w:fill="F3F3F3"/>
          </w:tcPr>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9B0CE0">
              <w:rPr>
                <w:rFonts w:ascii="Book Antiqua" w:hAnsi="Book Antiqua" w:cs="Book Antiqua"/>
                <w:b/>
                <w:bCs/>
                <w:color w:val="000000"/>
                <w:kern w:val="0"/>
                <w:sz w:val="22"/>
                <w:szCs w:val="22"/>
                <w:lang w:eastAsia="it-IT" w:bidi="ar-SA"/>
              </w:rPr>
              <w:t xml:space="preserve">Informazioni verbali o scritte su normativa, adempimenti e modalità di versamento </w:t>
            </w:r>
          </w:p>
        </w:tc>
        <w:tc>
          <w:tcPr>
            <w:tcW w:w="5220" w:type="dxa"/>
            <w:shd w:val="clear" w:color="auto" w:fill="F3F3F3"/>
          </w:tcPr>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9B0CE0">
              <w:rPr>
                <w:rFonts w:ascii="Book Antiqua" w:hAnsi="Book Antiqua" w:cs="Book Antiqua"/>
                <w:color w:val="000000"/>
                <w:kern w:val="0"/>
                <w:sz w:val="22"/>
                <w:szCs w:val="22"/>
                <w:lang w:eastAsia="it-IT" w:bidi="ar-SA"/>
              </w:rPr>
              <w:t xml:space="preserve">Telefonando, rivolgendosi direttamente all’ufficio, presentando richieste scritte tramite posta, fax o e-mail. </w:t>
            </w:r>
          </w:p>
        </w:tc>
        <w:tc>
          <w:tcPr>
            <w:tcW w:w="4860" w:type="dxa"/>
            <w:shd w:val="clear" w:color="auto" w:fill="F3F3F3"/>
          </w:tcPr>
          <w:p w:rsidR="00396BF8" w:rsidRPr="00960008" w:rsidRDefault="00396BF8" w:rsidP="001E1DD6">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 xml:space="preserve">Ufficio Tributi – Piazza Cota </w:t>
            </w:r>
          </w:p>
          <w:p w:rsidR="00396BF8" w:rsidRPr="00960008" w:rsidRDefault="00396BF8" w:rsidP="001E1DD6">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Tel. 081-5344406 – 081-5344455</w:t>
            </w:r>
          </w:p>
          <w:p w:rsidR="00396BF8" w:rsidRPr="00960008" w:rsidRDefault="00396BF8" w:rsidP="001E1DD6">
            <w:pPr>
              <w:widowControl/>
              <w:suppressAutoHyphens w:val="0"/>
              <w:autoSpaceDE w:val="0"/>
              <w:adjustRightInd w:val="0"/>
              <w:textAlignment w:val="auto"/>
              <w:rPr>
                <w:rFonts w:ascii="Book Antiqua" w:hAnsi="Book Antiqua" w:cs="Book Antiqua"/>
                <w:bCs/>
                <w:color w:val="000000"/>
                <w:kern w:val="0"/>
                <w:lang w:val="fr-FR" w:eastAsia="it-IT" w:bidi="ar-SA"/>
              </w:rPr>
            </w:pPr>
            <w:r w:rsidRPr="00960008">
              <w:rPr>
                <w:rFonts w:ascii="Book Antiqua" w:hAnsi="Book Antiqua" w:cs="Book Antiqua"/>
                <w:bCs/>
                <w:color w:val="000000"/>
                <w:kern w:val="0"/>
                <w:sz w:val="22"/>
                <w:szCs w:val="22"/>
                <w:lang w:val="fr-FR" w:eastAsia="it-IT" w:bidi="ar-SA"/>
              </w:rPr>
              <w:t>Mail: tributi@comune.pianodisorrento.na.it</w:t>
            </w:r>
          </w:p>
          <w:p w:rsidR="00396BF8" w:rsidRPr="00960008" w:rsidRDefault="00396BF8" w:rsidP="001E1DD6">
            <w:pPr>
              <w:widowControl/>
              <w:suppressAutoHyphens w:val="0"/>
              <w:autoSpaceDE w:val="0"/>
              <w:adjustRightInd w:val="0"/>
              <w:textAlignment w:val="auto"/>
              <w:rPr>
                <w:rFonts w:ascii="Book Antiqua" w:hAnsi="Book Antiqua" w:cs="Book Antiqua"/>
                <w:bCs/>
                <w:color w:val="000000"/>
                <w:kern w:val="0"/>
                <w:lang w:eastAsia="it-IT" w:bidi="ar-SA"/>
              </w:rPr>
            </w:pPr>
            <w:r w:rsidRPr="00960008">
              <w:rPr>
                <w:rFonts w:ascii="Book Antiqua" w:hAnsi="Book Antiqua" w:cs="Book Antiqua"/>
                <w:bCs/>
                <w:color w:val="000000"/>
                <w:kern w:val="0"/>
                <w:sz w:val="22"/>
                <w:szCs w:val="22"/>
                <w:lang w:eastAsia="it-IT" w:bidi="ar-SA"/>
              </w:rPr>
              <w:t>Sito internet:</w:t>
            </w:r>
          </w:p>
          <w:p w:rsidR="00396BF8" w:rsidRPr="001E1DD6" w:rsidRDefault="00396BF8" w:rsidP="001E1DD6">
            <w:pPr>
              <w:widowControl/>
              <w:suppressAutoHyphens w:val="0"/>
              <w:autoSpaceDE w:val="0"/>
              <w:adjustRightInd w:val="0"/>
              <w:textAlignment w:val="auto"/>
              <w:rPr>
                <w:rFonts w:ascii="Book Antiqua" w:hAnsi="Book Antiqua" w:cs="Book Antiqua"/>
                <w:color w:val="000000"/>
                <w:kern w:val="0"/>
                <w:lang w:eastAsia="it-IT" w:bidi="ar-SA"/>
              </w:rPr>
            </w:pPr>
            <w:r w:rsidRPr="00960008">
              <w:rPr>
                <w:rFonts w:ascii="Book Antiqua" w:hAnsi="Book Antiqua" w:cs="Book Antiqua"/>
                <w:bCs/>
                <w:color w:val="000000"/>
                <w:kern w:val="0"/>
                <w:sz w:val="22"/>
                <w:szCs w:val="22"/>
                <w:lang w:eastAsia="it-IT" w:bidi="ar-SA"/>
              </w:rPr>
              <w:t>http://www.comune.pianodisorrento.na.it</w:t>
            </w:r>
            <w:r w:rsidRPr="001E1DD6">
              <w:rPr>
                <w:rFonts w:ascii="Book Antiqua" w:hAnsi="Book Antiqua" w:cs="Book Antiqua"/>
                <w:color w:val="000000"/>
                <w:kern w:val="0"/>
                <w:sz w:val="22"/>
                <w:szCs w:val="22"/>
                <w:lang w:eastAsia="it-IT" w:bidi="ar-SA"/>
              </w:rPr>
              <w:t xml:space="preserve"> </w:t>
            </w:r>
          </w:p>
        </w:tc>
      </w:tr>
      <w:tr w:rsidR="00396BF8" w:rsidRPr="009B0CE0" w:rsidTr="00435316">
        <w:trPr>
          <w:trHeight w:val="527"/>
        </w:trPr>
        <w:tc>
          <w:tcPr>
            <w:tcW w:w="14868" w:type="dxa"/>
            <w:gridSpan w:val="3"/>
            <w:shd w:val="clear" w:color="auto" w:fill="F3F3F3"/>
          </w:tcPr>
          <w:p w:rsidR="00396BF8" w:rsidRPr="00960008" w:rsidRDefault="00396BF8" w:rsidP="009B0CE0">
            <w:pPr>
              <w:widowControl/>
              <w:suppressAutoHyphens w:val="0"/>
              <w:autoSpaceDE w:val="0"/>
              <w:adjustRightInd w:val="0"/>
              <w:textAlignment w:val="auto"/>
              <w:rPr>
                <w:rFonts w:ascii="Book Antiqua" w:hAnsi="Book Antiqua" w:cs="Book Antiqua"/>
                <w:b/>
                <w:color w:val="000000"/>
                <w:kern w:val="0"/>
                <w:lang w:eastAsia="it-IT" w:bidi="ar-SA"/>
              </w:rPr>
            </w:pPr>
            <w:r w:rsidRPr="00960008">
              <w:rPr>
                <w:rFonts w:ascii="Book Antiqua" w:hAnsi="Book Antiqua" w:cs="Book Antiqua"/>
                <w:b/>
                <w:color w:val="000000"/>
                <w:kern w:val="0"/>
                <w:sz w:val="22"/>
                <w:szCs w:val="22"/>
                <w:lang w:eastAsia="it-IT" w:bidi="ar-SA"/>
              </w:rPr>
              <w:t xml:space="preserve">Sportelli di Agenzia delle Entrate-Riscossione </w:t>
            </w:r>
          </w:p>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r w:rsidRPr="001E1DD6">
              <w:rPr>
                <w:rFonts w:ascii="Book Antiqua" w:hAnsi="Book Antiqua" w:cs="Book Antiqua"/>
                <w:color w:val="000000"/>
                <w:kern w:val="0"/>
                <w:sz w:val="22"/>
                <w:szCs w:val="22"/>
                <w:lang w:eastAsia="it-IT" w:bidi="ar-SA"/>
              </w:rPr>
              <w:t>Via Regina Margherita</w:t>
            </w:r>
            <w:r w:rsidRPr="009B0CE0">
              <w:rPr>
                <w:rFonts w:ascii="Book Antiqua" w:hAnsi="Book Antiqua" w:cs="Book Antiqua"/>
                <w:color w:val="000000"/>
                <w:kern w:val="0"/>
                <w:sz w:val="22"/>
                <w:szCs w:val="22"/>
                <w:lang w:eastAsia="it-IT" w:bidi="ar-SA"/>
              </w:rPr>
              <w:t>,</w:t>
            </w:r>
            <w:r>
              <w:rPr>
                <w:rFonts w:ascii="Book Antiqua" w:hAnsi="Book Antiqua" w:cs="Book Antiqua"/>
                <w:color w:val="000000"/>
                <w:kern w:val="0"/>
                <w:sz w:val="22"/>
                <w:szCs w:val="22"/>
                <w:lang w:eastAsia="it-IT" w:bidi="ar-SA"/>
              </w:rPr>
              <w:t xml:space="preserve"> Angolo Via Romanelli –</w:t>
            </w:r>
            <w:r w:rsidRPr="009B0CE0">
              <w:rPr>
                <w:rFonts w:ascii="Book Antiqua" w:hAnsi="Book Antiqua" w:cs="Book Antiqua"/>
                <w:color w:val="000000"/>
                <w:kern w:val="0"/>
                <w:sz w:val="22"/>
                <w:szCs w:val="22"/>
                <w:lang w:eastAsia="it-IT" w:bidi="ar-SA"/>
              </w:rPr>
              <w:t xml:space="preserve"> </w:t>
            </w:r>
            <w:r>
              <w:rPr>
                <w:rFonts w:ascii="Book Antiqua" w:hAnsi="Book Antiqua" w:cs="Book Antiqua"/>
                <w:color w:val="000000"/>
                <w:kern w:val="0"/>
                <w:sz w:val="22"/>
                <w:szCs w:val="22"/>
                <w:lang w:eastAsia="it-IT" w:bidi="ar-SA"/>
              </w:rPr>
              <w:t xml:space="preserve">80053 Castellammare di Stabia (NA) </w:t>
            </w:r>
            <w:r w:rsidRPr="009B0CE0">
              <w:rPr>
                <w:rFonts w:ascii="Book Antiqua" w:hAnsi="Book Antiqua" w:cs="Book Antiqua"/>
                <w:color w:val="000000"/>
                <w:kern w:val="0"/>
                <w:sz w:val="22"/>
                <w:szCs w:val="22"/>
                <w:lang w:eastAsia="it-IT" w:bidi="ar-SA"/>
              </w:rPr>
              <w:t xml:space="preserve"> </w:t>
            </w:r>
          </w:p>
          <w:p w:rsidR="00396BF8" w:rsidRPr="009B0CE0" w:rsidRDefault="00396BF8" w:rsidP="009B0CE0">
            <w:pPr>
              <w:widowControl/>
              <w:suppressAutoHyphens w:val="0"/>
              <w:autoSpaceDE w:val="0"/>
              <w:adjustRightInd w:val="0"/>
              <w:textAlignment w:val="auto"/>
              <w:rPr>
                <w:rFonts w:ascii="Book Antiqua" w:hAnsi="Book Antiqua" w:cs="Book Antiqua"/>
                <w:color w:val="000000"/>
                <w:kern w:val="0"/>
                <w:lang w:eastAsia="it-IT" w:bidi="ar-SA"/>
              </w:rPr>
            </w:pPr>
          </w:p>
        </w:tc>
      </w:tr>
    </w:tbl>
    <w:p w:rsidR="00396BF8" w:rsidRDefault="00396BF8" w:rsidP="00AB7E84">
      <w:pPr>
        <w:spacing w:before="94"/>
        <w:ind w:right="15"/>
        <w:rPr>
          <w:rFonts w:ascii="Book Antiqua" w:hAnsi="Book Antiqua"/>
          <w:b/>
          <w:color w:val="FF0000"/>
        </w:rPr>
      </w:pPr>
    </w:p>
    <w:p w:rsidR="00396BF8" w:rsidRDefault="00396BF8" w:rsidP="00C30110">
      <w:pPr>
        <w:spacing w:before="94"/>
        <w:ind w:right="15"/>
        <w:rPr>
          <w:rFonts w:ascii="Book Antiqua" w:hAnsi="Book Antiqua"/>
          <w:b/>
        </w:rPr>
      </w:pPr>
    </w:p>
    <w:p w:rsidR="00396BF8" w:rsidRDefault="00396BF8" w:rsidP="00C30110">
      <w:pPr>
        <w:spacing w:before="94"/>
        <w:ind w:right="15"/>
        <w:rPr>
          <w:rFonts w:ascii="Book Antiqua" w:hAnsi="Book Antiqua"/>
          <w:b/>
        </w:rPr>
        <w:sectPr w:rsidR="00396BF8" w:rsidSect="009347D2">
          <w:pgSz w:w="16838" w:h="11906" w:orient="landscape"/>
          <w:pgMar w:top="1134" w:right="1134" w:bottom="1134" w:left="1134" w:header="567" w:footer="567" w:gutter="0"/>
          <w:cols w:space="720"/>
          <w:docGrid w:linePitch="326"/>
        </w:sectPr>
      </w:pPr>
    </w:p>
    <w:p w:rsidR="00396BF8" w:rsidRPr="00C57145" w:rsidRDefault="00396BF8" w:rsidP="00370348">
      <w:pPr>
        <w:pStyle w:val="Heading1"/>
        <w:numPr>
          <w:ilvl w:val="0"/>
          <w:numId w:val="3"/>
        </w:numPr>
        <w:spacing w:before="90"/>
        <w:ind w:left="284" w:right="15" w:hanging="284"/>
        <w:rPr>
          <w:rFonts w:ascii="Book Antiqua" w:hAnsi="Book Antiqua"/>
        </w:rPr>
      </w:pPr>
      <w:r w:rsidRPr="00C57145">
        <w:rPr>
          <w:rFonts w:ascii="Book Antiqua" w:hAnsi="Book Antiqua"/>
        </w:rPr>
        <w:t>- Gli standard di qualità garantiti</w:t>
      </w:r>
    </w:p>
    <w:p w:rsidR="00396BF8" w:rsidRPr="00C57145" w:rsidRDefault="00396BF8" w:rsidP="00235D8E">
      <w:pPr>
        <w:pStyle w:val="BodyText"/>
        <w:ind w:right="15"/>
        <w:rPr>
          <w:rFonts w:ascii="Book Antiqua" w:hAnsi="Book Antiqua"/>
          <w:b/>
        </w:rPr>
      </w:pPr>
    </w:p>
    <w:p w:rsidR="00396BF8" w:rsidRPr="00C57145" w:rsidRDefault="00396BF8" w:rsidP="00235D8E">
      <w:pPr>
        <w:pStyle w:val="BodyText"/>
        <w:ind w:right="15"/>
        <w:jc w:val="both"/>
        <w:rPr>
          <w:rFonts w:ascii="Book Antiqua" w:hAnsi="Book Antiqua"/>
        </w:rPr>
      </w:pPr>
      <w:r w:rsidRPr="00C57145">
        <w:rPr>
          <w:rFonts w:ascii="Book Antiqua" w:hAnsi="Book Antiqua"/>
        </w:rPr>
        <w:t>L’Ufficio Tributi si impegna a garantire la correttezza, la completezza e la chiarezza delle informazioni fornite allo sportello, telefonicamente e sul sito Internet; le medesime caratteristiche sono garantite anche nella modulistica distribuita presso gli uffici stessi e disponibile sul sito.</w:t>
      </w:r>
    </w:p>
    <w:p w:rsidR="00396BF8" w:rsidRPr="00C57145" w:rsidRDefault="00396BF8" w:rsidP="00235D8E">
      <w:pPr>
        <w:pStyle w:val="BodyText"/>
        <w:ind w:right="15"/>
        <w:rPr>
          <w:rFonts w:ascii="Book Antiqua" w:hAnsi="Book Antiqua"/>
        </w:rPr>
      </w:pPr>
    </w:p>
    <w:p w:rsidR="00396BF8" w:rsidRPr="00C57145" w:rsidRDefault="00396BF8" w:rsidP="00235D8E">
      <w:pPr>
        <w:pStyle w:val="BodyText"/>
        <w:ind w:right="15"/>
        <w:jc w:val="both"/>
        <w:rPr>
          <w:rFonts w:ascii="Book Antiqua" w:hAnsi="Book Antiqua"/>
        </w:rPr>
      </w:pPr>
      <w:r w:rsidRPr="00C57145">
        <w:rPr>
          <w:rFonts w:ascii="Book Antiqua" w:hAnsi="Book Antiqua"/>
        </w:rPr>
        <w:t>Gli addetti operano con la massima cortesia e disponibilità all’ascolto degli utenti con l’impegno di agevolare questi ultimi nell’adempimento degli obblighi tributari e nell’esercizio dei diritti loro riconosciuti dalla legge o dai regolamenti.</w:t>
      </w:r>
    </w:p>
    <w:p w:rsidR="00396BF8" w:rsidRPr="00C57145" w:rsidRDefault="00396BF8" w:rsidP="00235D8E">
      <w:pPr>
        <w:pStyle w:val="BodyText"/>
        <w:ind w:right="15"/>
        <w:rPr>
          <w:rFonts w:ascii="Book Antiqua" w:hAnsi="Book Antiqua"/>
        </w:rPr>
      </w:pPr>
    </w:p>
    <w:p w:rsidR="00396BF8" w:rsidRPr="00C57145" w:rsidRDefault="00396BF8" w:rsidP="001047AB">
      <w:pPr>
        <w:pStyle w:val="BodyText"/>
        <w:ind w:right="15"/>
        <w:jc w:val="both"/>
        <w:rPr>
          <w:rFonts w:ascii="Book Antiqua" w:hAnsi="Book Antiqua"/>
        </w:rPr>
      </w:pPr>
      <w:r w:rsidRPr="00C57145">
        <w:rPr>
          <w:rFonts w:ascii="Book Antiqua" w:hAnsi="Book Antiqua"/>
        </w:rPr>
        <w:t>L’orario di apertura al pubblico dell’ufficio</w:t>
      </w:r>
      <w:r>
        <w:rPr>
          <w:rFonts w:ascii="Book Antiqua" w:hAnsi="Book Antiqua"/>
        </w:rPr>
        <w:t xml:space="preserve">, compatibilmente con le risorse umane assegnate, </w:t>
      </w:r>
      <w:r w:rsidRPr="00C57145">
        <w:rPr>
          <w:rFonts w:ascii="Book Antiqua" w:hAnsi="Book Antiqua"/>
        </w:rPr>
        <w:t xml:space="preserve"> è articolato in modo da consentire la più ampia soddisfazione possibile delle esigenze dell’utenza. </w:t>
      </w:r>
    </w:p>
    <w:p w:rsidR="00396BF8" w:rsidRPr="00C57145" w:rsidRDefault="00396BF8" w:rsidP="00235D8E">
      <w:pPr>
        <w:pStyle w:val="BodyText"/>
        <w:ind w:right="15"/>
        <w:rPr>
          <w:rFonts w:ascii="Book Antiqua" w:hAnsi="Book Antiqua"/>
        </w:rPr>
      </w:pPr>
    </w:p>
    <w:p w:rsidR="00396BF8" w:rsidRPr="00C57145" w:rsidRDefault="00396BF8" w:rsidP="00235D8E">
      <w:pPr>
        <w:pStyle w:val="BodyText"/>
        <w:ind w:right="15"/>
        <w:jc w:val="both"/>
        <w:rPr>
          <w:rFonts w:ascii="Book Antiqua" w:hAnsi="Book Antiqua"/>
        </w:rPr>
      </w:pPr>
      <w:r w:rsidRPr="00C57145">
        <w:rPr>
          <w:rFonts w:ascii="Book Antiqua" w:hAnsi="Book Antiqua"/>
        </w:rPr>
        <w:t xml:space="preserve">Per garantire che i servizi descritti nella presente “Carta” vengano erogati in modo ottimale sono state individuate delle </w:t>
      </w:r>
      <w:r w:rsidRPr="00E80FEF">
        <w:rPr>
          <w:rFonts w:ascii="Book Antiqua" w:hAnsi="Book Antiqua"/>
          <w:b/>
        </w:rPr>
        <w:t>prestazioni-tipo</w:t>
      </w:r>
      <w:r w:rsidRPr="00C57145">
        <w:rPr>
          <w:rFonts w:ascii="Book Antiqua" w:hAnsi="Book Antiqua"/>
          <w:b/>
        </w:rPr>
        <w:t xml:space="preserve"> </w:t>
      </w:r>
      <w:r w:rsidRPr="00C57145">
        <w:rPr>
          <w:rFonts w:ascii="Book Antiqua" w:hAnsi="Book Antiqua"/>
        </w:rPr>
        <w:t>a cui sono stati associati degli indicatori (</w:t>
      </w:r>
      <w:r w:rsidRPr="00C57145">
        <w:rPr>
          <w:rFonts w:ascii="Book Antiqua" w:hAnsi="Book Antiqua"/>
          <w:i/>
        </w:rPr>
        <w:t>standard</w:t>
      </w:r>
      <w:r w:rsidRPr="00C57145">
        <w:rPr>
          <w:rFonts w:ascii="Book Antiqua" w:hAnsi="Book Antiqua"/>
        </w:rPr>
        <w:t>) che esprimono il termine massimo in cui l’ufficio si impegna a concludere il procedimento nel presupposto che l’istanza sia stata presentata completa.</w:t>
      </w:r>
    </w:p>
    <w:p w:rsidR="00396BF8" w:rsidRPr="00C57145" w:rsidRDefault="00396BF8" w:rsidP="00235D8E">
      <w:pPr>
        <w:pStyle w:val="BodyText"/>
        <w:ind w:right="15"/>
        <w:rPr>
          <w:rFonts w:ascii="Book Antiqua" w:hAnsi="Book Antiqua"/>
        </w:rPr>
      </w:pPr>
    </w:p>
    <w:p w:rsidR="00396BF8" w:rsidRPr="00C57145" w:rsidRDefault="00396BF8" w:rsidP="00235D8E">
      <w:pPr>
        <w:pStyle w:val="BodyText"/>
        <w:ind w:right="15"/>
        <w:jc w:val="both"/>
        <w:rPr>
          <w:rFonts w:ascii="Book Antiqua" w:hAnsi="Book Antiqua"/>
        </w:rPr>
      </w:pPr>
      <w:r w:rsidRPr="00C57145">
        <w:rPr>
          <w:rFonts w:ascii="Book Antiqua" w:hAnsi="Book Antiqua"/>
        </w:rPr>
        <w:t>Qualora l’utente invii la documentazione incompleta o inesatta, rallentando in tal modo il procedimento, l’ufficio si impegna ad informarlo sullo stato della pratica al fine di trovare una rapida soluzione. A questo proposito, il responsabile del procedimento si impegna, in casi</w:t>
      </w:r>
      <w:r w:rsidRPr="00C57145">
        <w:rPr>
          <w:rFonts w:ascii="Book Antiqua" w:hAnsi="Book Antiqua"/>
          <w:spacing w:val="32"/>
        </w:rPr>
        <w:t xml:space="preserve"> </w:t>
      </w:r>
      <w:r w:rsidRPr="00C57145">
        <w:rPr>
          <w:rFonts w:ascii="Book Antiqua" w:hAnsi="Book Antiqua"/>
        </w:rPr>
        <w:t>di particolare complessità, a convocare l’utente, anche telefonicamente, per una più rapida risoluzione dei problemi</w:t>
      </w:r>
      <w:r w:rsidRPr="00C57145">
        <w:rPr>
          <w:rFonts w:ascii="Book Antiqua" w:hAnsi="Book Antiqua"/>
          <w:spacing w:val="-1"/>
        </w:rPr>
        <w:t xml:space="preserve"> </w:t>
      </w:r>
      <w:r w:rsidRPr="00C57145">
        <w:rPr>
          <w:rFonts w:ascii="Book Antiqua" w:hAnsi="Book Antiqua"/>
        </w:rPr>
        <w:t>riscontrati.</w:t>
      </w:r>
    </w:p>
    <w:p w:rsidR="00396BF8" w:rsidRPr="00C57145" w:rsidRDefault="00396BF8" w:rsidP="00235D8E">
      <w:pPr>
        <w:pStyle w:val="BodyText"/>
        <w:ind w:right="15"/>
        <w:rPr>
          <w:rFonts w:ascii="Book Antiqua" w:hAnsi="Book Antiqua"/>
        </w:rPr>
      </w:pPr>
    </w:p>
    <w:p w:rsidR="00396BF8" w:rsidRDefault="00396BF8" w:rsidP="00C4176B">
      <w:pPr>
        <w:suppressAutoHyphens w:val="0"/>
        <w:jc w:val="both"/>
        <w:rPr>
          <w:rFonts w:ascii="Book Antiqua" w:hAnsi="Book Antiqua"/>
          <w:color w:val="FF0000"/>
        </w:rPr>
      </w:pPr>
      <w:r w:rsidRPr="003447AF">
        <w:rPr>
          <w:rFonts w:ascii="Book Antiqua" w:hAnsi="Book Antiqua" w:cs="Times New Roman"/>
          <w:kern w:val="0"/>
          <w:lang w:eastAsia="it-IT" w:bidi="ar-SA"/>
        </w:rPr>
        <w:t>La tabella che segue individua i servizi-tipo erogati dall’ufficio con i relativi standard di legge –ove previsti -e di impegno. Gli utenti possono, in tal modo, verificare se i servizi offerti dagli uffici rispettano la qualità promessa. Nel caso in cui lo standard garantito non venga rispettato, gli utenti possono presentare reclamo con le modalità indicate al successivo</w:t>
      </w:r>
      <w:r>
        <w:rPr>
          <w:rFonts w:ascii="Book Antiqua" w:hAnsi="Book Antiqua" w:cs="Times New Roman"/>
          <w:kern w:val="0"/>
          <w:lang w:eastAsia="it-IT" w:bidi="ar-SA"/>
        </w:rPr>
        <w:t xml:space="preserve"> </w:t>
      </w:r>
      <w:r w:rsidRPr="003447AF">
        <w:rPr>
          <w:rFonts w:ascii="Book Antiqua" w:hAnsi="Book Antiqua" w:cs="Times New Roman"/>
          <w:kern w:val="0"/>
          <w:lang w:eastAsia="it-IT" w:bidi="ar-SA"/>
        </w:rPr>
        <w:t>capitolo</w:t>
      </w:r>
      <w:r>
        <w:rPr>
          <w:rFonts w:ascii="Book Antiqua" w:hAnsi="Book Antiqua"/>
          <w:color w:val="FF0000"/>
        </w:rPr>
        <w:t>.</w:t>
      </w:r>
    </w:p>
    <w:p w:rsidR="00396BF8" w:rsidRDefault="00396BF8" w:rsidP="00C4176B">
      <w:pPr>
        <w:suppressAutoHyphens w:val="0"/>
        <w:jc w:val="both"/>
        <w:rPr>
          <w:rFonts w:ascii="Book Antiqua" w:hAnsi="Book Antiqua"/>
          <w:color w:val="FF0000"/>
        </w:rPr>
      </w:pPr>
    </w:p>
    <w:p w:rsidR="00396BF8" w:rsidRDefault="00396BF8" w:rsidP="00C4176B">
      <w:pPr>
        <w:suppressAutoHyphens w:val="0"/>
        <w:jc w:val="both"/>
        <w:rPr>
          <w:rFonts w:ascii="Book Antiqua" w:hAnsi="Book Antiqua"/>
          <w:color w:val="FF0000"/>
        </w:rPr>
      </w:pPr>
    </w:p>
    <w:p w:rsidR="00396BF8" w:rsidRPr="00C4176B" w:rsidRDefault="00396BF8" w:rsidP="00C4176B">
      <w:pPr>
        <w:suppressAutoHyphens w:val="0"/>
        <w:jc w:val="both"/>
        <w:rPr>
          <w:rFonts w:ascii="Book Antiqua" w:hAnsi="Book Antiqua"/>
          <w:color w:val="FF0000"/>
        </w:rPr>
        <w:sectPr w:rsidR="00396BF8" w:rsidRPr="00C4176B" w:rsidSect="009347D2">
          <w:pgSz w:w="11900" w:h="16840"/>
          <w:pgMar w:top="1134" w:right="1134" w:bottom="1134" w:left="1134" w:header="0" w:footer="1085" w:gutter="0"/>
          <w:cols w:space="720"/>
        </w:sectPr>
      </w:pPr>
    </w:p>
    <w:p w:rsidR="00396BF8" w:rsidRDefault="00396BF8" w:rsidP="00235D8E">
      <w:pPr>
        <w:suppressAutoHyphens w:val="0"/>
        <w:rPr>
          <w:rFonts w:ascii="Book Antiqua" w:hAnsi="Book Antiqua"/>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5256"/>
        <w:gridCol w:w="4860"/>
      </w:tblGrid>
      <w:tr w:rsidR="00396BF8" w:rsidRPr="00542F70" w:rsidTr="00F205D9">
        <w:trPr>
          <w:trHeight w:val="253"/>
        </w:trPr>
        <w:tc>
          <w:tcPr>
            <w:tcW w:w="4752" w:type="dxa"/>
            <w:shd w:val="clear" w:color="auto" w:fill="D9D9D9"/>
          </w:tcPr>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r>
              <w:rPr>
                <w:rFonts w:ascii="Book Antiqua" w:hAnsi="Book Antiqua" w:cs="Book Antiqua"/>
                <w:b/>
                <w:bCs/>
                <w:color w:val="000000"/>
                <w:kern w:val="0"/>
                <w:sz w:val="22"/>
                <w:szCs w:val="22"/>
                <w:lang w:eastAsia="it-IT" w:bidi="ar-SA"/>
              </w:rPr>
              <w:t>PRESTAZIONE</w:t>
            </w:r>
          </w:p>
        </w:tc>
        <w:tc>
          <w:tcPr>
            <w:tcW w:w="5256" w:type="dxa"/>
            <w:shd w:val="clear" w:color="auto" w:fill="D9D9D9"/>
          </w:tcPr>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r>
              <w:rPr>
                <w:rFonts w:ascii="Book Antiqua" w:hAnsi="Book Antiqua" w:cs="Book Antiqua"/>
                <w:b/>
                <w:bCs/>
                <w:color w:val="000000"/>
                <w:kern w:val="0"/>
                <w:sz w:val="22"/>
                <w:szCs w:val="22"/>
                <w:lang w:eastAsia="it-IT" w:bidi="ar-SA"/>
              </w:rPr>
              <w:t>TERMINE DI LEGGE</w:t>
            </w:r>
          </w:p>
        </w:tc>
        <w:tc>
          <w:tcPr>
            <w:tcW w:w="4860" w:type="dxa"/>
            <w:shd w:val="clear" w:color="auto" w:fill="D9D9D9"/>
          </w:tcPr>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r>
              <w:rPr>
                <w:rFonts w:ascii="Book Antiqua" w:hAnsi="Book Antiqua" w:cs="Book Antiqua"/>
                <w:b/>
                <w:bCs/>
                <w:color w:val="000000"/>
                <w:kern w:val="0"/>
                <w:sz w:val="22"/>
                <w:szCs w:val="22"/>
                <w:lang w:eastAsia="it-IT" w:bidi="ar-SA"/>
              </w:rPr>
              <w:t>TERMINE DI IMPEGNO</w:t>
            </w:r>
          </w:p>
        </w:tc>
      </w:tr>
      <w:tr w:rsidR="00396BF8" w:rsidRPr="00542F70" w:rsidTr="00F205D9">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Rilascio di informazioni di carattere generale (con riguardo a tariffe, scadenze, adempimenti)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5256" w:type="dxa"/>
            <w:shd w:val="clear" w:color="auto" w:fill="F3F3F3"/>
          </w:tcPr>
          <w:p w:rsidR="00396BF8" w:rsidRDefault="00396BF8" w:rsidP="00CE15B7">
            <w:pPr>
              <w:pStyle w:val="Default"/>
              <w:rPr>
                <w:sz w:val="20"/>
                <w:szCs w:val="20"/>
              </w:rPr>
            </w:pPr>
            <w:r>
              <w:rPr>
                <w:sz w:val="20"/>
                <w:szCs w:val="20"/>
              </w:rPr>
              <w:t xml:space="preserve">Non specificato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CE15B7">
            <w:pPr>
              <w:pStyle w:val="Default"/>
              <w:rPr>
                <w:sz w:val="20"/>
                <w:szCs w:val="20"/>
              </w:rPr>
            </w:pPr>
            <w:r>
              <w:rPr>
                <w:sz w:val="20"/>
                <w:szCs w:val="20"/>
              </w:rPr>
              <w:t xml:space="preserve">In tempo reale nel caso di richiesta effettuata telefonicamente o direttamente allo sportello; entro 10 giorni lavorativi se presentata per posta o posta elettronica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r>
      <w:tr w:rsidR="00396BF8" w:rsidRPr="00542F70" w:rsidTr="00F205D9">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Rilascio di informazioni relative alla specifica situazione del contribuente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5256" w:type="dxa"/>
            <w:shd w:val="clear" w:color="auto" w:fill="F3F3F3"/>
          </w:tcPr>
          <w:p w:rsidR="00396BF8" w:rsidRDefault="00396BF8" w:rsidP="00CE15B7">
            <w:pPr>
              <w:pStyle w:val="Default"/>
              <w:rPr>
                <w:sz w:val="20"/>
                <w:szCs w:val="20"/>
              </w:rPr>
            </w:pPr>
            <w:r>
              <w:rPr>
                <w:sz w:val="20"/>
                <w:szCs w:val="20"/>
              </w:rPr>
              <w:t xml:space="preserve">Non specificato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783DED">
            <w:pPr>
              <w:pStyle w:val="Default"/>
              <w:rPr>
                <w:sz w:val="20"/>
                <w:szCs w:val="20"/>
              </w:rPr>
            </w:pPr>
            <w:r>
              <w:rPr>
                <w:sz w:val="20"/>
                <w:szCs w:val="20"/>
              </w:rPr>
              <w:t xml:space="preserve">In tempo reale nel caso di richiesta effettuata telefonicamente o direttamente allo sportello; entro 10 giorni lavorativi se presentata per posta o posta elettronica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r>
      <w:tr w:rsidR="00396BF8" w:rsidRPr="00542F70" w:rsidTr="00CE15B7">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Ricezione di denunce, comunicazioni, </w:t>
            </w:r>
          </w:p>
          <w:p w:rsidR="00396BF8" w:rsidRPr="00542F70" w:rsidRDefault="00396BF8" w:rsidP="00CE15B7">
            <w:pPr>
              <w:widowControl/>
              <w:suppressAutoHyphens w:val="0"/>
              <w:autoSpaceDE w:val="0"/>
              <w:adjustRightInd w:val="0"/>
              <w:textAlignment w:val="auto"/>
              <w:rPr>
                <w:rFonts w:ascii="Book Antiqua" w:hAnsi="Book Antiqua" w:cs="Book Antiqua"/>
                <w:b/>
                <w:bCs/>
                <w:color w:val="000000"/>
                <w:kern w:val="0"/>
                <w:lang w:eastAsia="it-IT" w:bidi="ar-SA"/>
              </w:rPr>
            </w:pPr>
            <w:r>
              <w:rPr>
                <w:sz w:val="20"/>
                <w:szCs w:val="20"/>
              </w:rPr>
              <w:t xml:space="preserve">ricorsi, dichiarazioni, richieste </w:t>
            </w:r>
          </w:p>
        </w:tc>
        <w:tc>
          <w:tcPr>
            <w:tcW w:w="5256" w:type="dxa"/>
            <w:shd w:val="clear" w:color="auto" w:fill="F3F3F3"/>
          </w:tcPr>
          <w:p w:rsidR="00396BF8" w:rsidRDefault="00396BF8" w:rsidP="00CE15B7">
            <w:pPr>
              <w:pStyle w:val="Default"/>
              <w:rPr>
                <w:sz w:val="20"/>
                <w:szCs w:val="20"/>
              </w:rPr>
            </w:pPr>
            <w:r>
              <w:rPr>
                <w:sz w:val="20"/>
                <w:szCs w:val="20"/>
              </w:rPr>
              <w:t xml:space="preserve">Non specificato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r>
              <w:rPr>
                <w:sz w:val="20"/>
                <w:szCs w:val="20"/>
              </w:rPr>
              <w:t>In tempo reale</w:t>
            </w:r>
          </w:p>
        </w:tc>
      </w:tr>
      <w:tr w:rsidR="00396BF8" w:rsidRPr="00542F70" w:rsidTr="00CE15B7">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Rimborso somma non dovuta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5256" w:type="dxa"/>
            <w:shd w:val="clear" w:color="auto" w:fill="F3F3F3"/>
          </w:tcPr>
          <w:p w:rsidR="00396BF8" w:rsidRDefault="00396BF8" w:rsidP="00D926A3">
            <w:pPr>
              <w:pStyle w:val="Default"/>
              <w:rPr>
                <w:sz w:val="20"/>
                <w:szCs w:val="20"/>
              </w:rPr>
            </w:pPr>
            <w:r>
              <w:rPr>
                <w:sz w:val="20"/>
                <w:szCs w:val="20"/>
              </w:rPr>
              <w:t xml:space="preserve">Entro 180 giorni dalla richiesta (da presentare entro 5 anni dal giorno del pagamento o da quello in cui è stato accertato il diritto alla restituzione)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D926A3">
            <w:pPr>
              <w:pStyle w:val="Default"/>
              <w:rPr>
                <w:sz w:val="20"/>
                <w:szCs w:val="20"/>
              </w:rPr>
            </w:pPr>
            <w:r>
              <w:rPr>
                <w:sz w:val="20"/>
                <w:szCs w:val="20"/>
              </w:rPr>
              <w:t xml:space="preserve">Entro 180 giorni dalla richiesta (da presentare entro 5 anni dal giorno del pagamento o da quello in cui è stato accertato il diritto alla restituzione). </w:t>
            </w:r>
          </w:p>
          <w:p w:rsidR="00396BF8" w:rsidRDefault="00396BF8" w:rsidP="00D926A3">
            <w:pPr>
              <w:pStyle w:val="Default"/>
              <w:rPr>
                <w:sz w:val="20"/>
                <w:szCs w:val="20"/>
              </w:rPr>
            </w:pPr>
            <w:r>
              <w:rPr>
                <w:sz w:val="20"/>
                <w:szCs w:val="20"/>
              </w:rPr>
              <w:t xml:space="preserve">N.B.: Qualsiasi richiesta di chiarimenti e/o integrazioni da parte dell’ufficio </w:t>
            </w:r>
          </w:p>
          <w:p w:rsidR="00396BF8" w:rsidRPr="00542F70" w:rsidRDefault="00396BF8" w:rsidP="001B35F5">
            <w:pPr>
              <w:pStyle w:val="Default"/>
              <w:rPr>
                <w:b/>
                <w:bCs/>
              </w:rPr>
            </w:pPr>
            <w:r>
              <w:rPr>
                <w:sz w:val="20"/>
                <w:szCs w:val="20"/>
              </w:rPr>
              <w:t xml:space="preserve">sospende il termine suddetto fino al ricevimento di quanto richiesto. </w:t>
            </w:r>
          </w:p>
        </w:tc>
      </w:tr>
      <w:tr w:rsidR="00396BF8" w:rsidRPr="00542F70" w:rsidTr="00CE15B7">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Discarico somma iscritta a ruolo non dovuta </w:t>
            </w:r>
          </w:p>
          <w:p w:rsidR="00396BF8" w:rsidRPr="00CE15B7" w:rsidRDefault="00396BF8" w:rsidP="00CE15B7">
            <w:pPr>
              <w:pStyle w:val="Default"/>
              <w:rPr>
                <w:sz w:val="20"/>
                <w:szCs w:val="20"/>
              </w:rPr>
            </w:pPr>
          </w:p>
        </w:tc>
        <w:tc>
          <w:tcPr>
            <w:tcW w:w="5256" w:type="dxa"/>
            <w:shd w:val="clear" w:color="auto" w:fill="F3F3F3"/>
          </w:tcPr>
          <w:p w:rsidR="00396BF8" w:rsidRDefault="00396BF8" w:rsidP="006F79EF">
            <w:pPr>
              <w:pStyle w:val="Default"/>
              <w:rPr>
                <w:sz w:val="20"/>
                <w:szCs w:val="20"/>
              </w:rPr>
            </w:pPr>
            <w:r>
              <w:rPr>
                <w:sz w:val="20"/>
                <w:szCs w:val="20"/>
              </w:rPr>
              <w:t xml:space="preserve">Entro 180 giorni dalla richiesta (da presentare entro 60 giorni dalla notifica della cartella)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6F79EF">
            <w:pPr>
              <w:pStyle w:val="Default"/>
              <w:rPr>
                <w:sz w:val="20"/>
                <w:szCs w:val="20"/>
              </w:rPr>
            </w:pPr>
            <w:r>
              <w:rPr>
                <w:sz w:val="20"/>
                <w:szCs w:val="20"/>
              </w:rPr>
              <w:t xml:space="preserve">Entro 180 giorni dalla richiesta (da presentare entro 60 giorni dalla notifica della cartella)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r>
      <w:tr w:rsidR="00396BF8" w:rsidRPr="00542F70" w:rsidTr="00CE15B7">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Annullamento/rettifica di avviso di accertamento </w:t>
            </w:r>
          </w:p>
          <w:p w:rsidR="00396BF8" w:rsidRPr="00CE15B7" w:rsidRDefault="00396BF8" w:rsidP="00CE15B7">
            <w:pPr>
              <w:pStyle w:val="Default"/>
              <w:rPr>
                <w:sz w:val="20"/>
                <w:szCs w:val="20"/>
              </w:rPr>
            </w:pPr>
          </w:p>
        </w:tc>
        <w:tc>
          <w:tcPr>
            <w:tcW w:w="5256" w:type="dxa"/>
            <w:shd w:val="clear" w:color="auto" w:fill="F3F3F3"/>
          </w:tcPr>
          <w:p w:rsidR="00396BF8" w:rsidRDefault="00396BF8" w:rsidP="006F79EF">
            <w:pPr>
              <w:pStyle w:val="Default"/>
              <w:rPr>
                <w:sz w:val="20"/>
                <w:szCs w:val="20"/>
              </w:rPr>
            </w:pPr>
            <w:r>
              <w:rPr>
                <w:sz w:val="20"/>
                <w:szCs w:val="20"/>
              </w:rPr>
              <w:t xml:space="preserve">Entro 120 giorni dalla richiesta (da presentare entro 60 giorni dalla notifica dell’avviso)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6F79EF">
            <w:pPr>
              <w:pStyle w:val="Default"/>
              <w:rPr>
                <w:sz w:val="20"/>
                <w:szCs w:val="20"/>
              </w:rPr>
            </w:pPr>
            <w:r>
              <w:rPr>
                <w:sz w:val="20"/>
                <w:szCs w:val="20"/>
              </w:rPr>
              <w:t xml:space="preserve">Entro 120 giorni dalla richiesta (da presentare entro 60 giorni dalla notifica dell’avviso)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r>
      <w:tr w:rsidR="00396BF8" w:rsidRPr="00542F70" w:rsidTr="00CE15B7">
        <w:trPr>
          <w:trHeight w:val="253"/>
        </w:trPr>
        <w:tc>
          <w:tcPr>
            <w:tcW w:w="4752" w:type="dxa"/>
            <w:shd w:val="clear" w:color="auto" w:fill="F3F3F3"/>
          </w:tcPr>
          <w:p w:rsidR="00396BF8" w:rsidRDefault="00396BF8" w:rsidP="00CE15B7">
            <w:pPr>
              <w:pStyle w:val="Default"/>
              <w:rPr>
                <w:sz w:val="20"/>
                <w:szCs w:val="20"/>
              </w:rPr>
            </w:pPr>
            <w:r>
              <w:rPr>
                <w:sz w:val="20"/>
                <w:szCs w:val="20"/>
              </w:rPr>
              <w:t xml:space="preserve">Risposta a reclamo presentato in forma scritta </w:t>
            </w:r>
          </w:p>
          <w:p w:rsidR="00396BF8" w:rsidRPr="00CE15B7" w:rsidRDefault="00396BF8" w:rsidP="00CE15B7">
            <w:pPr>
              <w:pStyle w:val="Default"/>
              <w:rPr>
                <w:sz w:val="20"/>
                <w:szCs w:val="20"/>
              </w:rPr>
            </w:pPr>
          </w:p>
        </w:tc>
        <w:tc>
          <w:tcPr>
            <w:tcW w:w="5256" w:type="dxa"/>
            <w:shd w:val="clear" w:color="auto" w:fill="F3F3F3"/>
          </w:tcPr>
          <w:p w:rsidR="00396BF8" w:rsidRDefault="00396BF8" w:rsidP="006F79EF">
            <w:pPr>
              <w:pStyle w:val="Default"/>
              <w:rPr>
                <w:sz w:val="20"/>
                <w:szCs w:val="20"/>
              </w:rPr>
            </w:pPr>
            <w:r>
              <w:rPr>
                <w:sz w:val="20"/>
                <w:szCs w:val="20"/>
              </w:rPr>
              <w:t xml:space="preserve">Non specificato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c>
          <w:tcPr>
            <w:tcW w:w="4860" w:type="dxa"/>
            <w:shd w:val="clear" w:color="auto" w:fill="F3F3F3"/>
          </w:tcPr>
          <w:p w:rsidR="00396BF8" w:rsidRDefault="00396BF8" w:rsidP="006F79EF">
            <w:pPr>
              <w:pStyle w:val="Default"/>
              <w:rPr>
                <w:sz w:val="20"/>
                <w:szCs w:val="20"/>
              </w:rPr>
            </w:pPr>
            <w:r>
              <w:rPr>
                <w:sz w:val="20"/>
                <w:szCs w:val="20"/>
              </w:rPr>
              <w:t xml:space="preserve">Entro 30 giorni dalla presentazione </w:t>
            </w:r>
          </w:p>
          <w:p w:rsidR="00396BF8" w:rsidRPr="00542F70" w:rsidRDefault="00396BF8" w:rsidP="00F205D9">
            <w:pPr>
              <w:widowControl/>
              <w:suppressAutoHyphens w:val="0"/>
              <w:autoSpaceDE w:val="0"/>
              <w:adjustRightInd w:val="0"/>
              <w:textAlignment w:val="auto"/>
              <w:rPr>
                <w:rFonts w:ascii="Book Antiqua" w:hAnsi="Book Antiqua" w:cs="Book Antiqua"/>
                <w:b/>
                <w:bCs/>
                <w:color w:val="000000"/>
                <w:kern w:val="0"/>
                <w:lang w:eastAsia="it-IT" w:bidi="ar-SA"/>
              </w:rPr>
            </w:pPr>
          </w:p>
        </w:tc>
      </w:tr>
    </w:tbl>
    <w:p w:rsidR="00396BF8" w:rsidRDefault="00396BF8" w:rsidP="00235D8E">
      <w:pPr>
        <w:suppressAutoHyphens w:val="0"/>
        <w:rPr>
          <w:rFonts w:ascii="Book Antiqua" w:hAnsi="Book Antiqua"/>
          <w:sz w:val="22"/>
          <w:szCs w:val="22"/>
        </w:rPr>
      </w:pPr>
    </w:p>
    <w:p w:rsidR="00396BF8" w:rsidRDefault="00396BF8" w:rsidP="00235D8E">
      <w:pPr>
        <w:suppressAutoHyphens w:val="0"/>
        <w:rPr>
          <w:rFonts w:ascii="Book Antiqua" w:hAnsi="Book Antiqua"/>
          <w:sz w:val="22"/>
          <w:szCs w:val="22"/>
        </w:rPr>
      </w:pPr>
    </w:p>
    <w:p w:rsidR="00396BF8" w:rsidRDefault="00396BF8" w:rsidP="00235D8E">
      <w:pPr>
        <w:suppressAutoHyphens w:val="0"/>
        <w:rPr>
          <w:rFonts w:ascii="Book Antiqua" w:hAnsi="Book Antiqua"/>
          <w:sz w:val="22"/>
          <w:szCs w:val="22"/>
        </w:rPr>
      </w:pPr>
    </w:p>
    <w:p w:rsidR="00396BF8" w:rsidRPr="00DC776D" w:rsidRDefault="00396BF8" w:rsidP="00235D8E">
      <w:pPr>
        <w:pStyle w:val="BodyText"/>
        <w:ind w:right="15"/>
        <w:rPr>
          <w:rFonts w:ascii="Book Antiqua" w:hAnsi="Book Antiqua"/>
          <w:sz w:val="22"/>
          <w:szCs w:val="22"/>
        </w:rPr>
      </w:pPr>
    </w:p>
    <w:p w:rsidR="00396BF8" w:rsidRPr="00DC776D" w:rsidRDefault="00396BF8" w:rsidP="00235D8E">
      <w:pPr>
        <w:ind w:right="15"/>
        <w:rPr>
          <w:rFonts w:ascii="Book Antiqua" w:hAnsi="Book Antiqua"/>
        </w:rPr>
        <w:sectPr w:rsidR="00396BF8" w:rsidRPr="00DC776D" w:rsidSect="009347D2">
          <w:pgSz w:w="16840" w:h="11900" w:orient="landscape"/>
          <w:pgMar w:top="1134" w:right="1134" w:bottom="1134" w:left="1134" w:header="0" w:footer="1085" w:gutter="0"/>
          <w:cols w:space="720"/>
          <w:docGrid w:linePitch="326"/>
        </w:sectPr>
      </w:pPr>
    </w:p>
    <w:p w:rsidR="00396BF8" w:rsidRPr="008D7F7C" w:rsidRDefault="00396BF8" w:rsidP="008D7F7C">
      <w:pPr>
        <w:pStyle w:val="Heading1"/>
        <w:spacing w:before="90"/>
        <w:ind w:left="0" w:right="15"/>
        <w:rPr>
          <w:rFonts w:ascii="Book Antiqua" w:hAnsi="Book Antiqua"/>
          <w:sz w:val="28"/>
          <w:szCs w:val="22"/>
        </w:rPr>
      </w:pPr>
      <w:r w:rsidRPr="008D7F7C">
        <w:rPr>
          <w:rFonts w:ascii="Book Antiqua" w:hAnsi="Book Antiqua"/>
          <w:sz w:val="28"/>
          <w:szCs w:val="22"/>
        </w:rPr>
        <w:t>6.- La tutela e la partecipazione del contribuente</w:t>
      </w:r>
    </w:p>
    <w:p w:rsidR="00396BF8" w:rsidRPr="00DC776D" w:rsidRDefault="00396BF8" w:rsidP="00235D8E">
      <w:pPr>
        <w:pStyle w:val="BodyText"/>
        <w:ind w:right="15"/>
        <w:rPr>
          <w:rFonts w:ascii="Book Antiqua" w:hAnsi="Book Antiqua"/>
          <w:b/>
          <w:sz w:val="22"/>
          <w:szCs w:val="22"/>
        </w:rPr>
      </w:pPr>
    </w:p>
    <w:p w:rsidR="00396BF8" w:rsidRPr="00DC776D" w:rsidRDefault="00396BF8" w:rsidP="00235D8E">
      <w:pPr>
        <w:spacing w:before="185"/>
        <w:ind w:right="15"/>
        <w:rPr>
          <w:rFonts w:ascii="Book Antiqua" w:hAnsi="Book Antiqua"/>
          <w:b/>
        </w:rPr>
      </w:pPr>
      <w:r w:rsidRPr="00DC776D">
        <w:rPr>
          <w:rFonts w:ascii="Book Antiqua" w:hAnsi="Book Antiqua"/>
          <w:b/>
        </w:rPr>
        <w:t xml:space="preserve">6.1.- Gli istituti </w:t>
      </w:r>
      <w:r>
        <w:rPr>
          <w:rFonts w:ascii="Book Antiqua" w:hAnsi="Book Antiqua"/>
          <w:b/>
        </w:rPr>
        <w:t>per la</w:t>
      </w:r>
      <w:r w:rsidRPr="00DC776D">
        <w:rPr>
          <w:rFonts w:ascii="Book Antiqua" w:hAnsi="Book Antiqua"/>
          <w:b/>
        </w:rPr>
        <w:t xml:space="preserve"> tutela del contribuente</w:t>
      </w:r>
    </w:p>
    <w:p w:rsidR="00396BF8" w:rsidRDefault="00396BF8" w:rsidP="00235D8E">
      <w:pPr>
        <w:pStyle w:val="BodyText"/>
        <w:spacing w:before="226"/>
        <w:ind w:right="15"/>
        <w:rPr>
          <w:rFonts w:ascii="Book Antiqua" w:hAnsi="Book Antiqua"/>
          <w:sz w:val="22"/>
          <w:szCs w:val="22"/>
        </w:rPr>
      </w:pPr>
      <w:r w:rsidRPr="00DC776D">
        <w:rPr>
          <w:rFonts w:ascii="Book Antiqua" w:hAnsi="Book Antiqua"/>
          <w:sz w:val="22"/>
          <w:szCs w:val="22"/>
        </w:rPr>
        <w:t>La legge mette a disposizione del contribuente diversi istituti mediante i quali è possibile sanare i propri errori oppure difendersi dagli atti ritenuti illegittimi.</w:t>
      </w:r>
    </w:p>
    <w:p w:rsidR="00396BF8" w:rsidRPr="00DC776D" w:rsidRDefault="00396BF8" w:rsidP="00235D8E">
      <w:pPr>
        <w:pStyle w:val="BodyText"/>
        <w:spacing w:before="226"/>
        <w:ind w:right="15"/>
        <w:rPr>
          <w:rFonts w:ascii="Book Antiqua" w:hAnsi="Book Antiqua"/>
          <w:sz w:val="22"/>
          <w:szCs w:val="22"/>
        </w:rPr>
      </w:pPr>
    </w:p>
    <w:p w:rsidR="00396BF8" w:rsidRDefault="00396BF8" w:rsidP="003D1B90">
      <w:pPr>
        <w:widowControl/>
        <w:suppressAutoHyphens w:val="0"/>
        <w:autoSpaceDE w:val="0"/>
        <w:adjustRightInd w:val="0"/>
        <w:textAlignment w:val="auto"/>
        <w:rPr>
          <w:rFonts w:ascii="Book Antiqua" w:hAnsi="Book Antiqua" w:cs="Book Antiqua"/>
          <w:color w:val="000000"/>
          <w:kern w:val="0"/>
          <w:sz w:val="22"/>
          <w:szCs w:val="22"/>
          <w:lang w:eastAsia="it-IT" w:bidi="ar-SA"/>
        </w:rPr>
      </w:pPr>
      <w:r w:rsidRPr="003D1B90">
        <w:rPr>
          <w:rFonts w:ascii="Book Antiqua" w:hAnsi="Book Antiqua" w:cs="Book Antiqua"/>
          <w:color w:val="000000"/>
          <w:kern w:val="0"/>
          <w:sz w:val="22"/>
          <w:szCs w:val="22"/>
          <w:lang w:eastAsia="it-IT" w:bidi="ar-SA"/>
        </w:rPr>
        <w:t xml:space="preserve">I principali sono: </w:t>
      </w:r>
    </w:p>
    <w:p w:rsidR="00396BF8" w:rsidRPr="003D1B90" w:rsidRDefault="00396BF8" w:rsidP="003D1B90">
      <w:pPr>
        <w:widowControl/>
        <w:suppressAutoHyphens w:val="0"/>
        <w:autoSpaceDE w:val="0"/>
        <w:adjustRightInd w:val="0"/>
        <w:textAlignment w:val="auto"/>
        <w:rPr>
          <w:rFonts w:ascii="Book Antiqua" w:hAnsi="Book Antiqua" w:cs="Book Antiqua"/>
          <w:color w:val="000000"/>
          <w:kern w:val="0"/>
          <w:sz w:val="22"/>
          <w:szCs w:val="22"/>
          <w:lang w:eastAsia="it-IT" w:bidi="ar-SA"/>
        </w:rPr>
      </w:pPr>
    </w:p>
    <w:p w:rsidR="00396BF8" w:rsidRPr="003D1B90" w:rsidRDefault="00396BF8" w:rsidP="003D1B90">
      <w:pPr>
        <w:widowControl/>
        <w:suppressAutoHyphens w:val="0"/>
        <w:autoSpaceDE w:val="0"/>
        <w:adjustRightInd w:val="0"/>
        <w:spacing w:after="27"/>
        <w:textAlignment w:val="auto"/>
        <w:rPr>
          <w:rFonts w:ascii="Book Antiqua" w:hAnsi="Book Antiqua" w:cs="Book Antiqua"/>
          <w:color w:val="000000"/>
          <w:kern w:val="0"/>
          <w:sz w:val="23"/>
          <w:szCs w:val="23"/>
          <w:lang w:eastAsia="it-IT" w:bidi="ar-SA"/>
        </w:rPr>
      </w:pPr>
      <w:r w:rsidRPr="003D1B90">
        <w:rPr>
          <w:rFonts w:eastAsia="Times New Roman" w:cs="Times New Roman"/>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Ravvedimento</w:t>
      </w:r>
      <w:r>
        <w:rPr>
          <w:rFonts w:ascii="Book Antiqua" w:hAnsi="Book Antiqua" w:cs="Book Antiqua"/>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operoso</w:t>
      </w:r>
    </w:p>
    <w:p w:rsidR="00396BF8" w:rsidRPr="003D1B90" w:rsidRDefault="00396BF8" w:rsidP="003D1B90">
      <w:pPr>
        <w:widowControl/>
        <w:suppressAutoHyphens w:val="0"/>
        <w:autoSpaceDE w:val="0"/>
        <w:adjustRightInd w:val="0"/>
        <w:spacing w:after="27"/>
        <w:textAlignment w:val="auto"/>
        <w:rPr>
          <w:rFonts w:ascii="Book Antiqua" w:hAnsi="Book Antiqua" w:cs="Book Antiqua"/>
          <w:color w:val="000000"/>
          <w:kern w:val="0"/>
          <w:sz w:val="23"/>
          <w:szCs w:val="23"/>
          <w:lang w:eastAsia="it-IT" w:bidi="ar-SA"/>
        </w:rPr>
      </w:pPr>
      <w:r w:rsidRPr="003D1B90">
        <w:rPr>
          <w:rFonts w:eastAsia="Times New Roman" w:cs="Times New Roman"/>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Autotutela</w:t>
      </w:r>
    </w:p>
    <w:p w:rsidR="00396BF8" w:rsidRPr="003D1B90" w:rsidRDefault="00396BF8" w:rsidP="003D1B90">
      <w:pPr>
        <w:widowControl/>
        <w:suppressAutoHyphens w:val="0"/>
        <w:autoSpaceDE w:val="0"/>
        <w:adjustRightInd w:val="0"/>
        <w:spacing w:after="27"/>
        <w:textAlignment w:val="auto"/>
        <w:rPr>
          <w:rFonts w:ascii="Book Antiqua" w:hAnsi="Book Antiqua" w:cs="Book Antiqua"/>
          <w:color w:val="000000"/>
          <w:kern w:val="0"/>
          <w:sz w:val="23"/>
          <w:szCs w:val="23"/>
          <w:lang w:eastAsia="it-IT" w:bidi="ar-SA"/>
        </w:rPr>
      </w:pPr>
      <w:r w:rsidRPr="003D1B90">
        <w:rPr>
          <w:rFonts w:eastAsia="Times New Roman" w:cs="Times New Roman"/>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Interpello</w:t>
      </w:r>
    </w:p>
    <w:p w:rsidR="00396BF8" w:rsidRPr="003D1B90" w:rsidRDefault="00396BF8" w:rsidP="003D1B90">
      <w:pPr>
        <w:widowControl/>
        <w:suppressAutoHyphens w:val="0"/>
        <w:autoSpaceDE w:val="0"/>
        <w:adjustRightInd w:val="0"/>
        <w:textAlignment w:val="auto"/>
        <w:rPr>
          <w:rFonts w:ascii="Book Antiqua" w:hAnsi="Book Antiqua" w:cs="Book Antiqua"/>
          <w:color w:val="000000"/>
          <w:kern w:val="0"/>
          <w:sz w:val="23"/>
          <w:szCs w:val="23"/>
          <w:lang w:eastAsia="it-IT" w:bidi="ar-SA"/>
        </w:rPr>
      </w:pPr>
      <w:r w:rsidRPr="003D1B90">
        <w:rPr>
          <w:rFonts w:eastAsia="Times New Roman" w:cs="Times New Roman"/>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Ricorso alle Commissioni</w:t>
      </w:r>
      <w:r>
        <w:rPr>
          <w:rFonts w:ascii="Book Antiqua" w:hAnsi="Book Antiqua" w:cs="Book Antiqua"/>
          <w:color w:val="000000"/>
          <w:kern w:val="0"/>
          <w:sz w:val="23"/>
          <w:szCs w:val="23"/>
          <w:lang w:eastAsia="it-IT" w:bidi="ar-SA"/>
        </w:rPr>
        <w:t xml:space="preserve"> </w:t>
      </w:r>
      <w:r w:rsidRPr="003D1B90">
        <w:rPr>
          <w:rFonts w:ascii="Book Antiqua" w:hAnsi="Book Antiqua" w:cs="Book Antiqua"/>
          <w:color w:val="000000"/>
          <w:kern w:val="0"/>
          <w:sz w:val="23"/>
          <w:szCs w:val="23"/>
          <w:lang w:eastAsia="it-IT" w:bidi="ar-SA"/>
        </w:rPr>
        <w:t>Tributarie</w:t>
      </w:r>
    </w:p>
    <w:p w:rsidR="00396BF8" w:rsidRDefault="00396BF8" w:rsidP="003D1B90">
      <w:pPr>
        <w:pStyle w:val="BodyText"/>
        <w:ind w:right="15"/>
        <w:rPr>
          <w:rFonts w:ascii="Book Antiqua" w:hAnsi="Book Antiqua" w:cs="Book Antiqua"/>
          <w:color w:val="000000"/>
          <w:sz w:val="22"/>
          <w:szCs w:val="22"/>
        </w:rPr>
      </w:pPr>
      <w:r w:rsidRPr="003D1B90">
        <w:rPr>
          <w:rFonts w:ascii="Book Antiqua" w:hAnsi="Book Antiqua" w:cs="Book Antiqua"/>
          <w:b/>
          <w:bCs/>
          <w:color w:val="000000"/>
          <w:sz w:val="22"/>
          <w:szCs w:val="22"/>
        </w:rPr>
        <w:t xml:space="preserve">- </w:t>
      </w:r>
      <w:r w:rsidRPr="003D1B90">
        <w:rPr>
          <w:rFonts w:ascii="Book Antiqua" w:hAnsi="Book Antiqua" w:cs="Book Antiqua"/>
          <w:color w:val="000000"/>
          <w:sz w:val="22"/>
          <w:szCs w:val="22"/>
        </w:rPr>
        <w:t>Ricorso al Garante del Contribuente</w:t>
      </w:r>
    </w:p>
    <w:p w:rsidR="00396BF8" w:rsidRDefault="00396BF8" w:rsidP="003D1B90">
      <w:pPr>
        <w:pStyle w:val="BodyText"/>
        <w:ind w:right="15"/>
        <w:rPr>
          <w:rFonts w:ascii="Book Antiqua" w:hAnsi="Book Antiqua" w:cs="Book Antiqua"/>
          <w:color w:val="000000"/>
          <w:sz w:val="22"/>
          <w:szCs w:val="22"/>
        </w:rPr>
      </w:pPr>
    </w:p>
    <w:p w:rsidR="00396BF8" w:rsidRPr="002E7FAB" w:rsidRDefault="00396BF8" w:rsidP="008E79D8">
      <w:pPr>
        <w:widowControl/>
        <w:suppressAutoHyphens w:val="0"/>
        <w:autoSpaceDE w:val="0"/>
        <w:adjustRightInd w:val="0"/>
        <w:textAlignment w:val="auto"/>
        <w:rPr>
          <w:rFonts w:ascii="Book Antiqua" w:hAnsi="Book Antiqua" w:cs="Book Antiqua"/>
          <w:b/>
          <w:color w:val="000000"/>
          <w:kern w:val="0"/>
          <w:sz w:val="22"/>
          <w:szCs w:val="22"/>
          <w:lang w:eastAsia="it-IT" w:bidi="ar-SA"/>
        </w:rPr>
      </w:pPr>
      <w:r w:rsidRPr="002E7FAB">
        <w:rPr>
          <w:rFonts w:ascii="Book Antiqua" w:hAnsi="Book Antiqua" w:cs="Book Antiqua"/>
          <w:b/>
          <w:color w:val="000000"/>
          <w:kern w:val="0"/>
          <w:sz w:val="22"/>
          <w:szCs w:val="22"/>
          <w:lang w:eastAsia="it-IT" w:bidi="ar-SA"/>
        </w:rPr>
        <w:t xml:space="preserve">RAVVEDIMENTO OPEROSO </w:t>
      </w:r>
    </w:p>
    <w:p w:rsidR="00396BF8" w:rsidRPr="008E79D8" w:rsidRDefault="00396BF8" w:rsidP="008E79D8">
      <w:pPr>
        <w:widowControl/>
        <w:suppressAutoHyphens w:val="0"/>
        <w:autoSpaceDE w:val="0"/>
        <w:adjustRightInd w:val="0"/>
        <w:textAlignment w:val="auto"/>
        <w:rPr>
          <w:rFonts w:ascii="Book Antiqua" w:hAnsi="Book Antiqua" w:cs="Book Antiqua"/>
          <w:color w:val="000000"/>
          <w:kern w:val="0"/>
          <w:sz w:val="22"/>
          <w:szCs w:val="22"/>
          <w:lang w:eastAsia="it-IT" w:bidi="ar-SA"/>
        </w:rPr>
      </w:pPr>
    </w:p>
    <w:p w:rsidR="00396BF8" w:rsidRPr="008E79D8" w:rsidRDefault="00396BF8" w:rsidP="002E7FA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8E79D8">
        <w:rPr>
          <w:rFonts w:ascii="Book Antiqua" w:hAnsi="Book Antiqua" w:cs="Book Antiqua"/>
          <w:color w:val="000000"/>
          <w:kern w:val="0"/>
          <w:sz w:val="22"/>
          <w:szCs w:val="22"/>
          <w:lang w:eastAsia="it-IT" w:bidi="ar-SA"/>
        </w:rPr>
        <w:t xml:space="preserve">Il contribuente che, entro la scadenza fissata, abbia omesso, tutto o in parte, il pagamento di un tributo, o non abbia correttamente adempiuto alla presentazione della dichiarazione, può avvalersi del ravvedimento operoso, a condizione che l’ufficio non abbia ancora contestato la violazione. </w:t>
      </w:r>
    </w:p>
    <w:p w:rsidR="00396BF8" w:rsidRDefault="00396BF8" w:rsidP="002E7FAB">
      <w:pPr>
        <w:pStyle w:val="BodyText"/>
        <w:ind w:right="15"/>
        <w:jc w:val="both"/>
        <w:rPr>
          <w:rFonts w:ascii="Book Antiqua" w:hAnsi="Book Antiqua" w:cs="Book Antiqua"/>
          <w:color w:val="000000"/>
          <w:sz w:val="22"/>
          <w:szCs w:val="22"/>
        </w:rPr>
      </w:pPr>
      <w:r w:rsidRPr="008E79D8">
        <w:rPr>
          <w:rFonts w:ascii="Book Antiqua" w:hAnsi="Book Antiqua" w:cs="Book Antiqua"/>
          <w:color w:val="000000"/>
          <w:sz w:val="22"/>
          <w:szCs w:val="22"/>
        </w:rPr>
        <w:t>In tal modo, entro i termini previsti dalla legge, il contribuente potrà sanare spontaneamente la propria posizione versando il tributo maggiorato di sanzioni ridotte e di interessi legali calcolati sui giorni di ritardo.</w:t>
      </w:r>
      <w:r>
        <w:rPr>
          <w:rFonts w:ascii="Book Antiqua" w:hAnsi="Book Antiqua" w:cs="Book Antiqua"/>
          <w:color w:val="000000"/>
          <w:sz w:val="22"/>
          <w:szCs w:val="22"/>
        </w:rPr>
        <w:t xml:space="preserve"> </w:t>
      </w:r>
      <w:r w:rsidRPr="008E79D8">
        <w:rPr>
          <w:rFonts w:ascii="Book Antiqua" w:hAnsi="Book Antiqua" w:cs="Book Antiqua"/>
          <w:color w:val="000000"/>
          <w:sz w:val="22"/>
          <w:szCs w:val="22"/>
        </w:rPr>
        <w:t>Per il conteggio delle somme da versare ci si può rivolgere</w:t>
      </w:r>
      <w:r>
        <w:rPr>
          <w:rFonts w:ascii="Book Antiqua" w:hAnsi="Book Antiqua" w:cs="Book Antiqua"/>
          <w:color w:val="000000"/>
          <w:sz w:val="22"/>
          <w:szCs w:val="22"/>
        </w:rPr>
        <w:t xml:space="preserve"> </w:t>
      </w:r>
      <w:r w:rsidRPr="008E79D8">
        <w:rPr>
          <w:rFonts w:ascii="Book Antiqua" w:hAnsi="Book Antiqua" w:cs="Book Antiqua"/>
          <w:color w:val="000000"/>
          <w:sz w:val="22"/>
          <w:szCs w:val="22"/>
        </w:rPr>
        <w:t>al proprio consulente di fiducia o ad un centro di assistenza fiscale autorizzato.</w:t>
      </w:r>
    </w:p>
    <w:p w:rsidR="00396BF8" w:rsidRPr="002E7FAB" w:rsidRDefault="00396BF8" w:rsidP="002E7FA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2E7FAB">
        <w:rPr>
          <w:rFonts w:ascii="Book Antiqua" w:hAnsi="Book Antiqua" w:cs="Book Antiqua"/>
          <w:color w:val="000000"/>
          <w:kern w:val="0"/>
          <w:sz w:val="22"/>
          <w:szCs w:val="22"/>
          <w:lang w:eastAsia="it-IT" w:bidi="ar-SA"/>
        </w:rPr>
        <w:t>In ambito di ravvedimento operoso, è intervenuto il Decreto Legge n. 124/2019 (cosiddetto</w:t>
      </w:r>
      <w:r>
        <w:rPr>
          <w:rFonts w:ascii="Book Antiqua" w:hAnsi="Book Antiqua" w:cs="Book Antiqua"/>
          <w:color w:val="000000"/>
          <w:kern w:val="0"/>
          <w:sz w:val="22"/>
          <w:szCs w:val="22"/>
          <w:lang w:eastAsia="it-IT" w:bidi="ar-SA"/>
        </w:rPr>
        <w:t xml:space="preserve"> </w:t>
      </w:r>
      <w:r w:rsidRPr="002E7FAB">
        <w:rPr>
          <w:rFonts w:ascii="Book Antiqua" w:hAnsi="Book Antiqua" w:cs="Book Antiqua"/>
          <w:color w:val="000000"/>
          <w:kern w:val="0"/>
          <w:sz w:val="22"/>
          <w:szCs w:val="22"/>
          <w:lang w:eastAsia="it-IT" w:bidi="ar-SA"/>
        </w:rPr>
        <w:t>“decreto fiscale 2020”) che, in sede di conversione in Legge n. 157/2019, inserendo l’articolo</w:t>
      </w:r>
      <w:r>
        <w:rPr>
          <w:rFonts w:ascii="Book Antiqua" w:hAnsi="Book Antiqua" w:cs="Book Antiqua"/>
          <w:color w:val="000000"/>
          <w:kern w:val="0"/>
          <w:sz w:val="22"/>
          <w:szCs w:val="22"/>
          <w:lang w:eastAsia="it-IT" w:bidi="ar-SA"/>
        </w:rPr>
        <w:t xml:space="preserve"> </w:t>
      </w:r>
      <w:r w:rsidRPr="002E7FAB">
        <w:rPr>
          <w:rFonts w:ascii="Book Antiqua" w:hAnsi="Book Antiqua" w:cs="Book Antiqua"/>
          <w:color w:val="000000"/>
          <w:kern w:val="0"/>
          <w:sz w:val="22"/>
          <w:szCs w:val="22"/>
          <w:lang w:eastAsia="it-IT" w:bidi="ar-SA"/>
        </w:rPr>
        <w:t>10-bis, recante “Estensione del ravvedimento operoso”, ha rimosso le limitazioni che l’art.</w:t>
      </w:r>
      <w:r>
        <w:rPr>
          <w:rFonts w:ascii="Book Antiqua" w:hAnsi="Book Antiqua" w:cs="Book Antiqua"/>
          <w:color w:val="000000"/>
          <w:kern w:val="0"/>
          <w:sz w:val="22"/>
          <w:szCs w:val="22"/>
          <w:lang w:eastAsia="it-IT" w:bidi="ar-SA"/>
        </w:rPr>
        <w:t xml:space="preserve"> </w:t>
      </w:r>
      <w:r w:rsidRPr="002E7FAB">
        <w:rPr>
          <w:rFonts w:ascii="Book Antiqua" w:hAnsi="Book Antiqua" w:cs="Book Antiqua"/>
          <w:color w:val="000000"/>
          <w:kern w:val="0"/>
          <w:sz w:val="22"/>
          <w:szCs w:val="22"/>
          <w:lang w:eastAsia="it-IT" w:bidi="ar-SA"/>
        </w:rPr>
        <w:t>13 del D.Lgs. n. 472/1997 poneva all’applicazione di tale istituto ai tributi locali.</w:t>
      </w:r>
    </w:p>
    <w:p w:rsidR="00396BF8" w:rsidRDefault="00396BF8" w:rsidP="002E7FAB">
      <w:pPr>
        <w:pStyle w:val="BodyText"/>
        <w:ind w:right="15"/>
        <w:jc w:val="both"/>
        <w:rPr>
          <w:rFonts w:ascii="Book Antiqua" w:hAnsi="Book Antiqua" w:cs="Book Antiqua"/>
          <w:color w:val="000000"/>
          <w:sz w:val="22"/>
          <w:szCs w:val="22"/>
        </w:rPr>
      </w:pPr>
      <w:r w:rsidRPr="002E7FAB">
        <w:rPr>
          <w:rFonts w:ascii="Book Antiqua" w:hAnsi="Book Antiqua" w:cs="Book Antiqua"/>
          <w:color w:val="000000"/>
          <w:sz w:val="22"/>
          <w:szCs w:val="22"/>
        </w:rPr>
        <w:t>A decorrere dal 1° gennaio 2020, i contribuenti che hanno commesso delle</w:t>
      </w:r>
      <w:r>
        <w:rPr>
          <w:rFonts w:ascii="Book Antiqua" w:hAnsi="Book Antiqua" w:cs="Book Antiqua"/>
          <w:color w:val="000000"/>
          <w:sz w:val="22"/>
          <w:szCs w:val="22"/>
        </w:rPr>
        <w:t xml:space="preserve"> </w:t>
      </w:r>
      <w:r w:rsidRPr="002E7FAB">
        <w:rPr>
          <w:rFonts w:ascii="Book Antiqua" w:hAnsi="Book Antiqua" w:cs="Book Antiqua"/>
          <w:color w:val="000000"/>
          <w:sz w:val="22"/>
          <w:szCs w:val="22"/>
        </w:rPr>
        <w:t>irregolarità in materia di tributi locali avranno la possibilità di rimediare a tali situazioni</w:t>
      </w:r>
      <w:r>
        <w:rPr>
          <w:rFonts w:ascii="Book Antiqua" w:hAnsi="Book Antiqua" w:cs="Book Antiqua"/>
          <w:color w:val="000000"/>
          <w:sz w:val="22"/>
          <w:szCs w:val="22"/>
        </w:rPr>
        <w:t xml:space="preserve"> </w:t>
      </w:r>
      <w:r w:rsidRPr="002E7FAB">
        <w:rPr>
          <w:rFonts w:ascii="Book Antiqua" w:hAnsi="Book Antiqua" w:cs="Book Antiqua"/>
          <w:color w:val="000000"/>
          <w:sz w:val="22"/>
          <w:szCs w:val="22"/>
        </w:rPr>
        <w:t>anche se è trascorso più di un anno dalla violazione</w:t>
      </w:r>
      <w:r>
        <w:rPr>
          <w:rFonts w:ascii="Book Antiqua" w:hAnsi="Book Antiqua" w:cs="Book Antiqua"/>
          <w:color w:val="000000"/>
          <w:sz w:val="22"/>
          <w:szCs w:val="22"/>
        </w:rPr>
        <w:t xml:space="preserve">, </w:t>
      </w:r>
      <w:r w:rsidRPr="002E7FAB">
        <w:rPr>
          <w:rFonts w:ascii="Book Antiqua" w:hAnsi="Book Antiqua" w:cs="Book Antiqua"/>
          <w:color w:val="000000"/>
          <w:sz w:val="22"/>
          <w:szCs w:val="22"/>
        </w:rPr>
        <w:t>ossia</w:t>
      </w:r>
      <w:r>
        <w:rPr>
          <w:rFonts w:ascii="Book Antiqua" w:hAnsi="Book Antiqua" w:cs="Book Antiqua"/>
          <w:color w:val="000000"/>
          <w:sz w:val="22"/>
          <w:szCs w:val="22"/>
        </w:rPr>
        <w:t xml:space="preserve"> fino </w:t>
      </w:r>
      <w:r w:rsidRPr="002E7FAB">
        <w:rPr>
          <w:rFonts w:ascii="Book Antiqua" w:hAnsi="Book Antiqua" w:cs="Book Antiqua"/>
          <w:color w:val="000000"/>
          <w:sz w:val="22"/>
          <w:szCs w:val="22"/>
        </w:rPr>
        <w:t xml:space="preserve">all’anno d’imposta non ancora decaduto </w:t>
      </w:r>
      <w:r>
        <w:rPr>
          <w:rFonts w:ascii="Book Antiqua" w:hAnsi="Book Antiqua" w:cs="Book Antiqua"/>
          <w:color w:val="000000"/>
          <w:sz w:val="22"/>
          <w:szCs w:val="22"/>
        </w:rPr>
        <w:t>dall’</w:t>
      </w:r>
      <w:r w:rsidRPr="002E7FAB">
        <w:rPr>
          <w:rFonts w:ascii="Book Antiqua" w:hAnsi="Book Antiqua" w:cs="Book Antiqua"/>
          <w:color w:val="000000"/>
          <w:sz w:val="22"/>
          <w:szCs w:val="22"/>
        </w:rPr>
        <w:t>attività di controllo dell’ente</w:t>
      </w:r>
      <w:r>
        <w:rPr>
          <w:rFonts w:ascii="Book Antiqua" w:hAnsi="Book Antiqua" w:cs="Book Antiqua"/>
          <w:color w:val="000000"/>
          <w:sz w:val="22"/>
          <w:szCs w:val="22"/>
        </w:rPr>
        <w:t xml:space="preserve"> </w:t>
      </w:r>
      <w:r w:rsidRPr="002E7FAB">
        <w:rPr>
          <w:rFonts w:ascii="Book Antiqua" w:hAnsi="Book Antiqua" w:cs="Book Antiqua"/>
          <w:color w:val="000000"/>
          <w:sz w:val="22"/>
          <w:szCs w:val="22"/>
        </w:rPr>
        <w:t>comunale</w:t>
      </w:r>
      <w:r>
        <w:rPr>
          <w:rFonts w:ascii="Book Antiqua" w:hAnsi="Book Antiqua" w:cs="Book Antiqua"/>
          <w:color w:val="000000"/>
          <w:sz w:val="22"/>
          <w:szCs w:val="22"/>
        </w:rPr>
        <w:t>.</w:t>
      </w:r>
    </w:p>
    <w:p w:rsidR="00396BF8" w:rsidRPr="002E7FAB" w:rsidRDefault="00396BF8" w:rsidP="002E7FAB">
      <w:pPr>
        <w:pStyle w:val="BodyText"/>
        <w:ind w:right="15"/>
        <w:jc w:val="both"/>
        <w:rPr>
          <w:rFonts w:ascii="Book Antiqua" w:hAnsi="Book Antiqua" w:cs="Book Antiqua"/>
          <w:color w:val="000000"/>
          <w:sz w:val="22"/>
          <w:szCs w:val="22"/>
        </w:rPr>
      </w:pPr>
    </w:p>
    <w:p w:rsidR="00396BF8" w:rsidRPr="002E7FAB" w:rsidRDefault="00396BF8" w:rsidP="003D1B90">
      <w:pPr>
        <w:pStyle w:val="BodyText"/>
        <w:ind w:right="15"/>
        <w:rPr>
          <w:b/>
          <w:sz w:val="22"/>
          <w:szCs w:val="22"/>
        </w:rPr>
      </w:pPr>
      <w:r w:rsidRPr="002E7FAB">
        <w:rPr>
          <w:b/>
          <w:sz w:val="22"/>
          <w:szCs w:val="22"/>
        </w:rPr>
        <w:t>AUTOTUTELA</w:t>
      </w:r>
    </w:p>
    <w:p w:rsidR="00396BF8" w:rsidRDefault="00396BF8" w:rsidP="003D1B90">
      <w:pPr>
        <w:pStyle w:val="BodyText"/>
        <w:ind w:right="15"/>
        <w:rPr>
          <w:sz w:val="22"/>
          <w:szCs w:val="22"/>
        </w:rPr>
      </w:pPr>
    </w:p>
    <w:p w:rsidR="00396BF8" w:rsidRPr="00184F05" w:rsidRDefault="00396BF8" w:rsidP="00184F05">
      <w:pPr>
        <w:widowControl/>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 xml:space="preserve">L’autotutela consiste nel potere dell’Amministrazione Pubblica di correggere o annullare i propri atti che in sede di riesame siano riconosciuti illegittimi o infondati. </w:t>
      </w:r>
    </w:p>
    <w:p w:rsidR="00396BF8" w:rsidRPr="00184F05" w:rsidRDefault="00396BF8" w:rsidP="00184F05">
      <w:pPr>
        <w:widowControl/>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 xml:space="preserve">I casi più frequenti di annullamento di un atto si hanno quando l’illegittimità deriva da: </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Errore di persona o di soggetto</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passivo;</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Evidente errore</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logico;</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Errore sul presupposto del</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tributo;</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Doppia</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imposizione;</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Mancata considerazione di pagamenti regolarmente</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eseguiti;</w:t>
      </w:r>
    </w:p>
    <w:p w:rsidR="00396BF8" w:rsidRPr="00184F05" w:rsidRDefault="00396BF8" w:rsidP="001B35F5">
      <w:pPr>
        <w:widowControl/>
        <w:numPr>
          <w:ilvl w:val="0"/>
          <w:numId w:val="16"/>
        </w:numPr>
        <w:suppressAutoHyphens w:val="0"/>
        <w:autoSpaceDE w:val="0"/>
        <w:adjustRightInd w:val="0"/>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Mancanza di documentazione, successivamente sanata entro i termini di</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decadenza.</w:t>
      </w:r>
    </w:p>
    <w:p w:rsidR="00396BF8" w:rsidRPr="00184F05" w:rsidRDefault="00396BF8" w:rsidP="00184F05">
      <w:pPr>
        <w:widowControl/>
        <w:suppressAutoHyphens w:val="0"/>
        <w:autoSpaceDE w:val="0"/>
        <w:adjustRightInd w:val="0"/>
        <w:textAlignment w:val="auto"/>
        <w:rPr>
          <w:rFonts w:ascii="Book Antiqua" w:hAnsi="Book Antiqua" w:cs="Book Antiqua"/>
          <w:color w:val="000000"/>
          <w:kern w:val="0"/>
          <w:sz w:val="22"/>
          <w:szCs w:val="22"/>
          <w:lang w:eastAsia="it-IT" w:bidi="ar-SA"/>
        </w:rPr>
      </w:pPr>
    </w:p>
    <w:p w:rsidR="00396BF8" w:rsidRPr="00184F05" w:rsidRDefault="00396BF8" w:rsidP="00DC1472">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 xml:space="preserve">La correzione può avvenire a seguito di istanza presentata dal contribuente al </w:t>
      </w:r>
      <w:r>
        <w:rPr>
          <w:rFonts w:ascii="Book Antiqua" w:hAnsi="Book Antiqua" w:cs="Book Antiqua"/>
          <w:color w:val="000000"/>
          <w:kern w:val="0"/>
          <w:sz w:val="22"/>
          <w:szCs w:val="22"/>
          <w:lang w:eastAsia="it-IT" w:bidi="ar-SA"/>
        </w:rPr>
        <w:t>Responsabile</w:t>
      </w:r>
      <w:r w:rsidRPr="00184F05">
        <w:rPr>
          <w:rFonts w:ascii="Book Antiqua" w:hAnsi="Book Antiqua" w:cs="Book Antiqua"/>
          <w:color w:val="000000"/>
          <w:kern w:val="0"/>
          <w:sz w:val="22"/>
          <w:szCs w:val="22"/>
          <w:lang w:eastAsia="it-IT" w:bidi="ar-SA"/>
        </w:rPr>
        <w:t xml:space="preserve"> dell’Ufficio Tributi o essere conseguente ad una iniziativa propria dell’ufficio. L’esercizio dell’autotutela è, comunque, una facoltà discrezionale il cui mancato esercizio non può costituire oggetto di impugnazione. </w:t>
      </w:r>
    </w:p>
    <w:p w:rsidR="00396BF8" w:rsidRDefault="00396BF8" w:rsidP="00DC1472">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184F05">
        <w:rPr>
          <w:rFonts w:ascii="Book Antiqua" w:hAnsi="Book Antiqua" w:cs="Book Antiqua"/>
          <w:color w:val="000000"/>
          <w:kern w:val="0"/>
          <w:sz w:val="22"/>
          <w:szCs w:val="22"/>
          <w:lang w:eastAsia="it-IT" w:bidi="ar-SA"/>
        </w:rPr>
        <w:t>L’autotutela può essere esercitata anche se è pendente un giudizio, o se l’atto è divenuto ormai definitivo perché sono decaduti i termini per ricorrere e anche se è stato presentato ricorso ma questo è stato respinto, con sentenza passata in giudicato, per motivi di ordine formale. Tale potere non è invece ammesso quando il ricorso è stato respinto per motivi riguardanti il merito della controversia e la</w:t>
      </w:r>
      <w:r>
        <w:rPr>
          <w:rFonts w:ascii="Book Antiqua" w:hAnsi="Book Antiqua" w:cs="Book Antiqua"/>
          <w:color w:val="000000"/>
          <w:kern w:val="0"/>
          <w:sz w:val="22"/>
          <w:szCs w:val="22"/>
          <w:lang w:eastAsia="it-IT" w:bidi="ar-SA"/>
        </w:rPr>
        <w:t xml:space="preserve"> </w:t>
      </w:r>
      <w:r w:rsidRPr="00184F05">
        <w:rPr>
          <w:rFonts w:ascii="Book Antiqua" w:hAnsi="Book Antiqua" w:cs="Book Antiqua"/>
          <w:color w:val="000000"/>
          <w:kern w:val="0"/>
          <w:sz w:val="22"/>
          <w:szCs w:val="22"/>
          <w:lang w:eastAsia="it-IT" w:bidi="ar-SA"/>
        </w:rPr>
        <w:t>sentenza sia divenuta definitiva.</w:t>
      </w:r>
    </w:p>
    <w:p w:rsidR="00396BF8" w:rsidRDefault="00396BF8" w:rsidP="00DC1472">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p>
    <w:p w:rsidR="00396BF8" w:rsidRPr="002E7FAB" w:rsidRDefault="00396BF8" w:rsidP="00DC1472">
      <w:pPr>
        <w:widowControl/>
        <w:suppressAutoHyphens w:val="0"/>
        <w:autoSpaceDE w:val="0"/>
        <w:adjustRightInd w:val="0"/>
        <w:jc w:val="both"/>
        <w:textAlignment w:val="auto"/>
        <w:rPr>
          <w:b/>
          <w:sz w:val="22"/>
          <w:szCs w:val="22"/>
        </w:rPr>
      </w:pPr>
      <w:r w:rsidRPr="002E7FAB">
        <w:rPr>
          <w:b/>
          <w:sz w:val="22"/>
          <w:szCs w:val="22"/>
        </w:rPr>
        <w:t>INTERPELLO</w:t>
      </w:r>
    </w:p>
    <w:p w:rsidR="00396BF8" w:rsidRDefault="00396BF8" w:rsidP="00DC1472">
      <w:pPr>
        <w:widowControl/>
        <w:suppressAutoHyphens w:val="0"/>
        <w:autoSpaceDE w:val="0"/>
        <w:adjustRightInd w:val="0"/>
        <w:jc w:val="both"/>
        <w:textAlignment w:val="auto"/>
        <w:rPr>
          <w:sz w:val="22"/>
          <w:szCs w:val="22"/>
        </w:rPr>
      </w:pP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Ciascun contribuente, qualora ricorrano condizioni di obiettiva incertezza sulla corretta interpretazione di una disposizione normativa riguardante tributi comunali e sulla corretta qualificazione di una fattispecie impositiva alla luce delle disposizioni tributarie applicabili alle medesime, può inoltrare all’Ufficio Tributi del Comune istanza di interpello.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L’istanza d’interpello deve riguardare l’applicazione della disposizione tributaria a casi concreti e personali. L’istanza di interpello può essere presentata anche dai soggetti che in base a specifiche disposizioni di legge sono obbligati a porre in essere gli adempimenti tributari per conto del contribuente.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Il contribuente dovrà presentare l’istanza di interpello prima di porre in essere il comportamento o di dare attuazione alla norma oggetto di interpello.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L’istanza di interpello, redatta in carta libera ed esente da bollo, è presentata all’Ufficio Tributi del Comune mediante consegna a mano o spedizione a mezzo di plico raccomandato con avviso di ricevimento o per via telematica attraverso Pec.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La presentazione dell’istanza di interpello non ha effetto sulle scadenze previste dalle norme tributarie, né sulla decorrenza dei termini di decadenza e non comporta interruzione o sospensione dei termini di prescrizione.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L’istanza di interpello deve contenere, a pena di inammissibilità, i dati identificativi del contribuente e la circostanziata e specifica descrizione del caso concreto e personale sul quale sussistono obiettive condizioni di incertezza della norma o della corretta qualificazione di una fattispecie impositiva. L’istanza deve, inoltre, contenere: l’indicazione del domicilio e dei recapiti anche telematici dell’istante o dell’eventuale domiciliatario presso il quale devono essere effettuate le comunicazioni del Comune e deve essere comunicata la risposta; le specifiche disposizioni di cui si richiede l’interpretazione; l’esposizione, in modo chiaro ed univoco, della soluzione proposta; la sottoscrizione dell’istante o del suo legale rappresentante. All’istanza di interpello deve essere, inoltre, allegata copia della documentazione non già in possesso del Comune ed utile ai fini della soluzione del caso prospettato. Nei casi in cui le istanze siano carenti di quest’ultimi requisiti, il Comune invita il contribuente alla loro regolarizzazione entro il termine di 30 giorni. I termini della risposta iniziano a decorrere dal giorno in cui la regolarizzazione è stata effettuata.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La risposta, scritta e motivata, fornita dal Comune è comunicata al contribuente mediante servizio postale a mezzo raccomandata con avviso di ricevimento o mediante Pec, entro 90 giorni decorrenti dalla data di ricevimento dell’istanza di interpello da parte del Comune. Quando non sia possibile fornire una risposta sulla base del contenuto dell’istanza e dei documenti allegati, il Comune può richiedere, una sola volta, al contribuente di integrare l’istanza di interpello o la documentazione allegata. In tal caso il parere è reso entro 60 giorni dalla ricezione della documentazione integrativa. La mancata presentazione della documentazione richiesta entro il termine di un anno comporta rinuncia all’istanza di interpello, ferma restando la facoltà di presentazione di una nuova istanza, ove ricorrano i presupposti previsti dalla legge.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La risposta ha efficacia esclusivamente nei confronti del contribuente istante, limitatamente al caso concreto e personale prospettato nell’istanza di interpello. Tale efficacia si estende anche ai comportamenti successivi del contribuente riconducibili alla medesima fattispecie oggetto dell’istanza di interpello, salvo modifiche normative.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Qualora la risposta su istanze ammissibili e recanti l’indicazione della soluzione non pervenga entro il termine previsto, si intende che il Comune concordi con l’interpretazione o il comportamento prospettato dal contribuente. </w:t>
      </w:r>
    </w:p>
    <w:p w:rsidR="00396BF8" w:rsidRPr="00B35CFB"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 xml:space="preserve">Sono nulli gli atti amministrativi emanati in difformità della risposta fornita dal Comune, ovvero della interpretazione sulla quale si è formato il silenzio assenso. </w:t>
      </w:r>
    </w:p>
    <w:p w:rsidR="00396BF8" w:rsidRPr="00B35CFB" w:rsidRDefault="00396BF8" w:rsidP="00B35CFB">
      <w:pPr>
        <w:pStyle w:val="Default"/>
        <w:jc w:val="both"/>
        <w:rPr>
          <w:rFonts w:eastAsia="Times New Roman"/>
          <w:sz w:val="22"/>
          <w:szCs w:val="22"/>
        </w:rPr>
      </w:pPr>
      <w:r w:rsidRPr="00B35CFB">
        <w:rPr>
          <w:rFonts w:eastAsia="Times New Roman"/>
          <w:sz w:val="22"/>
          <w:szCs w:val="22"/>
        </w:rPr>
        <w:t>Il Comune può successivamente rettificare la propria risposta, con atto da comunicare mediante servizio</w:t>
      </w:r>
      <w:r>
        <w:rPr>
          <w:rFonts w:eastAsia="Times New Roman"/>
          <w:sz w:val="22"/>
          <w:szCs w:val="22"/>
        </w:rPr>
        <w:t xml:space="preserve"> </w:t>
      </w:r>
      <w:r w:rsidRPr="00B35CFB">
        <w:rPr>
          <w:rFonts w:eastAsia="Times New Roman"/>
          <w:sz w:val="22"/>
          <w:szCs w:val="22"/>
        </w:rPr>
        <w:t xml:space="preserve">postale a mezzo raccomandata con avviso di ricevimento o con Pec, con valenza esclusivamente per gli eventuali comportamenti futuri dell’istante. </w:t>
      </w:r>
    </w:p>
    <w:p w:rsidR="00396BF8"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B35CFB">
        <w:rPr>
          <w:rFonts w:ascii="Book Antiqua" w:hAnsi="Book Antiqua" w:cs="Book Antiqua"/>
          <w:color w:val="000000"/>
          <w:kern w:val="0"/>
          <w:sz w:val="22"/>
          <w:szCs w:val="22"/>
          <w:lang w:eastAsia="it-IT" w:bidi="ar-SA"/>
        </w:rPr>
        <w:t>Le risposte alle istanze di interpello non sono impugnabili.</w:t>
      </w:r>
    </w:p>
    <w:p w:rsidR="00396BF8"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p>
    <w:p w:rsidR="00396BF8" w:rsidRDefault="00396BF8" w:rsidP="00B35CFB">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p>
    <w:p w:rsidR="00396BF8" w:rsidRPr="002E7FAB" w:rsidRDefault="00396BF8" w:rsidP="00B35CFB">
      <w:pPr>
        <w:widowControl/>
        <w:suppressAutoHyphens w:val="0"/>
        <w:autoSpaceDE w:val="0"/>
        <w:adjustRightInd w:val="0"/>
        <w:jc w:val="both"/>
        <w:textAlignment w:val="auto"/>
        <w:rPr>
          <w:b/>
          <w:sz w:val="22"/>
          <w:szCs w:val="22"/>
        </w:rPr>
      </w:pPr>
      <w:r w:rsidRPr="002E7FAB">
        <w:rPr>
          <w:b/>
          <w:sz w:val="22"/>
          <w:szCs w:val="22"/>
        </w:rPr>
        <w:t>RICORSO ALLE COMMISSIONI TRIBUTARIE</w:t>
      </w:r>
    </w:p>
    <w:p w:rsidR="00396BF8" w:rsidRDefault="00396BF8" w:rsidP="00B35CFB">
      <w:pPr>
        <w:widowControl/>
        <w:suppressAutoHyphens w:val="0"/>
        <w:autoSpaceDE w:val="0"/>
        <w:adjustRightInd w:val="0"/>
        <w:jc w:val="both"/>
        <w:textAlignment w:val="auto"/>
        <w:rPr>
          <w:sz w:val="22"/>
          <w:szCs w:val="22"/>
        </w:rPr>
      </w:pPr>
    </w:p>
    <w:p w:rsidR="00396BF8" w:rsidRPr="00784863"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Pr>
          <w:rFonts w:ascii="Book Antiqua" w:hAnsi="Book Antiqua" w:cs="Book Antiqua"/>
          <w:color w:val="000000"/>
          <w:kern w:val="0"/>
          <w:sz w:val="22"/>
          <w:szCs w:val="22"/>
          <w:lang w:eastAsia="it-IT" w:bidi="ar-SA"/>
        </w:rPr>
        <w:t xml:space="preserve">Il ricorso </w:t>
      </w:r>
      <w:r w:rsidRPr="00784863">
        <w:rPr>
          <w:rFonts w:ascii="Book Antiqua" w:hAnsi="Book Antiqua" w:cs="Book Antiqua"/>
          <w:color w:val="000000"/>
          <w:kern w:val="0"/>
          <w:sz w:val="22"/>
          <w:szCs w:val="22"/>
          <w:lang w:eastAsia="it-IT" w:bidi="ar-SA"/>
        </w:rPr>
        <w:t>giurisdizionale innanzi alla</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Commissione Tributaria Provinciale di</w:t>
      </w:r>
      <w:r>
        <w:rPr>
          <w:rFonts w:ascii="Book Antiqua" w:hAnsi="Book Antiqua" w:cs="Book Antiqua"/>
          <w:color w:val="000000"/>
          <w:kern w:val="0"/>
          <w:sz w:val="22"/>
          <w:szCs w:val="22"/>
          <w:lang w:eastAsia="it-IT" w:bidi="ar-SA"/>
        </w:rPr>
        <w:t xml:space="preserve"> Napoli, presentato ai </w:t>
      </w:r>
      <w:r w:rsidRPr="00784863">
        <w:rPr>
          <w:rFonts w:ascii="Book Antiqua" w:hAnsi="Book Antiqua" w:cs="Book Antiqua"/>
          <w:color w:val="000000"/>
          <w:kern w:val="0"/>
          <w:sz w:val="22"/>
          <w:szCs w:val="22"/>
          <w:lang w:eastAsia="it-IT" w:bidi="ar-SA"/>
        </w:rPr>
        <w:t>sensi degli art.</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19 e 20 del D.lgs. n.546/92</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contenente i dati previsti dall’art.</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18</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deve essere proposto entro il termine perentorio di 60 giorni dalla data di notifica</w:t>
      </w:r>
      <w:r>
        <w:rPr>
          <w:rFonts w:ascii="Book Antiqua" w:hAnsi="Book Antiqua" w:cs="Book Antiqua"/>
          <w:color w:val="000000"/>
          <w:kern w:val="0"/>
          <w:sz w:val="22"/>
          <w:szCs w:val="22"/>
          <w:lang w:eastAsia="it-IT" w:bidi="ar-SA"/>
        </w:rPr>
        <w:t xml:space="preserve"> dell’atto impugnato</w:t>
      </w:r>
      <w:r w:rsidRPr="00784863">
        <w:rPr>
          <w:rFonts w:ascii="Book Antiqua" w:hAnsi="Book Antiqua" w:cs="Book Antiqua"/>
          <w:color w:val="000000"/>
          <w:kern w:val="0"/>
          <w:sz w:val="22"/>
          <w:szCs w:val="22"/>
          <w:lang w:eastAsia="it-IT" w:bidi="ar-SA"/>
        </w:rPr>
        <w:t xml:space="preserve">, tenuto conto dei termini di sospensione previsti dalla normativa vigente. </w:t>
      </w:r>
    </w:p>
    <w:p w:rsidR="00396BF8"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Ai sensi dell’art.</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17 bis del D.lgs.546/92, dal 01/01/2018, per le controversie di valore non superiore ad € 50.000,00 calcolato secondo la predetta disposizione normativa (solo imposta), il ricorso produce anche gli effetti di un reclamo e può contenere una proposta di mediazione con rideterminazione dell’ammontare della pretesa. In ipotesi di reclamo, il termine di 30 giorni per la costituzione in giudizio decorre dalla scadenza del periodo di 90 giorni previsti per la conclu</w:t>
      </w:r>
      <w:r w:rsidRPr="00784863">
        <w:rPr>
          <w:rFonts w:ascii="Book Antiqua" w:hAnsi="Book Antiqua" w:cs="Book Antiqua"/>
          <w:color w:val="000000"/>
          <w:kern w:val="0"/>
          <w:sz w:val="22"/>
          <w:szCs w:val="22"/>
          <w:lang w:eastAsia="it-IT" w:bidi="ar-SA"/>
        </w:rPr>
        <w:softHyphen/>
        <w:t xml:space="preserve">sione del procedimento di reclamo. </w:t>
      </w:r>
    </w:p>
    <w:p w:rsidR="00396BF8" w:rsidRPr="00784863"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 xml:space="preserve">Il ricorso è proposto mediante notifica a questo Comune mediante invio telematico all’indirizzo di posta elettronica certificata </w:t>
      </w:r>
      <w:r>
        <w:rPr>
          <w:rFonts w:ascii="Book Antiqua" w:hAnsi="Book Antiqua" w:cs="Book Antiqua"/>
          <w:color w:val="000000"/>
          <w:kern w:val="0"/>
          <w:sz w:val="22"/>
          <w:szCs w:val="22"/>
          <w:lang w:eastAsia="it-IT" w:bidi="ar-SA"/>
        </w:rPr>
        <w:t>protocollo@pec.comune.pianodisorrento.na.it</w:t>
      </w:r>
      <w:r w:rsidRPr="00784863">
        <w:rPr>
          <w:rFonts w:ascii="Book Antiqua" w:hAnsi="Book Antiqua" w:cs="Book Antiqua"/>
          <w:color w:val="000000"/>
          <w:kern w:val="0"/>
          <w:sz w:val="22"/>
          <w:szCs w:val="22"/>
          <w:lang w:eastAsia="it-IT" w:bidi="ar-SA"/>
        </w:rPr>
        <w:t>, secondo le modalità previste dall’art. 16-bis, comma 3, del D.Lgs 546/1992. Nelle controversie di valore fino a 3.000,00 euro in cui il contribuente sta in giudizio senza assistenza tecnica, la notifica può avvenire anche tramite:</w:t>
      </w:r>
    </w:p>
    <w:p w:rsidR="00396BF8" w:rsidRPr="00784863" w:rsidRDefault="00396BF8" w:rsidP="00EA79A0">
      <w:pPr>
        <w:widowControl/>
        <w:numPr>
          <w:ilvl w:val="0"/>
          <w:numId w:val="18"/>
        </w:numPr>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ufficiale giudiziario (articoli 137 e seguenti del codice di procedura civile);</w:t>
      </w:r>
    </w:p>
    <w:p w:rsidR="00396BF8" w:rsidRPr="00784863" w:rsidRDefault="00396BF8" w:rsidP="00EA79A0">
      <w:pPr>
        <w:widowControl/>
        <w:numPr>
          <w:ilvl w:val="0"/>
          <w:numId w:val="18"/>
        </w:numPr>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consegna diretta al Comune, che rilascia la relativa ricevuta;</w:t>
      </w:r>
    </w:p>
    <w:p w:rsidR="00396BF8" w:rsidRPr="00784863" w:rsidRDefault="00396BF8" w:rsidP="00EA79A0">
      <w:pPr>
        <w:widowControl/>
        <w:numPr>
          <w:ilvl w:val="0"/>
          <w:numId w:val="18"/>
        </w:numPr>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spedizione con plico raccomandato senza busta con ricevuta di ritorno.</w:t>
      </w:r>
    </w:p>
    <w:p w:rsidR="00396BF8"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Nel caso di ricorso notificato con tali modalità, nel ricorso può essere inserita l’elezione di domicilio e non deve essere indicato un indirizzo di posta elettronica certificata. Inoltre la sottoscrizione del ricorso deve essere autografa. Il ricor</w:t>
      </w:r>
      <w:r w:rsidRPr="00784863">
        <w:rPr>
          <w:rFonts w:ascii="Book Antiqua" w:hAnsi="Book Antiqua" w:cs="Book Antiqua"/>
          <w:color w:val="000000"/>
          <w:kern w:val="0"/>
          <w:sz w:val="22"/>
          <w:szCs w:val="22"/>
          <w:lang w:eastAsia="it-IT" w:bidi="ar-SA"/>
        </w:rPr>
        <w:softHyphen/>
        <w:t>so è soggetto al contributo unificato di cui al D.P.R.</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n.115/2002. Il ricorrente, entro e non oltre 30 giorni decorrenti dal termine del periodo di sospensione, pari a 90gg., previsto dall’art.17 bis del D.lgs. 546/92, dovrà costituirsi in giudizio mediante deposito del ricorso e dei documenti che intende produrre presso la Segreteria della Commissione Tributaria adita, secondo le modalità di cui all’art.22 del citato</w:t>
      </w:r>
      <w:r>
        <w:rPr>
          <w:rFonts w:ascii="Book Antiqua" w:hAnsi="Book Antiqua" w:cs="Book Antiqua"/>
          <w:color w:val="000000"/>
          <w:kern w:val="0"/>
          <w:sz w:val="22"/>
          <w:szCs w:val="22"/>
          <w:lang w:eastAsia="it-IT" w:bidi="ar-SA"/>
        </w:rPr>
        <w:t xml:space="preserve"> </w:t>
      </w:r>
      <w:r w:rsidRPr="00784863">
        <w:rPr>
          <w:rFonts w:ascii="Book Antiqua" w:hAnsi="Book Antiqua" w:cs="Book Antiqua"/>
          <w:color w:val="000000"/>
          <w:kern w:val="0"/>
          <w:sz w:val="22"/>
          <w:szCs w:val="22"/>
          <w:lang w:eastAsia="it-IT" w:bidi="ar-SA"/>
        </w:rPr>
        <w:t>D.lgs.546/92, se il tentativo di mediazione non è andato a buon fine. Il deposito e la notifica delle parti, dei consulenti e degli organi tecnici indicati nell’art. 7, comma 2, a seguito della modifica dell’art 16 bis del D.Lgs. n. 546 del 1992, avviene esclusivamente con modalità telematiche, secondo le dis</w:t>
      </w:r>
      <w:r w:rsidRPr="00784863">
        <w:rPr>
          <w:rFonts w:ascii="Book Antiqua" w:hAnsi="Book Antiqua" w:cs="Book Antiqua"/>
          <w:color w:val="000000"/>
          <w:kern w:val="0"/>
          <w:sz w:val="22"/>
          <w:szCs w:val="22"/>
          <w:lang w:eastAsia="it-IT" w:bidi="ar-SA"/>
        </w:rPr>
        <w:softHyphen/>
        <w:t xml:space="preserve">posizioni contenute nel decreto del Ministro dell’economia e delle finanze 23 dicembre 2013, n. 163, e nei successivi decreti di attuazione. </w:t>
      </w:r>
    </w:p>
    <w:p w:rsidR="00396BF8"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L’obbligo non sussiste per i contribuenti che stanno in giudizio senza difensore per le controversie fino €. 3.000,00 (tremila)</w:t>
      </w:r>
      <w:r>
        <w:rPr>
          <w:rFonts w:ascii="Book Antiqua" w:hAnsi="Book Antiqua" w:cs="Book Antiqua"/>
          <w:color w:val="000000"/>
          <w:kern w:val="0"/>
          <w:sz w:val="22"/>
          <w:szCs w:val="22"/>
          <w:lang w:eastAsia="it-IT" w:bidi="ar-SA"/>
        </w:rPr>
        <w:t xml:space="preserve">, in caso contrario per importi </w:t>
      </w:r>
      <w:r w:rsidRPr="00784863">
        <w:rPr>
          <w:rFonts w:ascii="Book Antiqua" w:hAnsi="Book Antiqua" w:cs="Book Antiqua"/>
          <w:color w:val="000000"/>
          <w:kern w:val="0"/>
          <w:sz w:val="22"/>
          <w:szCs w:val="22"/>
          <w:lang w:eastAsia="it-IT" w:bidi="ar-SA"/>
        </w:rPr>
        <w:t xml:space="preserve">pari o superiore ad €. 3.000,00 (tremila) è necessario che il ricorrente dia mandato ad un difensore abilitato all’assistenza tecnica nel processo tributario, giusto art.12 del D.lgs. 546/92. </w:t>
      </w:r>
    </w:p>
    <w:p w:rsidR="00396BF8" w:rsidRPr="00784863"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Per poter eseguire il deposito ricorso/appello e degli altri atti processuali in modalità telematica è necessario registrarsi all’applicazione PTT del Sistema informativo della Giustizia Tributaria (SIGIT).</w:t>
      </w:r>
    </w:p>
    <w:p w:rsidR="00396BF8" w:rsidRPr="00784863" w:rsidRDefault="00396BF8" w:rsidP="00784863">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784863">
        <w:rPr>
          <w:rFonts w:ascii="Book Antiqua" w:hAnsi="Book Antiqua" w:cs="Book Antiqua"/>
          <w:color w:val="000000"/>
          <w:kern w:val="0"/>
          <w:sz w:val="22"/>
          <w:szCs w:val="22"/>
          <w:lang w:eastAsia="it-IT" w:bidi="ar-SA"/>
        </w:rPr>
        <w:t>In caso di tempestiva proposizione del ricorso si applicano le disposizioni di cui all’articolo 19 del decreto legislativo 18 dicembre 1997, n. 472, concernente l’esecuzione delle sanzioni.</w:t>
      </w:r>
    </w:p>
    <w:p w:rsidR="00396BF8" w:rsidRDefault="00396BF8" w:rsidP="00235D8E">
      <w:pPr>
        <w:pStyle w:val="Heading1"/>
        <w:spacing w:before="90"/>
        <w:ind w:left="0" w:right="15"/>
        <w:jc w:val="both"/>
        <w:rPr>
          <w:rFonts w:ascii="Book Antiqua" w:hAnsi="Book Antiqua"/>
          <w:sz w:val="22"/>
          <w:szCs w:val="22"/>
        </w:rPr>
      </w:pPr>
    </w:p>
    <w:p w:rsidR="00396BF8" w:rsidRPr="00DC776D" w:rsidRDefault="00396BF8" w:rsidP="00235D8E">
      <w:pPr>
        <w:pStyle w:val="Heading1"/>
        <w:spacing w:before="90"/>
        <w:ind w:left="0" w:right="15"/>
        <w:jc w:val="both"/>
        <w:rPr>
          <w:rFonts w:ascii="Book Antiqua" w:hAnsi="Book Antiqua"/>
          <w:sz w:val="22"/>
          <w:szCs w:val="22"/>
        </w:rPr>
      </w:pPr>
      <w:r w:rsidRPr="00DC776D">
        <w:rPr>
          <w:rFonts w:ascii="Book Antiqua" w:hAnsi="Book Antiqua"/>
          <w:sz w:val="22"/>
          <w:szCs w:val="22"/>
        </w:rPr>
        <w:t xml:space="preserve">6.2.- La verifica del rispetto degli </w:t>
      </w:r>
      <w:r w:rsidRPr="00DC776D">
        <w:rPr>
          <w:rFonts w:ascii="Book Antiqua" w:hAnsi="Book Antiqua"/>
          <w:i/>
          <w:sz w:val="22"/>
          <w:szCs w:val="22"/>
        </w:rPr>
        <w:t xml:space="preserve">standard </w:t>
      </w:r>
      <w:r w:rsidRPr="00DC776D">
        <w:rPr>
          <w:rFonts w:ascii="Book Antiqua" w:hAnsi="Book Antiqua"/>
          <w:sz w:val="22"/>
          <w:szCs w:val="22"/>
        </w:rPr>
        <w:t>di qualità</w:t>
      </w:r>
    </w:p>
    <w:p w:rsidR="00396BF8" w:rsidRPr="00DC776D" w:rsidRDefault="00396BF8" w:rsidP="00235D8E">
      <w:pPr>
        <w:pStyle w:val="BodyText"/>
        <w:spacing w:before="226"/>
        <w:ind w:right="15"/>
        <w:jc w:val="both"/>
        <w:rPr>
          <w:rFonts w:ascii="Book Antiqua" w:hAnsi="Book Antiqua"/>
          <w:sz w:val="22"/>
          <w:szCs w:val="22"/>
        </w:rPr>
      </w:pPr>
      <w:r w:rsidRPr="00DC776D">
        <w:rPr>
          <w:rFonts w:ascii="Book Antiqua" w:hAnsi="Book Antiqua"/>
          <w:sz w:val="22"/>
          <w:szCs w:val="22"/>
        </w:rPr>
        <w:t>La presente “Carta” costituisce il riconoscimento da parte del Comune dei diritti del cittadino quale utente de</w:t>
      </w:r>
      <w:r>
        <w:rPr>
          <w:rFonts w:ascii="Book Antiqua" w:hAnsi="Book Antiqua"/>
          <w:sz w:val="22"/>
          <w:szCs w:val="22"/>
        </w:rPr>
        <w:t>ll’U</w:t>
      </w:r>
      <w:r w:rsidRPr="00DC776D">
        <w:rPr>
          <w:rFonts w:ascii="Book Antiqua" w:hAnsi="Book Antiqua"/>
          <w:sz w:val="22"/>
          <w:szCs w:val="22"/>
        </w:rPr>
        <w:t>ffici</w:t>
      </w:r>
      <w:r>
        <w:rPr>
          <w:rFonts w:ascii="Book Antiqua" w:hAnsi="Book Antiqua"/>
          <w:sz w:val="22"/>
          <w:szCs w:val="22"/>
        </w:rPr>
        <w:t>o Tributi</w:t>
      </w:r>
      <w:r w:rsidRPr="00DC776D">
        <w:rPr>
          <w:rFonts w:ascii="Book Antiqua" w:hAnsi="Book Antiqua"/>
          <w:sz w:val="22"/>
          <w:szCs w:val="22"/>
        </w:rPr>
        <w:t xml:space="preserve"> </w:t>
      </w:r>
      <w:r>
        <w:rPr>
          <w:rFonts w:ascii="Book Antiqua" w:hAnsi="Book Antiqua"/>
          <w:sz w:val="22"/>
          <w:szCs w:val="22"/>
        </w:rPr>
        <w:t>oltre a</w:t>
      </w:r>
      <w:r w:rsidRPr="00DC776D">
        <w:rPr>
          <w:rFonts w:ascii="Book Antiqua" w:hAnsi="Book Antiqua"/>
          <w:sz w:val="22"/>
          <w:szCs w:val="22"/>
        </w:rPr>
        <w:t xml:space="preserve"> rappresenta</w:t>
      </w:r>
      <w:r>
        <w:rPr>
          <w:rFonts w:ascii="Book Antiqua" w:hAnsi="Book Antiqua"/>
          <w:sz w:val="22"/>
          <w:szCs w:val="22"/>
        </w:rPr>
        <w:t>re</w:t>
      </w:r>
      <w:r w:rsidRPr="00DC776D">
        <w:rPr>
          <w:rFonts w:ascii="Book Antiqua" w:hAnsi="Book Antiqua"/>
          <w:sz w:val="22"/>
          <w:szCs w:val="22"/>
        </w:rPr>
        <w:t xml:space="preserve"> il formale impegno ad una tutela ampia di questi diritti.</w:t>
      </w:r>
    </w:p>
    <w:p w:rsidR="00396BF8" w:rsidRPr="00DC776D" w:rsidRDefault="00396BF8" w:rsidP="00235D8E">
      <w:pPr>
        <w:pStyle w:val="BodyText"/>
        <w:ind w:right="15"/>
        <w:jc w:val="both"/>
        <w:rPr>
          <w:rFonts w:ascii="Book Antiqua" w:hAnsi="Book Antiqua"/>
          <w:sz w:val="22"/>
          <w:szCs w:val="22"/>
        </w:rPr>
      </w:pPr>
      <w:r w:rsidRPr="00DC776D">
        <w:rPr>
          <w:rFonts w:ascii="Book Antiqua" w:hAnsi="Book Antiqua"/>
          <w:sz w:val="22"/>
          <w:szCs w:val="22"/>
        </w:rPr>
        <w:t xml:space="preserve">Per raggiungere tale obiettivo di garanzia nei confronti dei cittadini, è necessario che il Comune proceda a un monitoraggio continuo delle prestazioni rese all’utente finalizzato alla verifica del rispetto degli </w:t>
      </w:r>
      <w:r w:rsidRPr="00E66A4A">
        <w:rPr>
          <w:rFonts w:ascii="Book Antiqua" w:hAnsi="Book Antiqua"/>
          <w:i/>
          <w:sz w:val="22"/>
          <w:szCs w:val="22"/>
        </w:rPr>
        <w:t>standard</w:t>
      </w:r>
      <w:r w:rsidRPr="00E66A4A">
        <w:rPr>
          <w:rFonts w:ascii="Book Antiqua" w:hAnsi="Book Antiqua"/>
          <w:sz w:val="22"/>
          <w:szCs w:val="22"/>
        </w:rPr>
        <w:t xml:space="preserve"> </w:t>
      </w:r>
      <w:r w:rsidRPr="00DC776D">
        <w:rPr>
          <w:rFonts w:ascii="Book Antiqua" w:hAnsi="Book Antiqua"/>
          <w:sz w:val="22"/>
          <w:szCs w:val="22"/>
        </w:rPr>
        <w:t xml:space="preserve">di qualità. </w:t>
      </w:r>
    </w:p>
    <w:p w:rsidR="00396BF8" w:rsidRPr="00E66A4A" w:rsidRDefault="00396BF8" w:rsidP="00235D8E">
      <w:pPr>
        <w:pStyle w:val="BodyText"/>
        <w:ind w:right="15"/>
        <w:jc w:val="both"/>
        <w:rPr>
          <w:rFonts w:ascii="Book Antiqua" w:hAnsi="Book Antiqua"/>
          <w:sz w:val="22"/>
          <w:szCs w:val="22"/>
        </w:rPr>
      </w:pPr>
      <w:r w:rsidRPr="00E66A4A">
        <w:rPr>
          <w:rFonts w:ascii="Book Antiqua" w:hAnsi="Book Antiqua"/>
          <w:sz w:val="22"/>
          <w:szCs w:val="22"/>
        </w:rPr>
        <w:t xml:space="preserve">I risultati ottenuti sono pubblicati in appositi </w:t>
      </w:r>
      <w:r w:rsidRPr="00E66A4A">
        <w:rPr>
          <w:rFonts w:ascii="Book Antiqua" w:hAnsi="Book Antiqua"/>
          <w:i/>
          <w:sz w:val="22"/>
          <w:szCs w:val="22"/>
        </w:rPr>
        <w:t>report</w:t>
      </w:r>
      <w:r w:rsidRPr="00E66A4A">
        <w:rPr>
          <w:rFonts w:ascii="Book Antiqua" w:hAnsi="Book Antiqua"/>
          <w:sz w:val="22"/>
          <w:szCs w:val="22"/>
        </w:rPr>
        <w:t xml:space="preserve"> periodicamente sul sito internet. </w:t>
      </w:r>
    </w:p>
    <w:p w:rsidR="00396BF8" w:rsidRPr="00E66A4A" w:rsidRDefault="00396BF8" w:rsidP="00235D8E">
      <w:pPr>
        <w:pStyle w:val="BodyText"/>
        <w:ind w:right="15"/>
        <w:jc w:val="both"/>
        <w:rPr>
          <w:rFonts w:ascii="Book Antiqua" w:hAnsi="Book Antiqua"/>
          <w:sz w:val="22"/>
          <w:szCs w:val="22"/>
        </w:rPr>
      </w:pPr>
      <w:r w:rsidRPr="00E66A4A">
        <w:rPr>
          <w:rFonts w:ascii="Book Antiqua" w:hAnsi="Book Antiqua"/>
          <w:sz w:val="22"/>
          <w:szCs w:val="22"/>
        </w:rPr>
        <w:t>Analoghe garanzie sono richieste ai soggetti che, per conto del Comune, provvedono, anche limitatamente a singoli processi, alla gestione di tributi comunali. A tali soggetti è fatto obbligo di redigere e pubblicizzare una Carta della qualità dei servizi, in ottemperanza all’art. 2, comma 461 della Legge n. 244/2007, nella quale siano previste forme di tutela e di partecipazione dell’utente non inferiori a quelle garantite dal Comune con la presente “Carta”.</w:t>
      </w:r>
    </w:p>
    <w:p w:rsidR="00396BF8" w:rsidRPr="00E66A4A" w:rsidRDefault="00396BF8" w:rsidP="00235D8E">
      <w:pPr>
        <w:pStyle w:val="BodyText"/>
        <w:ind w:right="15"/>
        <w:jc w:val="both"/>
        <w:rPr>
          <w:rFonts w:ascii="Book Antiqua" w:hAnsi="Book Antiqua"/>
          <w:sz w:val="22"/>
          <w:szCs w:val="22"/>
        </w:rPr>
      </w:pPr>
    </w:p>
    <w:p w:rsidR="00396BF8" w:rsidRPr="00DC776D" w:rsidRDefault="00396BF8" w:rsidP="00235D8E">
      <w:pPr>
        <w:spacing w:before="212"/>
        <w:ind w:right="15"/>
        <w:jc w:val="both"/>
        <w:rPr>
          <w:rFonts w:ascii="Book Antiqua" w:hAnsi="Book Antiqua"/>
          <w:b/>
          <w:i/>
        </w:rPr>
      </w:pPr>
      <w:r w:rsidRPr="00DC776D">
        <w:rPr>
          <w:rFonts w:ascii="Book Antiqua" w:hAnsi="Book Antiqua"/>
          <w:b/>
        </w:rPr>
        <w:t xml:space="preserve">6.3.- L’aggiornamento degli </w:t>
      </w:r>
      <w:r w:rsidRPr="00DC776D">
        <w:rPr>
          <w:rFonts w:ascii="Book Antiqua" w:hAnsi="Book Antiqua"/>
          <w:b/>
          <w:i/>
        </w:rPr>
        <w:t>standard</w:t>
      </w:r>
    </w:p>
    <w:p w:rsidR="00396BF8" w:rsidRPr="00DC776D" w:rsidRDefault="00396BF8" w:rsidP="00235D8E">
      <w:pPr>
        <w:pStyle w:val="BodyText"/>
        <w:spacing w:before="225"/>
        <w:ind w:right="15"/>
        <w:jc w:val="both"/>
        <w:rPr>
          <w:rFonts w:ascii="Book Antiqua" w:hAnsi="Book Antiqua"/>
          <w:sz w:val="22"/>
          <w:szCs w:val="22"/>
        </w:rPr>
      </w:pPr>
      <w:r w:rsidRPr="00DC776D">
        <w:rPr>
          <w:rFonts w:ascii="Book Antiqua" w:hAnsi="Book Antiqua"/>
          <w:sz w:val="22"/>
          <w:szCs w:val="22"/>
        </w:rPr>
        <w:t xml:space="preserve">Come premesso al punto 1.1, la Carta della qualità dei servizi è un documento suscettibile di modificazioni sia per quanto riguarda la parte descrittiva dei servizi erogati che per gli </w:t>
      </w:r>
      <w:r w:rsidRPr="00DC776D">
        <w:rPr>
          <w:rFonts w:ascii="Book Antiqua" w:hAnsi="Book Antiqua"/>
          <w:i/>
          <w:sz w:val="22"/>
          <w:szCs w:val="22"/>
        </w:rPr>
        <w:t>standard</w:t>
      </w:r>
      <w:r w:rsidRPr="00DC776D">
        <w:rPr>
          <w:rFonts w:ascii="Book Antiqua" w:hAnsi="Book Antiqua"/>
          <w:sz w:val="22"/>
          <w:szCs w:val="22"/>
        </w:rPr>
        <w:t>.</w:t>
      </w:r>
    </w:p>
    <w:p w:rsidR="00396BF8" w:rsidRPr="00DC776D" w:rsidRDefault="00396BF8" w:rsidP="00235D8E">
      <w:pPr>
        <w:pStyle w:val="BodyText"/>
        <w:ind w:right="15"/>
        <w:jc w:val="both"/>
        <w:rPr>
          <w:rFonts w:ascii="Book Antiqua" w:hAnsi="Book Antiqua"/>
          <w:sz w:val="22"/>
          <w:szCs w:val="22"/>
        </w:rPr>
      </w:pPr>
      <w:r w:rsidRPr="00DC776D">
        <w:rPr>
          <w:rFonts w:ascii="Book Antiqua" w:hAnsi="Book Antiqua"/>
          <w:sz w:val="22"/>
          <w:szCs w:val="22"/>
        </w:rPr>
        <w:t xml:space="preserve">Alla base di questi aggiornamenti vi sono </w:t>
      </w:r>
      <w:r>
        <w:rPr>
          <w:rFonts w:ascii="Book Antiqua" w:hAnsi="Book Antiqua"/>
          <w:sz w:val="22"/>
          <w:szCs w:val="22"/>
        </w:rPr>
        <w:t>anche</w:t>
      </w:r>
      <w:r w:rsidRPr="00DC776D">
        <w:rPr>
          <w:rFonts w:ascii="Book Antiqua" w:hAnsi="Book Antiqua"/>
          <w:sz w:val="22"/>
          <w:szCs w:val="22"/>
        </w:rPr>
        <w:t xml:space="preserve"> le modifiche normative e organizzative attuate negli uffici interessati.</w:t>
      </w:r>
    </w:p>
    <w:p w:rsidR="00396BF8" w:rsidRDefault="00396BF8" w:rsidP="00235D8E">
      <w:pPr>
        <w:pStyle w:val="Heading1"/>
        <w:spacing w:before="88"/>
        <w:ind w:left="0" w:right="15"/>
        <w:jc w:val="both"/>
        <w:rPr>
          <w:rFonts w:ascii="Book Antiqua" w:hAnsi="Book Antiqua"/>
          <w:sz w:val="22"/>
          <w:szCs w:val="22"/>
        </w:rPr>
      </w:pPr>
    </w:p>
    <w:p w:rsidR="00396BF8" w:rsidRPr="00DC776D" w:rsidRDefault="00396BF8" w:rsidP="00235D8E">
      <w:pPr>
        <w:pStyle w:val="Heading1"/>
        <w:spacing w:before="88"/>
        <w:ind w:left="0" w:right="15"/>
        <w:jc w:val="both"/>
        <w:rPr>
          <w:rFonts w:ascii="Book Antiqua" w:hAnsi="Book Antiqua"/>
          <w:sz w:val="22"/>
          <w:szCs w:val="22"/>
        </w:rPr>
      </w:pPr>
      <w:r w:rsidRPr="00DC776D">
        <w:rPr>
          <w:rFonts w:ascii="Book Antiqua" w:hAnsi="Book Antiqua"/>
          <w:sz w:val="22"/>
          <w:szCs w:val="22"/>
        </w:rPr>
        <w:t>6.4.- Come effettuare reclami, proposte e suggerimenti</w:t>
      </w:r>
    </w:p>
    <w:p w:rsidR="00396BF8" w:rsidRPr="00DC776D" w:rsidRDefault="00396BF8" w:rsidP="00235D8E">
      <w:pPr>
        <w:pStyle w:val="BodyText"/>
        <w:spacing w:before="226"/>
        <w:ind w:right="15"/>
        <w:jc w:val="both"/>
        <w:rPr>
          <w:rFonts w:ascii="Book Antiqua" w:hAnsi="Book Antiqua"/>
          <w:sz w:val="22"/>
          <w:szCs w:val="22"/>
        </w:rPr>
      </w:pPr>
      <w:r w:rsidRPr="00DC776D">
        <w:rPr>
          <w:rFonts w:ascii="Book Antiqua" w:hAnsi="Book Antiqua"/>
          <w:sz w:val="22"/>
          <w:szCs w:val="22"/>
        </w:rPr>
        <w:t xml:space="preserve">Ogni utente può presentare al </w:t>
      </w:r>
      <w:r>
        <w:rPr>
          <w:rFonts w:ascii="Book Antiqua" w:hAnsi="Book Antiqua"/>
          <w:sz w:val="22"/>
          <w:szCs w:val="22"/>
        </w:rPr>
        <w:t>Responsabile</w:t>
      </w:r>
      <w:r w:rsidRPr="00DC776D">
        <w:rPr>
          <w:rFonts w:ascii="Book Antiqua" w:hAnsi="Book Antiqua"/>
          <w:sz w:val="22"/>
          <w:szCs w:val="22"/>
        </w:rPr>
        <w:t xml:space="preserve"> del</w:t>
      </w:r>
      <w:r>
        <w:rPr>
          <w:rFonts w:ascii="Book Antiqua" w:hAnsi="Book Antiqua"/>
          <w:sz w:val="22"/>
          <w:szCs w:val="22"/>
        </w:rPr>
        <w:t>l’Ufficio</w:t>
      </w:r>
      <w:r w:rsidRPr="00DC776D">
        <w:rPr>
          <w:rFonts w:ascii="Book Antiqua" w:hAnsi="Book Antiqua"/>
          <w:sz w:val="22"/>
          <w:szCs w:val="22"/>
        </w:rPr>
        <w:t xml:space="preserve"> Tributi reclami relativamente all’erogazione del servizio, con particolare riferimento a quanto disposto dalla presente “Carta”.</w:t>
      </w:r>
    </w:p>
    <w:p w:rsidR="00396BF8" w:rsidRPr="00965F8C"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Il reclamo dovrà essere presentato, in forma scritta, median</w:t>
      </w:r>
      <w:r>
        <w:rPr>
          <w:rFonts w:ascii="Book Antiqua" w:hAnsi="Book Antiqua"/>
          <w:b w:val="0"/>
          <w:bCs w:val="0"/>
          <w:sz w:val="22"/>
          <w:szCs w:val="22"/>
        </w:rPr>
        <w:t xml:space="preserve">te consegna diretta, per posta, </w:t>
      </w:r>
      <w:r w:rsidRPr="00965F8C">
        <w:rPr>
          <w:rFonts w:ascii="Book Antiqua" w:hAnsi="Book Antiqua"/>
          <w:b w:val="0"/>
          <w:bCs w:val="0"/>
          <w:sz w:val="22"/>
          <w:szCs w:val="22"/>
        </w:rPr>
        <w:t xml:space="preserve">per posta elettronica e contenere le generalità della persona che lo ha redatto, con indirizzo ed eventuale numero di telefono, la sua firma e la copia del documento d’identità. L’eventuale presentazione informale (verbale diretta o telefonica) sarà considerata in ogni caso, come una semplice segnalazione alla quale non verrà, tuttavia, data risposta scritta. </w:t>
      </w:r>
    </w:p>
    <w:p w:rsidR="00396BF8" w:rsidRPr="00965F8C"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 xml:space="preserve">Oltre ai reclami, gli utenti possono presentare, con le medesime modalità, proposte di miglioramento dei servizi e suggerimenti in merito agli stessi. </w:t>
      </w:r>
    </w:p>
    <w:p w:rsidR="00396BF8" w:rsidRPr="00965F8C"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 xml:space="preserve">In caso di presentazione formale, il </w:t>
      </w:r>
      <w:r>
        <w:rPr>
          <w:rFonts w:ascii="Book Antiqua" w:hAnsi="Book Antiqua"/>
          <w:b w:val="0"/>
          <w:bCs w:val="0"/>
          <w:sz w:val="22"/>
          <w:szCs w:val="22"/>
        </w:rPr>
        <w:t>R</w:t>
      </w:r>
      <w:r w:rsidRPr="00965F8C">
        <w:rPr>
          <w:rFonts w:ascii="Book Antiqua" w:hAnsi="Book Antiqua"/>
          <w:b w:val="0"/>
          <w:bCs w:val="0"/>
          <w:sz w:val="22"/>
          <w:szCs w:val="22"/>
        </w:rPr>
        <w:t xml:space="preserve">esponsabile valuta il reclamo e risponde all’utente con la massima celerità e comunque entro trenta giorni dalla presentazione dello stesso. </w:t>
      </w:r>
    </w:p>
    <w:p w:rsidR="00396BF8" w:rsidRPr="00965F8C"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 xml:space="preserve">Se il reclamo è riconosciuto fondato il dirigente adotta i provvedimenti opportuni per eliminare il disservizio segnalato. </w:t>
      </w:r>
    </w:p>
    <w:p w:rsidR="00396BF8" w:rsidRPr="00965F8C"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 xml:space="preserve">Al fine di agevolare l’utente, presso l’Ufficio Tributi sono disponibili gli appositi modelli per la presentazione scritta di reclami e suggerimenti. Il modello è scaricabile anche dal sito Internet ed è allegato alla presente “Carta”. </w:t>
      </w:r>
    </w:p>
    <w:p w:rsidR="00396BF8" w:rsidRDefault="00396BF8" w:rsidP="00965F8C">
      <w:pPr>
        <w:pStyle w:val="Heading1"/>
        <w:ind w:left="0" w:right="15"/>
        <w:jc w:val="both"/>
        <w:rPr>
          <w:rFonts w:ascii="Book Antiqua" w:hAnsi="Book Antiqua"/>
          <w:b w:val="0"/>
          <w:bCs w:val="0"/>
          <w:sz w:val="22"/>
          <w:szCs w:val="22"/>
        </w:rPr>
      </w:pPr>
      <w:r w:rsidRPr="00965F8C">
        <w:rPr>
          <w:rFonts w:ascii="Book Antiqua" w:hAnsi="Book Antiqua"/>
          <w:b w:val="0"/>
          <w:bCs w:val="0"/>
          <w:sz w:val="22"/>
          <w:szCs w:val="22"/>
        </w:rPr>
        <w:t>I reclami ed i suggerimenti ricevuti vengono raccolti in un report annuale e di essi si tiene conto al fine della redazione del piano di miglioramento della qualità.</w:t>
      </w:r>
    </w:p>
    <w:p w:rsidR="00396BF8" w:rsidRPr="00965F8C" w:rsidRDefault="00396BF8" w:rsidP="00965F8C">
      <w:pPr>
        <w:pStyle w:val="Heading1"/>
        <w:ind w:left="0" w:right="15"/>
        <w:jc w:val="both"/>
        <w:rPr>
          <w:rFonts w:ascii="Book Antiqua" w:hAnsi="Book Antiqua"/>
          <w:b w:val="0"/>
          <w:bCs w:val="0"/>
          <w:sz w:val="22"/>
          <w:szCs w:val="22"/>
        </w:rPr>
      </w:pPr>
    </w:p>
    <w:p w:rsidR="00396BF8" w:rsidRPr="00DC776D" w:rsidRDefault="00396BF8" w:rsidP="00235D8E">
      <w:pPr>
        <w:pStyle w:val="Heading1"/>
        <w:ind w:left="0" w:right="15"/>
        <w:jc w:val="both"/>
        <w:rPr>
          <w:rFonts w:ascii="Book Antiqua" w:hAnsi="Book Antiqua"/>
          <w:sz w:val="22"/>
          <w:szCs w:val="22"/>
        </w:rPr>
      </w:pPr>
      <w:r w:rsidRPr="00DC776D">
        <w:rPr>
          <w:rFonts w:ascii="Book Antiqua" w:hAnsi="Book Antiqua"/>
          <w:sz w:val="22"/>
          <w:szCs w:val="22"/>
        </w:rPr>
        <w:t>6.5.- La valutazione periodica dei servizi</w:t>
      </w:r>
    </w:p>
    <w:p w:rsidR="00396BF8" w:rsidRPr="001C07A0" w:rsidRDefault="00396BF8" w:rsidP="00F75992">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1C07A0">
        <w:rPr>
          <w:rFonts w:ascii="Book Antiqua" w:hAnsi="Book Antiqua" w:cs="Book Antiqua"/>
          <w:color w:val="000000"/>
          <w:kern w:val="0"/>
          <w:sz w:val="22"/>
          <w:szCs w:val="22"/>
          <w:lang w:eastAsia="it-IT" w:bidi="ar-SA"/>
        </w:rPr>
        <w:t xml:space="preserve">Con periodicità annuale, il </w:t>
      </w:r>
      <w:r>
        <w:rPr>
          <w:rFonts w:ascii="Book Antiqua" w:hAnsi="Book Antiqua" w:cs="Book Antiqua"/>
          <w:color w:val="000000"/>
          <w:kern w:val="0"/>
          <w:sz w:val="22"/>
          <w:szCs w:val="22"/>
          <w:lang w:eastAsia="it-IT" w:bidi="ar-SA"/>
        </w:rPr>
        <w:t xml:space="preserve">Responsabile </w:t>
      </w:r>
      <w:r w:rsidRPr="001C07A0">
        <w:rPr>
          <w:rFonts w:ascii="Book Antiqua" w:hAnsi="Book Antiqua" w:cs="Book Antiqua"/>
          <w:color w:val="000000"/>
          <w:kern w:val="0"/>
          <w:sz w:val="22"/>
          <w:szCs w:val="22"/>
          <w:lang w:eastAsia="it-IT" w:bidi="ar-SA"/>
        </w:rPr>
        <w:t xml:space="preserve">dell’Ufficio Tributi richiede </w:t>
      </w:r>
      <w:r>
        <w:rPr>
          <w:rFonts w:ascii="Book Antiqua" w:hAnsi="Book Antiqua" w:cs="Book Antiqua"/>
          <w:color w:val="000000"/>
          <w:kern w:val="0"/>
          <w:sz w:val="22"/>
          <w:szCs w:val="22"/>
          <w:lang w:eastAsia="it-IT" w:bidi="ar-SA"/>
        </w:rPr>
        <w:t xml:space="preserve">compila </w:t>
      </w:r>
      <w:r w:rsidRPr="001C07A0">
        <w:rPr>
          <w:rFonts w:ascii="Book Antiqua" w:hAnsi="Book Antiqua" w:cs="Book Antiqua"/>
          <w:color w:val="000000"/>
          <w:kern w:val="0"/>
          <w:sz w:val="22"/>
          <w:szCs w:val="22"/>
          <w:lang w:eastAsia="it-IT" w:bidi="ar-SA"/>
        </w:rPr>
        <w:t>una relazione sull’andamento delle attività svolte. Tale relazione dovrà prioritariamente mettere in evidenza i fattori di criticità presenti e proporre soluzioni migliorative; dovrà, inoltre, dare conto dei risultati dell’attività relativamente a</w:t>
      </w:r>
      <w:r>
        <w:rPr>
          <w:rFonts w:ascii="Book Antiqua" w:hAnsi="Book Antiqua" w:cs="Book Antiqua"/>
          <w:color w:val="000000"/>
          <w:kern w:val="0"/>
          <w:sz w:val="22"/>
          <w:szCs w:val="22"/>
          <w:lang w:eastAsia="it-IT" w:bidi="ar-SA"/>
        </w:rPr>
        <w:t xml:space="preserve">lla </w:t>
      </w:r>
      <w:r w:rsidRPr="001C07A0">
        <w:rPr>
          <w:rFonts w:ascii="Book Antiqua" w:hAnsi="Book Antiqua" w:cs="Book Antiqua"/>
          <w:color w:val="000000"/>
          <w:kern w:val="0"/>
          <w:sz w:val="22"/>
          <w:szCs w:val="22"/>
          <w:lang w:eastAsia="it-IT" w:bidi="ar-SA"/>
        </w:rPr>
        <w:t xml:space="preserve">qualità dagli </w:t>
      </w:r>
      <w:r w:rsidRPr="001C07A0">
        <w:rPr>
          <w:rFonts w:ascii="Book Antiqua" w:hAnsi="Book Antiqua" w:cs="Book Antiqua"/>
          <w:i/>
          <w:iCs/>
          <w:color w:val="000000"/>
          <w:kern w:val="0"/>
          <w:sz w:val="22"/>
          <w:szCs w:val="22"/>
          <w:lang w:eastAsia="it-IT" w:bidi="ar-SA"/>
        </w:rPr>
        <w:t xml:space="preserve">standard </w:t>
      </w:r>
      <w:r w:rsidRPr="001C07A0">
        <w:rPr>
          <w:rFonts w:ascii="Book Antiqua" w:hAnsi="Book Antiqua" w:cs="Book Antiqua"/>
          <w:color w:val="000000"/>
          <w:kern w:val="0"/>
          <w:sz w:val="22"/>
          <w:szCs w:val="22"/>
          <w:lang w:eastAsia="it-IT" w:bidi="ar-SA"/>
        </w:rPr>
        <w:t>prestabiliti motivandone le cause</w:t>
      </w:r>
      <w:r>
        <w:rPr>
          <w:rFonts w:ascii="Book Antiqua" w:hAnsi="Book Antiqua" w:cs="Book Antiqua"/>
          <w:color w:val="000000"/>
          <w:kern w:val="0"/>
          <w:sz w:val="22"/>
          <w:szCs w:val="22"/>
          <w:lang w:eastAsia="it-IT" w:bidi="ar-SA"/>
        </w:rPr>
        <w:t xml:space="preserve"> di scostamento</w:t>
      </w:r>
      <w:r w:rsidRPr="001C07A0">
        <w:rPr>
          <w:rFonts w:ascii="Book Antiqua" w:hAnsi="Book Antiqua" w:cs="Book Antiqua"/>
          <w:color w:val="000000"/>
          <w:kern w:val="0"/>
          <w:sz w:val="22"/>
          <w:szCs w:val="22"/>
          <w:lang w:eastAsia="it-IT" w:bidi="ar-SA"/>
        </w:rPr>
        <w:t xml:space="preserve">. </w:t>
      </w:r>
    </w:p>
    <w:p w:rsidR="00396BF8" w:rsidRDefault="00396BF8" w:rsidP="00F75992">
      <w:pPr>
        <w:pStyle w:val="BodyText"/>
        <w:spacing w:before="5"/>
        <w:ind w:right="15"/>
        <w:jc w:val="both"/>
        <w:rPr>
          <w:rFonts w:ascii="Book Antiqua" w:hAnsi="Book Antiqua" w:cs="Book Antiqua"/>
          <w:color w:val="000000"/>
          <w:sz w:val="22"/>
          <w:szCs w:val="22"/>
        </w:rPr>
      </w:pPr>
      <w:r w:rsidRPr="001C07A0">
        <w:rPr>
          <w:rFonts w:ascii="Book Antiqua" w:hAnsi="Book Antiqua" w:cs="Book Antiqua"/>
          <w:color w:val="000000"/>
          <w:sz w:val="22"/>
          <w:szCs w:val="22"/>
        </w:rPr>
        <w:t>Successivamente</w:t>
      </w:r>
      <w:r>
        <w:rPr>
          <w:rFonts w:ascii="Book Antiqua" w:hAnsi="Book Antiqua" w:cs="Book Antiqua"/>
          <w:color w:val="000000"/>
          <w:sz w:val="22"/>
          <w:szCs w:val="22"/>
        </w:rPr>
        <w:t xml:space="preserve">, </w:t>
      </w:r>
      <w:r w:rsidRPr="001C07A0">
        <w:rPr>
          <w:rFonts w:ascii="Book Antiqua" w:hAnsi="Book Antiqua" w:cs="Book Antiqua"/>
          <w:color w:val="000000"/>
          <w:sz w:val="22"/>
          <w:szCs w:val="22"/>
        </w:rPr>
        <w:t xml:space="preserve">sulla base dei risultati emersi </w:t>
      </w:r>
      <w:r>
        <w:rPr>
          <w:rFonts w:ascii="Book Antiqua" w:hAnsi="Book Antiqua" w:cs="Book Antiqua"/>
          <w:color w:val="000000"/>
          <w:sz w:val="22"/>
          <w:szCs w:val="22"/>
        </w:rPr>
        <w:t xml:space="preserve">dalla relazione, </w:t>
      </w:r>
      <w:r w:rsidRPr="001C07A0">
        <w:rPr>
          <w:rFonts w:ascii="Book Antiqua" w:hAnsi="Book Antiqua" w:cs="Book Antiqua"/>
          <w:color w:val="000000"/>
          <w:sz w:val="22"/>
          <w:szCs w:val="22"/>
        </w:rPr>
        <w:t xml:space="preserve">dagli eventuali reclami e dei suggerimenti presentati dagli utenti, nonché dalle proposte eventualmente avanzate dai dipendenti, </w:t>
      </w:r>
      <w:r>
        <w:rPr>
          <w:rFonts w:ascii="Book Antiqua" w:hAnsi="Book Antiqua" w:cs="Book Antiqua"/>
          <w:color w:val="000000"/>
          <w:sz w:val="22"/>
          <w:szCs w:val="22"/>
        </w:rPr>
        <w:t xml:space="preserve">dopo attenta </w:t>
      </w:r>
      <w:r w:rsidRPr="001C07A0">
        <w:rPr>
          <w:rFonts w:ascii="Book Antiqua" w:hAnsi="Book Antiqua" w:cs="Book Antiqua"/>
          <w:color w:val="000000"/>
          <w:sz w:val="22"/>
          <w:szCs w:val="22"/>
        </w:rPr>
        <w:t>valutazione</w:t>
      </w:r>
      <w:r>
        <w:rPr>
          <w:rFonts w:ascii="Book Antiqua" w:hAnsi="Book Antiqua" w:cs="Book Antiqua"/>
          <w:color w:val="000000"/>
          <w:sz w:val="22"/>
          <w:szCs w:val="22"/>
        </w:rPr>
        <w:t xml:space="preserve">, vengono proposte/adottate le soluzioni tecnico-organizzative per garantire </w:t>
      </w:r>
      <w:r w:rsidRPr="001C07A0">
        <w:rPr>
          <w:rFonts w:ascii="Book Antiqua" w:hAnsi="Book Antiqua" w:cs="Book Antiqua"/>
          <w:color w:val="000000"/>
          <w:sz w:val="22"/>
          <w:szCs w:val="22"/>
        </w:rPr>
        <w:t xml:space="preserve">gli </w:t>
      </w:r>
      <w:r w:rsidRPr="001C07A0">
        <w:rPr>
          <w:rFonts w:ascii="Book Antiqua" w:hAnsi="Book Antiqua" w:cs="Book Antiqua"/>
          <w:i/>
          <w:iCs/>
          <w:color w:val="000000"/>
          <w:sz w:val="22"/>
          <w:szCs w:val="22"/>
        </w:rPr>
        <w:t xml:space="preserve">standard </w:t>
      </w:r>
      <w:r>
        <w:rPr>
          <w:rFonts w:ascii="Book Antiqua" w:hAnsi="Book Antiqua" w:cs="Book Antiqua"/>
          <w:iCs/>
          <w:color w:val="000000"/>
          <w:sz w:val="22"/>
          <w:szCs w:val="22"/>
        </w:rPr>
        <w:t>di qua</w:t>
      </w:r>
      <w:r w:rsidRPr="000A1C97">
        <w:rPr>
          <w:rFonts w:ascii="Book Antiqua" w:hAnsi="Book Antiqua" w:cs="Book Antiqua"/>
          <w:iCs/>
          <w:color w:val="000000"/>
          <w:sz w:val="22"/>
          <w:szCs w:val="22"/>
        </w:rPr>
        <w:t>lità dei servizi</w:t>
      </w:r>
      <w:r>
        <w:rPr>
          <w:rFonts w:ascii="Book Antiqua" w:hAnsi="Book Antiqua" w:cs="Book Antiqua"/>
          <w:i/>
          <w:iCs/>
          <w:color w:val="000000"/>
          <w:sz w:val="22"/>
          <w:szCs w:val="22"/>
        </w:rPr>
        <w:t xml:space="preserve"> </w:t>
      </w:r>
      <w:r w:rsidRPr="001C07A0">
        <w:rPr>
          <w:rFonts w:ascii="Book Antiqua" w:hAnsi="Book Antiqua" w:cs="Book Antiqua"/>
          <w:color w:val="000000"/>
          <w:sz w:val="22"/>
          <w:szCs w:val="22"/>
        </w:rPr>
        <w:t>previsti nel presente documento.</w:t>
      </w:r>
    </w:p>
    <w:p w:rsidR="00396BF8" w:rsidRPr="00DC776D" w:rsidRDefault="00396BF8" w:rsidP="001C07A0">
      <w:pPr>
        <w:pStyle w:val="BodyText"/>
        <w:spacing w:before="5"/>
        <w:ind w:right="15"/>
        <w:rPr>
          <w:rFonts w:ascii="Book Antiqua" w:hAnsi="Book Antiqua"/>
          <w:sz w:val="22"/>
          <w:szCs w:val="22"/>
        </w:rPr>
      </w:pPr>
    </w:p>
    <w:p w:rsidR="00396BF8" w:rsidRPr="00DC776D" w:rsidRDefault="00396BF8" w:rsidP="00235D8E">
      <w:pPr>
        <w:pStyle w:val="Heading1"/>
        <w:ind w:left="0" w:right="15"/>
        <w:jc w:val="both"/>
        <w:rPr>
          <w:rFonts w:ascii="Book Antiqua" w:hAnsi="Book Antiqua"/>
          <w:sz w:val="22"/>
          <w:szCs w:val="22"/>
        </w:rPr>
      </w:pPr>
      <w:r w:rsidRPr="00DC776D">
        <w:rPr>
          <w:rFonts w:ascii="Book Antiqua" w:hAnsi="Book Antiqua"/>
          <w:sz w:val="22"/>
          <w:szCs w:val="22"/>
        </w:rPr>
        <w:t>6.6.- La tutela della privacy</w:t>
      </w:r>
    </w:p>
    <w:p w:rsidR="00396BF8" w:rsidRPr="00DC776D" w:rsidRDefault="00396BF8" w:rsidP="00235D8E">
      <w:pPr>
        <w:pStyle w:val="BodyText"/>
        <w:spacing w:before="7"/>
        <w:ind w:right="15"/>
        <w:rPr>
          <w:rFonts w:ascii="Book Antiqua" w:hAnsi="Book Antiqua"/>
          <w:b/>
          <w:sz w:val="22"/>
          <w:szCs w:val="22"/>
        </w:rPr>
      </w:pPr>
    </w:p>
    <w:p w:rsidR="00396BF8" w:rsidRPr="00DC776D" w:rsidRDefault="00396BF8" w:rsidP="00235D8E">
      <w:pPr>
        <w:pStyle w:val="BodyText"/>
        <w:ind w:right="15" w:hanging="1"/>
        <w:jc w:val="both"/>
        <w:rPr>
          <w:rFonts w:ascii="Book Antiqua" w:hAnsi="Book Antiqua"/>
          <w:sz w:val="22"/>
          <w:szCs w:val="22"/>
        </w:rPr>
      </w:pPr>
      <w:r w:rsidRPr="00DC776D">
        <w:rPr>
          <w:rFonts w:ascii="Book Antiqua" w:hAnsi="Book Antiqua"/>
          <w:sz w:val="22"/>
          <w:szCs w:val="22"/>
        </w:rPr>
        <w:t>Il contribuente che comunica agli uffici competenti i propri dati viene informato, ai sensi del D.lgs. 196/2003, che gli stessi saranno utilizzati ai soli fini istituzionali e la loro comunicazione ad altri soggetti è ammessa solo se norme di legge o regolamentari lo prevedono e, comunque, sempre ed unicamente per lo svolgimento di funzioni istituzionali.</w:t>
      </w:r>
    </w:p>
    <w:p w:rsidR="00396BF8" w:rsidRPr="00DC776D" w:rsidRDefault="00396BF8" w:rsidP="00235D8E">
      <w:pPr>
        <w:pStyle w:val="BodyText"/>
        <w:ind w:right="15"/>
        <w:jc w:val="both"/>
        <w:rPr>
          <w:rFonts w:ascii="Book Antiqua" w:hAnsi="Book Antiqua"/>
          <w:sz w:val="22"/>
          <w:szCs w:val="22"/>
        </w:rPr>
      </w:pPr>
      <w:r w:rsidRPr="00DC776D">
        <w:rPr>
          <w:rFonts w:ascii="Book Antiqua" w:hAnsi="Book Antiqua"/>
          <w:sz w:val="22"/>
          <w:szCs w:val="22"/>
        </w:rPr>
        <w:t xml:space="preserve">Responsabile del trattamento dei dati personali è </w:t>
      </w:r>
      <w:r>
        <w:rPr>
          <w:rFonts w:ascii="Book Antiqua" w:hAnsi="Book Antiqua"/>
          <w:sz w:val="22"/>
          <w:szCs w:val="22"/>
        </w:rPr>
        <w:t>il Responsabile dell’Ufficio Tributi.</w:t>
      </w: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Default="00396BF8" w:rsidP="00235D8E">
      <w:pPr>
        <w:pStyle w:val="Heading1"/>
        <w:spacing w:before="88"/>
        <w:ind w:left="0" w:right="15"/>
        <w:rPr>
          <w:rFonts w:ascii="Book Antiqua" w:hAnsi="Book Antiqua"/>
          <w:sz w:val="22"/>
          <w:szCs w:val="22"/>
        </w:rPr>
      </w:pPr>
    </w:p>
    <w:p w:rsidR="00396BF8" w:rsidRPr="00DC776D" w:rsidRDefault="00396BF8" w:rsidP="00235D8E">
      <w:pPr>
        <w:pStyle w:val="Heading1"/>
        <w:spacing w:before="88"/>
        <w:ind w:left="0" w:right="15"/>
        <w:rPr>
          <w:rFonts w:ascii="Book Antiqua" w:hAnsi="Book Antiqua"/>
          <w:sz w:val="22"/>
          <w:szCs w:val="22"/>
        </w:rPr>
      </w:pPr>
      <w:r w:rsidRPr="00DC776D">
        <w:rPr>
          <w:rFonts w:ascii="Book Antiqua" w:hAnsi="Book Antiqua"/>
          <w:sz w:val="22"/>
          <w:szCs w:val="22"/>
        </w:rPr>
        <w:t>Allegato:</w:t>
      </w:r>
    </w:p>
    <w:p w:rsidR="00396BF8" w:rsidRPr="00DC776D" w:rsidRDefault="00396BF8" w:rsidP="00235D8E">
      <w:pPr>
        <w:pStyle w:val="BodyText"/>
        <w:ind w:right="15"/>
        <w:rPr>
          <w:rFonts w:ascii="Book Antiqua" w:hAnsi="Book Antiqua"/>
          <w:b/>
          <w:sz w:val="22"/>
          <w:szCs w:val="22"/>
        </w:rPr>
      </w:pPr>
    </w:p>
    <w:p w:rsidR="00396BF8" w:rsidRDefault="00396BF8" w:rsidP="00235D8E">
      <w:pPr>
        <w:tabs>
          <w:tab w:val="left" w:pos="812"/>
        </w:tabs>
        <w:ind w:right="15" w:hanging="600"/>
        <w:rPr>
          <w:rFonts w:ascii="Book Antiqua" w:hAnsi="Book Antiqua"/>
          <w:b/>
        </w:rPr>
        <w:sectPr w:rsidR="00396BF8" w:rsidSect="009347D2">
          <w:pgSz w:w="11906" w:h="16838"/>
          <w:pgMar w:top="1134" w:right="1134" w:bottom="1134" w:left="1134" w:header="567" w:footer="567" w:gutter="0"/>
          <w:cols w:space="720"/>
          <w:docGrid w:linePitch="326"/>
        </w:sectPr>
      </w:pPr>
      <w:r w:rsidRPr="00DC776D">
        <w:rPr>
          <w:rFonts w:ascii="Book Antiqua" w:hAnsi="Book Antiqua"/>
        </w:rPr>
        <w:t>-</w:t>
      </w:r>
      <w:r w:rsidRPr="00DC776D">
        <w:rPr>
          <w:rFonts w:ascii="Book Antiqua" w:hAnsi="Book Antiqua"/>
        </w:rPr>
        <w:tab/>
      </w:r>
      <w:r w:rsidRPr="00DC776D">
        <w:rPr>
          <w:rFonts w:ascii="Book Antiqua" w:hAnsi="Book Antiqua"/>
          <w:b/>
        </w:rPr>
        <w:t>modello per la presentazione di reclami, suggerimenti e proposte di miglioramento dei servizi</w:t>
      </w:r>
    </w:p>
    <w:p w:rsidR="00396BF8" w:rsidRPr="00DC776D" w:rsidRDefault="00396BF8" w:rsidP="00C528FA">
      <w:pPr>
        <w:pStyle w:val="BodyText"/>
        <w:ind w:right="15"/>
        <w:rPr>
          <w:rFonts w:ascii="Book Antiqua" w:hAnsi="Book Antiqua"/>
          <w:sz w:val="22"/>
          <w:szCs w:val="22"/>
        </w:rPr>
      </w:pPr>
      <w:r>
        <w:rPr>
          <w:noProof/>
        </w:rPr>
        <w:pict>
          <v:shapetype id="_x0000_t202" coordsize="21600,21600" o:spt="202" path="m,l,21600r21600,l21600,xe">
            <v:stroke joinstyle="miter"/>
            <v:path gradientshapeok="t" o:connecttype="rect"/>
          </v:shapetype>
          <v:shape id="Casella di testo 4" o:spid="_x0000_s1028" type="#_x0000_t202" style="position:absolute;margin-left:227.7pt;margin-top:.1pt;width:296.6pt;height:44.9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" filled="f" strokeweight=".48pt">
            <v:textbox inset="0,0,0,0">
              <w:txbxContent>
                <w:p w:rsidR="00396BF8" w:rsidRDefault="00396BF8" w:rsidP="00C528FA">
                  <w:pPr>
                    <w:ind w:left="103" w:right="213"/>
                    <w:jc w:val="center"/>
                    <w:rPr>
                      <w:b/>
                    </w:rPr>
                  </w:pPr>
                  <w:r>
                    <w:rPr>
                      <w:b/>
                    </w:rPr>
                    <w:t>MODULO PER LA PRESENTAZIONE DI RECLAMI, SUGGERIMENTI E PROPOSTE DI MIGLIORAMENTO DEI SERVIZI</w:t>
                  </w:r>
                </w:p>
              </w:txbxContent>
            </v:textbox>
            <w10:wrap type="topAndBottom" anchorx="page"/>
          </v:shape>
        </w:pict>
      </w:r>
    </w:p>
    <w:p w:rsidR="00396BF8" w:rsidRPr="00DC776D" w:rsidRDefault="00396BF8" w:rsidP="00C528FA">
      <w:pPr>
        <w:pStyle w:val="BodyText"/>
        <w:ind w:right="15"/>
        <w:rPr>
          <w:rFonts w:ascii="Book Antiqua" w:hAnsi="Book Antiqua"/>
          <w:b/>
          <w:sz w:val="22"/>
          <w:szCs w:val="22"/>
        </w:rPr>
      </w:pPr>
    </w:p>
    <w:p w:rsidR="00396BF8" w:rsidRDefault="00396BF8" w:rsidP="009347D2">
      <w:pPr>
        <w:pStyle w:val="BodyText"/>
        <w:ind w:left="4820" w:right="17"/>
        <w:rPr>
          <w:rFonts w:ascii="Book Antiqua" w:hAnsi="Book Antiqua"/>
          <w:sz w:val="22"/>
          <w:szCs w:val="22"/>
        </w:rPr>
      </w:pPr>
      <w:r w:rsidRPr="00DC776D">
        <w:rPr>
          <w:rFonts w:ascii="Book Antiqua" w:hAnsi="Book Antiqua"/>
          <w:sz w:val="22"/>
          <w:szCs w:val="22"/>
        </w:rPr>
        <w:t>Al Responsabile del</w:t>
      </w:r>
      <w:r>
        <w:rPr>
          <w:rFonts w:ascii="Book Antiqua" w:hAnsi="Book Antiqua"/>
          <w:sz w:val="22"/>
          <w:szCs w:val="22"/>
        </w:rPr>
        <w:t xml:space="preserve"> Ufficio</w:t>
      </w:r>
      <w:r w:rsidRPr="00DC776D">
        <w:rPr>
          <w:rFonts w:ascii="Book Antiqua" w:hAnsi="Book Antiqua"/>
          <w:sz w:val="22"/>
          <w:szCs w:val="22"/>
        </w:rPr>
        <w:t xml:space="preserve"> Tributi </w:t>
      </w:r>
    </w:p>
    <w:p w:rsidR="00396BF8" w:rsidRDefault="00396BF8" w:rsidP="009347D2">
      <w:pPr>
        <w:pStyle w:val="BodyText"/>
        <w:ind w:left="4820" w:right="17"/>
        <w:rPr>
          <w:rFonts w:ascii="Book Antiqua" w:hAnsi="Book Antiqua"/>
          <w:sz w:val="22"/>
          <w:szCs w:val="22"/>
        </w:rPr>
      </w:pPr>
      <w:r w:rsidRPr="00DC776D">
        <w:rPr>
          <w:rFonts w:ascii="Book Antiqua" w:hAnsi="Book Antiqua"/>
          <w:sz w:val="22"/>
          <w:szCs w:val="22"/>
        </w:rPr>
        <w:t xml:space="preserve">Comune di </w:t>
      </w:r>
      <w:r>
        <w:rPr>
          <w:rFonts w:ascii="Book Antiqua" w:hAnsi="Book Antiqua"/>
          <w:sz w:val="22"/>
          <w:szCs w:val="22"/>
        </w:rPr>
        <w:t>Piano di Sorrento</w:t>
      </w:r>
      <w:r w:rsidRPr="00DC776D">
        <w:rPr>
          <w:rFonts w:ascii="Book Antiqua" w:hAnsi="Book Antiqua"/>
          <w:sz w:val="22"/>
          <w:szCs w:val="22"/>
        </w:rPr>
        <w:t xml:space="preserve"> </w:t>
      </w:r>
    </w:p>
    <w:p w:rsidR="00396BF8" w:rsidRPr="00DC776D" w:rsidRDefault="00396BF8" w:rsidP="009347D2">
      <w:pPr>
        <w:pStyle w:val="BodyText"/>
        <w:ind w:left="4820" w:right="17" w:hanging="12"/>
        <w:rPr>
          <w:rFonts w:ascii="Book Antiqua" w:hAnsi="Book Antiqua"/>
          <w:sz w:val="22"/>
          <w:szCs w:val="22"/>
        </w:rPr>
      </w:pPr>
      <w:r>
        <w:rPr>
          <w:rFonts w:ascii="Book Antiqua" w:hAnsi="Book Antiqua"/>
          <w:sz w:val="22"/>
          <w:szCs w:val="22"/>
        </w:rPr>
        <w:t>Piazza Cota – 80063 – Piano di Sorrento</w:t>
      </w:r>
    </w:p>
    <w:p w:rsidR="00396BF8" w:rsidRPr="00314EA7" w:rsidRDefault="00396BF8" w:rsidP="009347D2">
      <w:pPr>
        <w:pStyle w:val="BodyText"/>
        <w:ind w:left="4820" w:right="17"/>
        <w:rPr>
          <w:rFonts w:ascii="Arial" w:hAnsi="Arial"/>
          <w:b/>
          <w:sz w:val="20"/>
          <w:szCs w:val="20"/>
          <w:u w:val="thick"/>
        </w:rPr>
      </w:pPr>
      <w:r>
        <w:t>Pec: Protocollo@pec.comune.pianodisorrento.na.it</w:t>
      </w:r>
    </w:p>
    <w:p w:rsidR="00396BF8" w:rsidRPr="00314EA7" w:rsidRDefault="00396BF8" w:rsidP="00C528FA">
      <w:pPr>
        <w:spacing w:before="2"/>
        <w:ind w:right="15"/>
        <w:rPr>
          <w:rFonts w:ascii="Arial" w:hAnsi="Arial"/>
          <w:b/>
          <w:sz w:val="20"/>
          <w:szCs w:val="20"/>
        </w:rPr>
      </w:pPr>
      <w:r w:rsidRPr="00314EA7">
        <w:rPr>
          <w:rFonts w:ascii="Arial" w:hAnsi="Arial"/>
          <w:b/>
          <w:sz w:val="20"/>
          <w:szCs w:val="20"/>
          <w:u w:val="thick"/>
        </w:rPr>
        <w:t>Dati d</w:t>
      </w:r>
      <w:r>
        <w:rPr>
          <w:rFonts w:ascii="Arial" w:hAnsi="Arial"/>
          <w:b/>
          <w:sz w:val="20"/>
          <w:szCs w:val="20"/>
          <w:u w:val="thick"/>
        </w:rPr>
        <w:t>el</w:t>
      </w:r>
      <w:r w:rsidRPr="00314EA7">
        <w:rPr>
          <w:rFonts w:ascii="Arial" w:hAnsi="Arial"/>
          <w:b/>
          <w:sz w:val="20"/>
          <w:szCs w:val="20"/>
          <w:u w:val="thick"/>
        </w:rPr>
        <w:t xml:space="preserve"> </w:t>
      </w:r>
      <w:r>
        <w:rPr>
          <w:rFonts w:ascii="Arial" w:hAnsi="Arial"/>
          <w:b/>
          <w:sz w:val="20"/>
          <w:szCs w:val="20"/>
          <w:u w:val="thick"/>
        </w:rPr>
        <w:t>segnal</w:t>
      </w:r>
      <w:r w:rsidRPr="00314EA7">
        <w:rPr>
          <w:rFonts w:ascii="Arial" w:hAnsi="Arial"/>
          <w:b/>
          <w:sz w:val="20"/>
          <w:szCs w:val="20"/>
          <w:u w:val="thick"/>
        </w:rPr>
        <w:t>a</w:t>
      </w:r>
      <w:r>
        <w:rPr>
          <w:rFonts w:ascii="Arial" w:hAnsi="Arial"/>
          <w:b/>
          <w:sz w:val="20"/>
          <w:szCs w:val="20"/>
          <w:u w:val="thick"/>
        </w:rPr>
        <w:t>nte</w:t>
      </w:r>
      <w:r w:rsidRPr="00314EA7">
        <w:rPr>
          <w:rFonts w:ascii="Arial" w:hAnsi="Arial"/>
          <w:b/>
          <w:sz w:val="20"/>
          <w:szCs w:val="20"/>
          <w:u w:val="thick"/>
        </w:rPr>
        <w:t>:</w:t>
      </w:r>
    </w:p>
    <w:p w:rsidR="00396BF8" w:rsidRPr="00314EA7" w:rsidRDefault="00396BF8" w:rsidP="00C528FA">
      <w:pPr>
        <w:pStyle w:val="BodyText"/>
        <w:spacing w:before="3"/>
        <w:ind w:right="1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6832"/>
      </w:tblGrid>
      <w:tr w:rsidR="00396BF8" w:rsidRPr="00314EA7" w:rsidTr="00905CF1">
        <w:tc>
          <w:tcPr>
            <w:tcW w:w="308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NOME</w:t>
            </w:r>
          </w:p>
        </w:tc>
        <w:tc>
          <w:tcPr>
            <w:tcW w:w="713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p>
        </w:tc>
      </w:tr>
      <w:tr w:rsidR="00396BF8" w:rsidRPr="00314EA7" w:rsidTr="00905CF1">
        <w:tc>
          <w:tcPr>
            <w:tcW w:w="308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COGNOME</w:t>
            </w:r>
          </w:p>
        </w:tc>
        <w:tc>
          <w:tcPr>
            <w:tcW w:w="713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p>
        </w:tc>
      </w:tr>
      <w:tr w:rsidR="00396BF8" w:rsidRPr="00314EA7" w:rsidTr="00905CF1">
        <w:tc>
          <w:tcPr>
            <w:tcW w:w="308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INDIRIZZO</w:t>
            </w:r>
          </w:p>
        </w:tc>
        <w:tc>
          <w:tcPr>
            <w:tcW w:w="713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p>
        </w:tc>
      </w:tr>
      <w:tr w:rsidR="00396BF8" w:rsidRPr="00314EA7" w:rsidTr="00905CF1">
        <w:tc>
          <w:tcPr>
            <w:tcW w:w="308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RECAPITO</w:t>
            </w:r>
            <w:r w:rsidRPr="00905CF1">
              <w:rPr>
                <w:rFonts w:ascii="Arial" w:hAnsi="Arial" w:cs="Times New Roman"/>
                <w:spacing w:val="-10"/>
                <w:kern w:val="0"/>
                <w:sz w:val="20"/>
                <w:szCs w:val="20"/>
                <w:lang w:val="en-US" w:eastAsia="en-US" w:bidi="ar-SA"/>
              </w:rPr>
              <w:t xml:space="preserve"> </w:t>
            </w:r>
            <w:r w:rsidRPr="00905CF1">
              <w:rPr>
                <w:rFonts w:ascii="Arial" w:hAnsi="Arial" w:cs="Times New Roman"/>
                <w:kern w:val="0"/>
                <w:sz w:val="20"/>
                <w:szCs w:val="20"/>
                <w:lang w:val="en-US" w:eastAsia="en-US" w:bidi="ar-SA"/>
              </w:rPr>
              <w:t>TELEFONICO</w:t>
            </w:r>
          </w:p>
        </w:tc>
        <w:tc>
          <w:tcPr>
            <w:tcW w:w="713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p>
        </w:tc>
      </w:tr>
      <w:tr w:rsidR="00396BF8" w:rsidRPr="00314EA7" w:rsidTr="00905CF1">
        <w:tc>
          <w:tcPr>
            <w:tcW w:w="308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E-MAIL</w:t>
            </w:r>
          </w:p>
        </w:tc>
        <w:tc>
          <w:tcPr>
            <w:tcW w:w="7135" w:type="dxa"/>
          </w:tcPr>
          <w:p w:rsidR="00396BF8" w:rsidRPr="00905CF1" w:rsidRDefault="00396BF8" w:rsidP="00905CF1">
            <w:pPr>
              <w:tabs>
                <w:tab w:val="left" w:leader="underscore" w:pos="7489"/>
                <w:tab w:val="left" w:pos="8538"/>
              </w:tabs>
              <w:autoSpaceDE w:val="0"/>
              <w:spacing w:before="93"/>
              <w:ind w:right="15"/>
              <w:textAlignment w:val="auto"/>
              <w:rPr>
                <w:rFonts w:ascii="Arial" w:hAnsi="Arial" w:cs="Times New Roman"/>
                <w:kern w:val="0"/>
                <w:sz w:val="20"/>
                <w:szCs w:val="20"/>
                <w:lang w:val="en-US" w:eastAsia="en-US" w:bidi="ar-SA"/>
              </w:rPr>
            </w:pPr>
          </w:p>
        </w:tc>
      </w:tr>
    </w:tbl>
    <w:p w:rsidR="00396BF8" w:rsidRPr="00314EA7" w:rsidRDefault="00396BF8" w:rsidP="00C528FA">
      <w:pPr>
        <w:tabs>
          <w:tab w:val="left" w:leader="underscore" w:pos="7489"/>
          <w:tab w:val="left" w:pos="8538"/>
        </w:tabs>
        <w:spacing w:before="93"/>
        <w:ind w:right="15"/>
        <w:rPr>
          <w:rFonts w:ascii="Arial" w:hAnsi="Arial"/>
          <w:sz w:val="20"/>
          <w:szCs w:val="20"/>
        </w:rPr>
      </w:pPr>
    </w:p>
    <w:p w:rsidR="00396BF8" w:rsidRPr="00314EA7" w:rsidRDefault="00396BF8" w:rsidP="00C528FA">
      <w:pPr>
        <w:ind w:right="15"/>
        <w:rPr>
          <w:rFonts w:ascii="Arial" w:hAnsi="Arial"/>
          <w:b/>
          <w:sz w:val="20"/>
          <w:szCs w:val="20"/>
          <w:u w:val="thick"/>
        </w:rPr>
      </w:pPr>
      <w:r w:rsidRPr="00314EA7">
        <w:rPr>
          <w:rFonts w:ascii="Arial" w:hAnsi="Arial"/>
          <w:b/>
          <w:sz w:val="20"/>
          <w:szCs w:val="20"/>
          <w:u w:val="thick"/>
        </w:rPr>
        <w:t>Oggetto del reclamo:</w:t>
      </w:r>
    </w:p>
    <w:p w:rsidR="00396BF8" w:rsidRPr="00314EA7" w:rsidRDefault="00396BF8" w:rsidP="00C528FA">
      <w:pPr>
        <w:ind w:right="15"/>
        <w:rPr>
          <w:rFonts w:ascii="Arial" w:hAnsi="Arial"/>
          <w:b/>
          <w:sz w:val="20"/>
          <w:szCs w:val="20"/>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8"/>
      </w:tblGrid>
      <w:tr w:rsidR="00396BF8" w:rsidRPr="00314EA7" w:rsidTr="00905CF1">
        <w:tc>
          <w:tcPr>
            <w:tcW w:w="10220" w:type="dxa"/>
          </w:tcPr>
          <w:p w:rsidR="00396BF8" w:rsidRPr="00905CF1" w:rsidRDefault="00396BF8" w:rsidP="00905CF1">
            <w:pPr>
              <w:autoSpaceDE w:val="0"/>
              <w:ind w:right="15"/>
              <w:textAlignment w:val="auto"/>
              <w:rPr>
                <w:rFonts w:ascii="Arial" w:hAnsi="Arial" w:cs="Times New Roman"/>
                <w:b/>
                <w:kern w:val="0"/>
                <w:sz w:val="20"/>
                <w:szCs w:val="20"/>
                <w:u w:val="thick"/>
                <w:lang w:val="en-US" w:eastAsia="en-US" w:bidi="ar-SA"/>
              </w:rPr>
            </w:pPr>
          </w:p>
        </w:tc>
      </w:tr>
    </w:tbl>
    <w:p w:rsidR="00396BF8" w:rsidRPr="00314EA7" w:rsidRDefault="00396BF8" w:rsidP="00C528FA">
      <w:pPr>
        <w:ind w:right="15"/>
        <w:rPr>
          <w:rFonts w:ascii="Arial" w:hAnsi="Arial"/>
          <w:b/>
          <w:sz w:val="20"/>
          <w:szCs w:val="20"/>
          <w:u w:val="thick"/>
        </w:rPr>
      </w:pPr>
    </w:p>
    <w:p w:rsidR="00396BF8" w:rsidRPr="00314EA7" w:rsidRDefault="00396BF8" w:rsidP="00C528FA">
      <w:pPr>
        <w:spacing w:before="93"/>
        <w:ind w:right="15"/>
        <w:rPr>
          <w:rFonts w:ascii="Arial" w:hAnsi="Arial"/>
          <w:b/>
          <w:sz w:val="20"/>
          <w:szCs w:val="20"/>
        </w:rPr>
      </w:pPr>
      <w:r w:rsidRPr="00314EA7">
        <w:rPr>
          <w:rFonts w:ascii="Arial" w:hAnsi="Arial"/>
          <w:b/>
          <w:sz w:val="20"/>
          <w:szCs w:val="20"/>
          <w:u w:val="thick"/>
        </w:rPr>
        <w:t>Motivo:</w:t>
      </w:r>
    </w:p>
    <w:p w:rsidR="00396BF8" w:rsidRPr="00314EA7" w:rsidRDefault="00396BF8" w:rsidP="00C528FA">
      <w:pPr>
        <w:pStyle w:val="BodyText"/>
        <w:spacing w:before="3"/>
        <w:ind w:right="1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
        <w:gridCol w:w="4537"/>
        <w:gridCol w:w="378"/>
        <w:gridCol w:w="4549"/>
      </w:tblGrid>
      <w:tr w:rsidR="00396BF8" w:rsidRPr="00314EA7" w:rsidTr="00905CF1">
        <w:tc>
          <w:tcPr>
            <w:tcW w:w="392" w:type="dxa"/>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p>
        </w:tc>
        <w:tc>
          <w:tcPr>
            <w:tcW w:w="4718" w:type="dxa"/>
            <w:tcBorders>
              <w:top w:val="nil"/>
              <w:bottom w:val="nil"/>
            </w:tcBorders>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Ritardo</w:t>
            </w:r>
          </w:p>
        </w:tc>
        <w:tc>
          <w:tcPr>
            <w:tcW w:w="385" w:type="dxa"/>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p>
        </w:tc>
        <w:tc>
          <w:tcPr>
            <w:tcW w:w="4725" w:type="dxa"/>
            <w:tcBorders>
              <w:top w:val="nil"/>
              <w:bottom w:val="nil"/>
              <w:right w:val="nil"/>
            </w:tcBorders>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Omissione</w:t>
            </w:r>
          </w:p>
        </w:tc>
      </w:tr>
      <w:tr w:rsidR="00396BF8" w:rsidRPr="00314EA7" w:rsidTr="00905CF1">
        <w:tc>
          <w:tcPr>
            <w:tcW w:w="392" w:type="dxa"/>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p>
        </w:tc>
        <w:tc>
          <w:tcPr>
            <w:tcW w:w="4718" w:type="dxa"/>
            <w:tcBorders>
              <w:top w:val="nil"/>
              <w:bottom w:val="nil"/>
              <w:right w:val="nil"/>
            </w:tcBorders>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Scortesia</w:t>
            </w:r>
          </w:p>
        </w:tc>
        <w:tc>
          <w:tcPr>
            <w:tcW w:w="5110" w:type="dxa"/>
            <w:gridSpan w:val="2"/>
            <w:tcBorders>
              <w:top w:val="nil"/>
              <w:left w:val="nil"/>
              <w:bottom w:val="nil"/>
              <w:right w:val="nil"/>
            </w:tcBorders>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p>
        </w:tc>
      </w:tr>
      <w:tr w:rsidR="00396BF8" w:rsidRPr="00314EA7" w:rsidTr="00905CF1">
        <w:tc>
          <w:tcPr>
            <w:tcW w:w="392" w:type="dxa"/>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p>
        </w:tc>
        <w:tc>
          <w:tcPr>
            <w:tcW w:w="9828" w:type="dxa"/>
            <w:gridSpan w:val="3"/>
            <w:tcBorders>
              <w:top w:val="nil"/>
              <w:right w:val="nil"/>
            </w:tcBorders>
          </w:tcPr>
          <w:p w:rsidR="00396BF8" w:rsidRPr="00905CF1" w:rsidRDefault="00396BF8" w:rsidP="00905CF1">
            <w:pPr>
              <w:tabs>
                <w:tab w:val="left" w:pos="1455"/>
                <w:tab w:val="left" w:pos="3265"/>
                <w:tab w:val="left" w:pos="5168"/>
              </w:tabs>
              <w:autoSpaceDE w:val="0"/>
              <w:spacing w:before="92"/>
              <w:ind w:right="15"/>
              <w:textAlignment w:val="auto"/>
              <w:rPr>
                <w:rFonts w:ascii="Arial" w:hAnsi="Arial" w:cs="Times New Roman"/>
                <w:kern w:val="0"/>
                <w:sz w:val="20"/>
                <w:szCs w:val="20"/>
                <w:lang w:val="en-US" w:eastAsia="en-US" w:bidi="ar-SA"/>
              </w:rPr>
            </w:pPr>
            <w:r w:rsidRPr="00905CF1">
              <w:rPr>
                <w:rFonts w:ascii="Arial" w:hAnsi="Arial" w:cs="Times New Roman"/>
                <w:kern w:val="0"/>
                <w:sz w:val="20"/>
                <w:szCs w:val="20"/>
                <w:lang w:val="en-US" w:eastAsia="en-US" w:bidi="ar-SA"/>
              </w:rPr>
              <w:t>Altro (SPECIFICARE)</w:t>
            </w:r>
          </w:p>
        </w:tc>
      </w:tr>
    </w:tbl>
    <w:p w:rsidR="00396BF8" w:rsidRPr="00314EA7" w:rsidRDefault="00396BF8" w:rsidP="00C528FA">
      <w:pPr>
        <w:pStyle w:val="BodyText"/>
        <w:spacing w:before="10"/>
        <w:ind w:right="15"/>
        <w:rPr>
          <w:rFonts w:ascii="Arial" w:hAnsi="Arial" w:cs="Arial"/>
          <w:sz w:val="20"/>
          <w:szCs w:val="20"/>
        </w:rPr>
      </w:pPr>
    </w:p>
    <w:p w:rsidR="00396BF8" w:rsidRPr="00314EA7" w:rsidRDefault="00396BF8" w:rsidP="00C528FA">
      <w:pPr>
        <w:ind w:right="15"/>
        <w:rPr>
          <w:rFonts w:ascii="Arial" w:hAnsi="Arial"/>
          <w:b/>
          <w:sz w:val="20"/>
          <w:szCs w:val="20"/>
        </w:rPr>
      </w:pPr>
      <w:r w:rsidRPr="00314EA7">
        <w:rPr>
          <w:rFonts w:ascii="Arial" w:hAnsi="Arial"/>
          <w:b/>
          <w:sz w:val="20"/>
          <w:szCs w:val="20"/>
          <w:u w:val="thick"/>
        </w:rPr>
        <w:t>Proposta di miglioramento del servizio:</w:t>
      </w:r>
    </w:p>
    <w:p w:rsidR="00396BF8" w:rsidRPr="00314EA7" w:rsidRDefault="00396BF8" w:rsidP="00C528FA">
      <w:pPr>
        <w:pStyle w:val="BodyText"/>
        <w:spacing w:before="3"/>
        <w:ind w:right="1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8"/>
      </w:tblGrid>
      <w:tr w:rsidR="00396BF8" w:rsidRPr="00314EA7" w:rsidTr="00905CF1">
        <w:tc>
          <w:tcPr>
            <w:tcW w:w="10220" w:type="dxa"/>
          </w:tcPr>
          <w:p w:rsidR="00396BF8" w:rsidRPr="00980102" w:rsidRDefault="00396BF8" w:rsidP="00905CF1">
            <w:pPr>
              <w:pStyle w:val="BodyText"/>
              <w:spacing w:before="3"/>
              <w:ind w:right="15"/>
              <w:rPr>
                <w:rFonts w:ascii="Arial" w:hAnsi="Arial" w:cs="Arial"/>
                <w:b/>
                <w:sz w:val="20"/>
                <w:szCs w:val="20"/>
              </w:rPr>
            </w:pPr>
          </w:p>
        </w:tc>
      </w:tr>
      <w:tr w:rsidR="00396BF8" w:rsidRPr="00314EA7" w:rsidTr="00905CF1">
        <w:tc>
          <w:tcPr>
            <w:tcW w:w="10220" w:type="dxa"/>
          </w:tcPr>
          <w:p w:rsidR="00396BF8" w:rsidRPr="00980102" w:rsidRDefault="00396BF8" w:rsidP="00905CF1">
            <w:pPr>
              <w:pStyle w:val="BodyText"/>
              <w:spacing w:before="3"/>
              <w:ind w:right="15"/>
              <w:rPr>
                <w:rFonts w:ascii="Arial" w:hAnsi="Arial" w:cs="Arial"/>
                <w:b/>
                <w:sz w:val="20"/>
                <w:szCs w:val="20"/>
              </w:rPr>
            </w:pPr>
          </w:p>
        </w:tc>
      </w:tr>
    </w:tbl>
    <w:p w:rsidR="00396BF8" w:rsidRPr="00314EA7" w:rsidRDefault="00396BF8" w:rsidP="00C528FA">
      <w:pPr>
        <w:pStyle w:val="BodyText"/>
        <w:ind w:right="15"/>
        <w:rPr>
          <w:rFonts w:ascii="Arial" w:hAnsi="Arial" w:cs="Arial"/>
          <w:sz w:val="20"/>
          <w:szCs w:val="20"/>
        </w:rPr>
      </w:pPr>
    </w:p>
    <w:p w:rsidR="00396BF8" w:rsidRPr="00314EA7" w:rsidRDefault="00396BF8" w:rsidP="00C528FA">
      <w:pPr>
        <w:tabs>
          <w:tab w:val="left" w:pos="3748"/>
          <w:tab w:val="left" w:pos="5169"/>
          <w:tab w:val="left" w:pos="8396"/>
        </w:tabs>
        <w:spacing w:before="93"/>
        <w:ind w:right="15"/>
        <w:rPr>
          <w:rFonts w:ascii="Arial" w:hAnsi="Arial"/>
          <w:sz w:val="20"/>
          <w:szCs w:val="20"/>
        </w:rPr>
      </w:pPr>
      <w:r w:rsidRPr="00314EA7">
        <w:rPr>
          <w:rFonts w:ascii="Arial" w:hAnsi="Arial"/>
          <w:sz w:val="20"/>
          <w:szCs w:val="20"/>
        </w:rPr>
        <w:t>Data_</w:t>
      </w:r>
      <w:r w:rsidRPr="00314EA7">
        <w:rPr>
          <w:rFonts w:ascii="Arial" w:hAnsi="Arial"/>
          <w:sz w:val="20"/>
          <w:szCs w:val="20"/>
          <w:u w:val="single"/>
        </w:rPr>
        <w:t xml:space="preserve"> </w:t>
      </w:r>
      <w:r w:rsidRPr="00314EA7">
        <w:rPr>
          <w:rFonts w:ascii="Arial" w:hAnsi="Arial"/>
          <w:sz w:val="20"/>
          <w:szCs w:val="20"/>
          <w:u w:val="single"/>
        </w:rPr>
        <w:tab/>
      </w:r>
      <w:r w:rsidRPr="00314EA7">
        <w:rPr>
          <w:rFonts w:ascii="Arial" w:hAnsi="Arial"/>
          <w:sz w:val="20"/>
          <w:szCs w:val="20"/>
        </w:rPr>
        <w:t>_</w:t>
      </w:r>
      <w:r w:rsidRPr="00314EA7">
        <w:rPr>
          <w:rFonts w:ascii="Arial" w:hAnsi="Arial"/>
          <w:sz w:val="20"/>
          <w:szCs w:val="20"/>
        </w:rPr>
        <w:tab/>
        <w:t>Firma</w:t>
      </w:r>
      <w:r w:rsidRPr="00314EA7">
        <w:rPr>
          <w:rFonts w:ascii="Arial" w:hAnsi="Arial"/>
          <w:sz w:val="20"/>
          <w:szCs w:val="20"/>
          <w:u w:val="single"/>
        </w:rPr>
        <w:t xml:space="preserve"> </w:t>
      </w:r>
      <w:r w:rsidRPr="00314EA7">
        <w:rPr>
          <w:rFonts w:ascii="Arial" w:hAnsi="Arial"/>
          <w:sz w:val="20"/>
          <w:szCs w:val="20"/>
          <w:u w:val="single"/>
        </w:rPr>
        <w:tab/>
      </w:r>
    </w:p>
    <w:p w:rsidR="00396BF8" w:rsidRPr="00314EA7" w:rsidRDefault="00396BF8" w:rsidP="00C528FA">
      <w:pPr>
        <w:pStyle w:val="BodyText"/>
        <w:ind w:right="15"/>
        <w:rPr>
          <w:rFonts w:ascii="Arial" w:hAnsi="Arial" w:cs="Arial"/>
          <w:sz w:val="20"/>
          <w:szCs w:val="20"/>
        </w:rPr>
      </w:pPr>
    </w:p>
    <w:p w:rsidR="00396BF8" w:rsidRPr="00314EA7" w:rsidRDefault="00396BF8" w:rsidP="00C528FA">
      <w:pPr>
        <w:spacing w:before="93"/>
        <w:ind w:right="15"/>
        <w:jc w:val="center"/>
        <w:rPr>
          <w:rFonts w:ascii="Arial" w:hAnsi="Arial"/>
          <w:sz w:val="20"/>
          <w:szCs w:val="20"/>
        </w:rPr>
      </w:pPr>
      <w:r w:rsidRPr="00314EA7">
        <w:rPr>
          <w:rFonts w:ascii="Arial" w:hAnsi="Arial"/>
          <w:sz w:val="20"/>
          <w:szCs w:val="20"/>
        </w:rPr>
        <w:t>************************************************************************</w:t>
      </w:r>
    </w:p>
    <w:p w:rsidR="00396BF8" w:rsidRPr="00314EA7" w:rsidRDefault="00396BF8" w:rsidP="00C528FA">
      <w:pPr>
        <w:pStyle w:val="BodyText"/>
        <w:spacing w:before="10"/>
        <w:ind w:right="15"/>
        <w:rPr>
          <w:rFonts w:ascii="Arial" w:hAnsi="Arial" w:cs="Arial"/>
          <w:sz w:val="20"/>
          <w:szCs w:val="20"/>
        </w:rPr>
      </w:pPr>
    </w:p>
    <w:p w:rsidR="00396BF8" w:rsidRPr="00C4176B" w:rsidRDefault="00396BF8" w:rsidP="00C528FA">
      <w:pPr>
        <w:ind w:right="15"/>
        <w:rPr>
          <w:rFonts w:ascii="Arial" w:hAnsi="Arial"/>
          <w:b/>
          <w:sz w:val="20"/>
          <w:szCs w:val="20"/>
        </w:rPr>
      </w:pPr>
      <w:r w:rsidRPr="00C4176B">
        <w:rPr>
          <w:rFonts w:ascii="Arial" w:hAnsi="Arial"/>
          <w:b/>
          <w:sz w:val="20"/>
          <w:szCs w:val="20"/>
        </w:rPr>
        <w:t>Spazio per eventuali osservazioni dell’ufficio coinvolto: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8"/>
      </w:tblGrid>
      <w:tr w:rsidR="00396BF8" w:rsidRPr="00314EA7" w:rsidTr="00905CF1">
        <w:tc>
          <w:tcPr>
            <w:tcW w:w="1022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r w:rsidR="00396BF8" w:rsidRPr="00314EA7" w:rsidTr="00905CF1">
        <w:tc>
          <w:tcPr>
            <w:tcW w:w="1022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r w:rsidR="00396BF8" w:rsidRPr="00314EA7" w:rsidTr="00905CF1">
        <w:tc>
          <w:tcPr>
            <w:tcW w:w="1022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bl>
    <w:p w:rsidR="00396BF8" w:rsidRPr="00314EA7" w:rsidRDefault="00396BF8" w:rsidP="00C528FA">
      <w:pPr>
        <w:pStyle w:val="BodyText"/>
        <w:ind w:right="15"/>
        <w:rPr>
          <w:rFonts w:ascii="Arial" w:hAnsi="Arial" w:cs="Arial"/>
          <w:sz w:val="20"/>
          <w:szCs w:val="20"/>
        </w:rPr>
      </w:pPr>
    </w:p>
    <w:p w:rsidR="00396BF8" w:rsidRDefault="00396BF8" w:rsidP="00C528FA">
      <w:pPr>
        <w:spacing w:before="93"/>
        <w:ind w:left="7200" w:right="15" w:firstLine="720"/>
        <w:rPr>
          <w:rFonts w:ascii="Arial" w:hAnsi="Arial"/>
          <w:b/>
          <w:sz w:val="20"/>
          <w:szCs w:val="20"/>
        </w:rPr>
      </w:pPr>
      <w:r w:rsidRPr="00C4176B">
        <w:rPr>
          <w:rFonts w:ascii="Arial" w:hAnsi="Arial"/>
          <w:b/>
          <w:sz w:val="20"/>
          <w:szCs w:val="20"/>
        </w:rPr>
        <w:t>Il funzionario</w:t>
      </w:r>
    </w:p>
    <w:p w:rsidR="00396BF8" w:rsidRPr="00C4176B" w:rsidRDefault="00396BF8" w:rsidP="00C528FA">
      <w:pPr>
        <w:spacing w:before="93"/>
        <w:ind w:left="7200" w:right="15" w:firstLine="720"/>
        <w:rPr>
          <w:rFonts w:ascii="Arial" w:hAnsi="Arial"/>
          <w:b/>
          <w:sz w:val="20"/>
          <w:szCs w:val="20"/>
        </w:rPr>
      </w:pPr>
    </w:p>
    <w:p w:rsidR="00396BF8" w:rsidRPr="00314EA7" w:rsidRDefault="00396BF8" w:rsidP="00C528FA">
      <w:pPr>
        <w:spacing w:before="93"/>
        <w:ind w:right="15"/>
        <w:jc w:val="center"/>
        <w:rPr>
          <w:rFonts w:ascii="Arial" w:hAnsi="Arial"/>
          <w:sz w:val="20"/>
          <w:szCs w:val="20"/>
        </w:rPr>
      </w:pPr>
      <w:r w:rsidRPr="00314EA7">
        <w:rPr>
          <w:rFonts w:ascii="Arial" w:hAnsi="Arial"/>
          <w:sz w:val="20"/>
          <w:szCs w:val="20"/>
        </w:rPr>
        <w:t>************************************************************************</w:t>
      </w:r>
    </w:p>
    <w:p w:rsidR="00396BF8" w:rsidRPr="00314EA7" w:rsidRDefault="00396BF8" w:rsidP="00C528FA">
      <w:pPr>
        <w:pStyle w:val="BodyText"/>
        <w:spacing w:before="7"/>
        <w:ind w:right="15"/>
        <w:rPr>
          <w:rFonts w:ascii="Arial" w:hAnsi="Arial" w:cs="Arial"/>
          <w:sz w:val="20"/>
          <w:szCs w:val="20"/>
        </w:rPr>
      </w:pPr>
    </w:p>
    <w:p w:rsidR="00396BF8" w:rsidRPr="00C4176B" w:rsidRDefault="00396BF8" w:rsidP="00C528FA">
      <w:pPr>
        <w:spacing w:before="196"/>
        <w:ind w:right="15"/>
        <w:rPr>
          <w:rFonts w:ascii="Arial" w:hAnsi="Arial"/>
          <w:b/>
          <w:sz w:val="20"/>
          <w:szCs w:val="20"/>
        </w:rPr>
      </w:pPr>
      <w:r w:rsidRPr="00C4176B">
        <w:rPr>
          <w:rFonts w:ascii="Arial" w:hAnsi="Arial"/>
          <w:b/>
          <w:sz w:val="20"/>
          <w:szCs w:val="20"/>
        </w:rPr>
        <w:t>Decisione del 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8"/>
      </w:tblGrid>
      <w:tr w:rsidR="00396BF8" w:rsidTr="00905CF1">
        <w:tc>
          <w:tcPr>
            <w:tcW w:w="1007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r w:rsidR="00396BF8" w:rsidTr="00905CF1">
        <w:tc>
          <w:tcPr>
            <w:tcW w:w="1007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r w:rsidR="00396BF8" w:rsidTr="00905CF1">
        <w:tc>
          <w:tcPr>
            <w:tcW w:w="10070" w:type="dxa"/>
          </w:tcPr>
          <w:p w:rsidR="00396BF8" w:rsidRPr="00980102" w:rsidRDefault="00396BF8" w:rsidP="00905CF1">
            <w:pPr>
              <w:tabs>
                <w:tab w:val="left" w:pos="2548"/>
                <w:tab w:val="left" w:pos="4997"/>
                <w:tab w:val="left" w:pos="7444"/>
                <w:tab w:val="left" w:pos="9830"/>
              </w:tabs>
              <w:autoSpaceDE w:val="0"/>
              <w:ind w:right="15"/>
              <w:textAlignment w:val="auto"/>
              <w:rPr>
                <w:rFonts w:ascii="Arial" w:hAnsi="Arial" w:cs="Times New Roman"/>
                <w:kern w:val="0"/>
                <w:sz w:val="20"/>
                <w:szCs w:val="20"/>
                <w:lang w:eastAsia="en-US" w:bidi="ar-SA"/>
              </w:rPr>
            </w:pPr>
          </w:p>
        </w:tc>
      </w:tr>
    </w:tbl>
    <w:p w:rsidR="00396BF8" w:rsidRPr="00314EA7" w:rsidRDefault="00396BF8" w:rsidP="00C528FA">
      <w:pPr>
        <w:pStyle w:val="BodyText"/>
        <w:ind w:right="15"/>
        <w:rPr>
          <w:rFonts w:ascii="Arial" w:hAnsi="Arial" w:cs="Arial"/>
          <w:sz w:val="20"/>
          <w:szCs w:val="20"/>
        </w:rPr>
      </w:pPr>
    </w:p>
    <w:p w:rsidR="00396BF8" w:rsidRPr="00C4176B" w:rsidRDefault="00396BF8" w:rsidP="00C528FA">
      <w:pPr>
        <w:spacing w:before="93"/>
        <w:ind w:left="7938" w:right="15"/>
        <w:rPr>
          <w:rFonts w:ascii="Arial" w:hAnsi="Arial"/>
          <w:b/>
          <w:sz w:val="20"/>
          <w:szCs w:val="20"/>
        </w:rPr>
      </w:pPr>
      <w:r w:rsidRPr="00C4176B">
        <w:rPr>
          <w:rFonts w:ascii="Arial" w:hAnsi="Arial"/>
          <w:b/>
          <w:sz w:val="20"/>
          <w:szCs w:val="20"/>
        </w:rPr>
        <w:t>Il Responsabile</w:t>
      </w:r>
    </w:p>
    <w:p w:rsidR="00396BF8" w:rsidRPr="00DC776D" w:rsidRDefault="00396BF8" w:rsidP="00C528FA">
      <w:pPr>
        <w:ind w:right="15"/>
        <w:rPr>
          <w:rFonts w:ascii="Book Antiqua" w:hAnsi="Book Antiqua"/>
        </w:rPr>
        <w:sectPr w:rsidR="00396BF8" w:rsidRPr="00DC776D" w:rsidSect="009347D2">
          <w:footerReference w:type="default" r:id="rId28"/>
          <w:pgSz w:w="11900" w:h="16840"/>
          <w:pgMar w:top="1134" w:right="1134" w:bottom="1134" w:left="1134" w:header="0" w:footer="1165" w:gutter="0"/>
          <w:pgNumType w:start="18"/>
          <w:cols w:space="720"/>
        </w:sectPr>
      </w:pPr>
    </w:p>
    <w:p w:rsidR="00396BF8" w:rsidRPr="00DC776D" w:rsidRDefault="00396BF8" w:rsidP="00C528FA">
      <w:pPr>
        <w:pStyle w:val="Heading1"/>
        <w:spacing w:before="72"/>
        <w:ind w:left="0" w:right="15"/>
        <w:jc w:val="both"/>
        <w:rPr>
          <w:rFonts w:ascii="Book Antiqua" w:hAnsi="Book Antiqua"/>
          <w:sz w:val="22"/>
          <w:szCs w:val="22"/>
        </w:rPr>
      </w:pPr>
      <w:r w:rsidRPr="00DC776D">
        <w:rPr>
          <w:rFonts w:ascii="Book Antiqua" w:hAnsi="Book Antiqua"/>
          <w:sz w:val="22"/>
          <w:szCs w:val="22"/>
        </w:rPr>
        <w:t>Come effettuare reclami, proposte e suggerimenti</w:t>
      </w:r>
    </w:p>
    <w:p w:rsidR="00396BF8" w:rsidRDefault="00396BF8" w:rsidP="00DB3E6E">
      <w:pPr>
        <w:widowControl/>
        <w:suppressAutoHyphens w:val="0"/>
        <w:autoSpaceDE w:val="0"/>
        <w:adjustRightInd w:val="0"/>
        <w:textAlignment w:val="auto"/>
        <w:rPr>
          <w:rFonts w:ascii="Book Antiqua" w:hAnsi="Book Antiqua" w:cs="Book Antiqua"/>
          <w:color w:val="000000"/>
          <w:kern w:val="0"/>
          <w:sz w:val="22"/>
          <w:szCs w:val="22"/>
          <w:lang w:eastAsia="it-IT" w:bidi="ar-SA"/>
        </w:rPr>
      </w:pPr>
    </w:p>
    <w:p w:rsidR="00396BF8" w:rsidRPr="000A1C97" w:rsidRDefault="00396BF8" w:rsidP="00DB3E6E">
      <w:pPr>
        <w:widowControl/>
        <w:suppressAutoHyphens w:val="0"/>
        <w:autoSpaceDE w:val="0"/>
        <w:adjustRightInd w:val="0"/>
        <w:textAlignment w:val="auto"/>
        <w:rPr>
          <w:rFonts w:ascii="Book Antiqua" w:hAnsi="Book Antiqua" w:cs="Book Antiqua"/>
          <w:color w:val="000000"/>
          <w:kern w:val="0"/>
          <w:sz w:val="22"/>
          <w:szCs w:val="22"/>
          <w:lang w:eastAsia="it-IT" w:bidi="ar-SA"/>
        </w:rPr>
      </w:pPr>
      <w:r w:rsidRPr="000A1C97">
        <w:rPr>
          <w:rFonts w:ascii="Book Antiqua" w:hAnsi="Book Antiqua" w:cs="Book Antiqua"/>
          <w:color w:val="000000"/>
          <w:kern w:val="0"/>
          <w:sz w:val="22"/>
          <w:szCs w:val="22"/>
          <w:lang w:eastAsia="it-IT" w:bidi="ar-SA"/>
        </w:rPr>
        <w:t xml:space="preserve">Mediante il presente modulo, ogni utente può presentare al dirigente responsabile dell’Ufficio Tributi reclami, proposte di miglioramento e suggerimenti relativamente all’erogazione del servizio. </w:t>
      </w:r>
    </w:p>
    <w:p w:rsidR="00396BF8" w:rsidRPr="000A1C97" w:rsidRDefault="00396BF8" w:rsidP="00DB3E6E">
      <w:pPr>
        <w:widowControl/>
        <w:suppressAutoHyphens w:val="0"/>
        <w:autoSpaceDE w:val="0"/>
        <w:adjustRightInd w:val="0"/>
        <w:textAlignment w:val="auto"/>
        <w:rPr>
          <w:rFonts w:ascii="Book Antiqua" w:hAnsi="Book Antiqua" w:cs="Book Antiqua"/>
          <w:color w:val="000000"/>
          <w:kern w:val="0"/>
          <w:sz w:val="22"/>
          <w:szCs w:val="22"/>
          <w:lang w:eastAsia="it-IT" w:bidi="ar-SA"/>
        </w:rPr>
      </w:pPr>
      <w:r w:rsidRPr="000A1C97">
        <w:rPr>
          <w:rFonts w:ascii="Book Antiqua" w:hAnsi="Book Antiqua" w:cs="Book Antiqua"/>
          <w:color w:val="000000"/>
          <w:kern w:val="0"/>
          <w:sz w:val="22"/>
          <w:szCs w:val="22"/>
          <w:lang w:eastAsia="it-IT" w:bidi="ar-SA"/>
        </w:rPr>
        <w:t xml:space="preserve">Il modulo dovrà essere consegnato all’Ufficio Tributi con le seguenti modalità: </w:t>
      </w:r>
    </w:p>
    <w:p w:rsidR="00396BF8" w:rsidRPr="000A1C97" w:rsidRDefault="00396BF8" w:rsidP="000A1C97">
      <w:pPr>
        <w:widowControl/>
        <w:numPr>
          <w:ilvl w:val="0"/>
          <w:numId w:val="19"/>
        </w:numPr>
        <w:suppressAutoHyphens w:val="0"/>
        <w:autoSpaceDE w:val="0"/>
        <w:adjustRightInd w:val="0"/>
        <w:spacing w:after="32"/>
        <w:jc w:val="both"/>
        <w:textAlignment w:val="auto"/>
        <w:rPr>
          <w:rFonts w:ascii="Book Antiqua" w:hAnsi="Book Antiqua" w:cs="Book Antiqua"/>
          <w:color w:val="000000"/>
          <w:kern w:val="0"/>
          <w:sz w:val="23"/>
          <w:szCs w:val="23"/>
          <w:lang w:eastAsia="it-IT" w:bidi="ar-SA"/>
        </w:rPr>
      </w:pPr>
      <w:r w:rsidRPr="000A1C97">
        <w:rPr>
          <w:rFonts w:ascii="Book Antiqua" w:hAnsi="Book Antiqua" w:cs="Book Antiqua"/>
          <w:color w:val="000000"/>
          <w:kern w:val="0"/>
          <w:sz w:val="23"/>
          <w:szCs w:val="23"/>
          <w:lang w:eastAsia="it-IT" w:bidi="ar-SA"/>
        </w:rPr>
        <w:t>mediante consegna diretta o per posta</w:t>
      </w:r>
      <w:r>
        <w:rPr>
          <w:rFonts w:ascii="Book Antiqua" w:hAnsi="Book Antiqua" w:cs="Book Antiqua"/>
          <w:color w:val="000000"/>
          <w:kern w:val="0"/>
          <w:sz w:val="23"/>
          <w:szCs w:val="23"/>
          <w:lang w:eastAsia="it-IT" w:bidi="ar-SA"/>
        </w:rPr>
        <w:t xml:space="preserve"> </w:t>
      </w:r>
      <w:r w:rsidRPr="000A1C97">
        <w:rPr>
          <w:rFonts w:ascii="Book Antiqua" w:hAnsi="Book Antiqua" w:cs="Book Antiqua"/>
          <w:color w:val="000000"/>
          <w:kern w:val="0"/>
          <w:sz w:val="23"/>
          <w:szCs w:val="23"/>
          <w:lang w:eastAsia="it-IT" w:bidi="ar-SA"/>
        </w:rPr>
        <w:t>al seguente indirizzo: Ufficio</w:t>
      </w:r>
      <w:r>
        <w:rPr>
          <w:rFonts w:ascii="Book Antiqua" w:hAnsi="Book Antiqua" w:cs="Book Antiqua"/>
          <w:color w:val="000000"/>
          <w:kern w:val="0"/>
          <w:sz w:val="23"/>
          <w:szCs w:val="23"/>
          <w:lang w:eastAsia="it-IT" w:bidi="ar-SA"/>
        </w:rPr>
        <w:t xml:space="preserve"> </w:t>
      </w:r>
      <w:r w:rsidRPr="000A1C97">
        <w:rPr>
          <w:rFonts w:ascii="Book Antiqua" w:hAnsi="Book Antiqua" w:cs="Book Antiqua"/>
          <w:color w:val="000000"/>
          <w:kern w:val="0"/>
          <w:sz w:val="23"/>
          <w:szCs w:val="23"/>
          <w:lang w:eastAsia="it-IT" w:bidi="ar-SA"/>
        </w:rPr>
        <w:t xml:space="preserve">Tributi del Comune di </w:t>
      </w:r>
      <w:r>
        <w:rPr>
          <w:rFonts w:ascii="Book Antiqua" w:hAnsi="Book Antiqua" w:cs="Book Antiqua"/>
          <w:color w:val="000000"/>
          <w:kern w:val="0"/>
          <w:sz w:val="23"/>
          <w:szCs w:val="23"/>
          <w:lang w:eastAsia="it-IT" w:bidi="ar-SA"/>
        </w:rPr>
        <w:t>Piano di Sorrento – Piazza Cota – 80063 Piano di Sorrento (NA)</w:t>
      </w:r>
      <w:r w:rsidRPr="000A1C97">
        <w:rPr>
          <w:rFonts w:ascii="Book Antiqua" w:hAnsi="Book Antiqua" w:cs="Book Antiqua"/>
          <w:color w:val="000000"/>
          <w:kern w:val="0"/>
          <w:sz w:val="23"/>
          <w:szCs w:val="23"/>
          <w:lang w:eastAsia="it-IT" w:bidi="ar-SA"/>
        </w:rPr>
        <w:t>;</w:t>
      </w:r>
    </w:p>
    <w:p w:rsidR="00396BF8" w:rsidRDefault="00396BF8" w:rsidP="000A1C97">
      <w:pPr>
        <w:widowControl/>
        <w:numPr>
          <w:ilvl w:val="0"/>
          <w:numId w:val="19"/>
        </w:numPr>
        <w:suppressAutoHyphens w:val="0"/>
        <w:autoSpaceDE w:val="0"/>
        <w:adjustRightInd w:val="0"/>
        <w:spacing w:after="32"/>
        <w:textAlignment w:val="auto"/>
        <w:rPr>
          <w:rFonts w:ascii="Book Antiqua" w:hAnsi="Book Antiqua" w:cs="Book Antiqua"/>
          <w:color w:val="000000"/>
          <w:kern w:val="0"/>
          <w:sz w:val="23"/>
          <w:szCs w:val="23"/>
          <w:lang w:eastAsia="it-IT" w:bidi="ar-SA"/>
        </w:rPr>
      </w:pPr>
      <w:r>
        <w:rPr>
          <w:rFonts w:ascii="Book Antiqua" w:hAnsi="Book Antiqua" w:cs="Book Antiqua"/>
          <w:color w:val="000000"/>
          <w:kern w:val="0"/>
          <w:sz w:val="23"/>
          <w:szCs w:val="23"/>
          <w:lang w:eastAsia="it-IT" w:bidi="ar-SA"/>
        </w:rPr>
        <w:t xml:space="preserve">per </w:t>
      </w:r>
      <w:r w:rsidRPr="000A1C97">
        <w:rPr>
          <w:rFonts w:ascii="Book Antiqua" w:hAnsi="Book Antiqua" w:cs="Book Antiqua"/>
          <w:color w:val="000000"/>
          <w:kern w:val="0"/>
          <w:sz w:val="23"/>
          <w:szCs w:val="23"/>
          <w:lang w:eastAsia="it-IT" w:bidi="ar-SA"/>
        </w:rPr>
        <w:t>posta elettronica</w:t>
      </w:r>
      <w:r>
        <w:rPr>
          <w:rFonts w:ascii="Book Antiqua" w:hAnsi="Book Antiqua" w:cs="Book Antiqua"/>
          <w:color w:val="000000"/>
          <w:kern w:val="0"/>
          <w:sz w:val="23"/>
          <w:szCs w:val="23"/>
          <w:lang w:eastAsia="it-IT" w:bidi="ar-SA"/>
        </w:rPr>
        <w:t xml:space="preserve"> </w:t>
      </w:r>
      <w:r w:rsidRPr="000A1C97">
        <w:rPr>
          <w:rFonts w:ascii="Book Antiqua" w:hAnsi="Book Antiqua" w:cs="Book Antiqua"/>
          <w:color w:val="000000"/>
          <w:kern w:val="0"/>
          <w:sz w:val="23"/>
          <w:szCs w:val="23"/>
          <w:lang w:eastAsia="it-IT" w:bidi="ar-SA"/>
        </w:rPr>
        <w:t>al seguente indirizzo e-</w:t>
      </w:r>
      <w:r>
        <w:rPr>
          <w:rFonts w:ascii="Book Antiqua" w:hAnsi="Book Antiqua" w:cs="Book Antiqua"/>
          <w:color w:val="000000"/>
          <w:kern w:val="0"/>
          <w:sz w:val="23"/>
          <w:szCs w:val="23"/>
          <w:lang w:eastAsia="it-IT" w:bidi="ar-SA"/>
        </w:rPr>
        <w:t>m</w:t>
      </w:r>
      <w:r w:rsidRPr="000A1C97">
        <w:rPr>
          <w:rFonts w:ascii="Book Antiqua" w:hAnsi="Book Antiqua" w:cs="Book Antiqua"/>
          <w:color w:val="000000"/>
          <w:kern w:val="0"/>
          <w:sz w:val="23"/>
          <w:szCs w:val="23"/>
          <w:lang w:eastAsia="it-IT" w:bidi="ar-SA"/>
        </w:rPr>
        <w:t>ail:</w:t>
      </w:r>
      <w:r>
        <w:rPr>
          <w:rFonts w:ascii="Book Antiqua" w:hAnsi="Book Antiqua" w:cs="Book Antiqua"/>
          <w:color w:val="000000"/>
          <w:kern w:val="0"/>
          <w:sz w:val="23"/>
          <w:szCs w:val="23"/>
          <w:lang w:eastAsia="it-IT" w:bidi="ar-SA"/>
        </w:rPr>
        <w:t xml:space="preserve"> </w:t>
      </w:r>
      <w:hyperlink r:id="rId29" w:history="1">
        <w:r w:rsidRPr="003549D1">
          <w:rPr>
            <w:rStyle w:val="Hyperlink"/>
            <w:rFonts w:ascii="Book Antiqua" w:hAnsi="Book Antiqua" w:cs="Book Antiqua"/>
            <w:kern w:val="0"/>
            <w:sz w:val="23"/>
            <w:szCs w:val="23"/>
            <w:lang w:eastAsia="it-IT" w:bidi="ar-SA"/>
          </w:rPr>
          <w:t>tributi@comune.pianodisorrento.na.it</w:t>
        </w:r>
      </w:hyperlink>
    </w:p>
    <w:p w:rsidR="00396BF8" w:rsidRDefault="00396BF8" w:rsidP="000A1C97">
      <w:pPr>
        <w:widowControl/>
        <w:numPr>
          <w:ilvl w:val="0"/>
          <w:numId w:val="19"/>
        </w:numPr>
        <w:suppressAutoHyphens w:val="0"/>
        <w:autoSpaceDE w:val="0"/>
        <w:adjustRightInd w:val="0"/>
        <w:spacing w:after="32"/>
        <w:textAlignment w:val="auto"/>
        <w:rPr>
          <w:rFonts w:ascii="Book Antiqua" w:hAnsi="Book Antiqua" w:cs="Book Antiqua"/>
          <w:color w:val="000000"/>
          <w:kern w:val="0"/>
          <w:sz w:val="23"/>
          <w:szCs w:val="23"/>
          <w:lang w:eastAsia="it-IT" w:bidi="ar-SA"/>
        </w:rPr>
      </w:pPr>
      <w:r w:rsidRPr="000A1C97">
        <w:rPr>
          <w:rFonts w:ascii="Book Antiqua" w:hAnsi="Book Antiqua" w:cs="Book Antiqua"/>
          <w:color w:val="000000"/>
          <w:kern w:val="0"/>
          <w:sz w:val="23"/>
          <w:szCs w:val="23"/>
          <w:lang w:eastAsia="it-IT" w:bidi="ar-SA"/>
        </w:rPr>
        <w:t>mediante consegna all’Ufficio Protocollo</w:t>
      </w:r>
      <w:r>
        <w:rPr>
          <w:rFonts w:ascii="Book Antiqua" w:hAnsi="Book Antiqua" w:cs="Book Antiqua"/>
          <w:color w:val="000000"/>
          <w:kern w:val="0"/>
          <w:sz w:val="23"/>
          <w:szCs w:val="23"/>
          <w:lang w:eastAsia="it-IT" w:bidi="ar-SA"/>
        </w:rPr>
        <w:t xml:space="preserve"> </w:t>
      </w:r>
      <w:r w:rsidRPr="000A1C97">
        <w:rPr>
          <w:rFonts w:ascii="Book Antiqua" w:hAnsi="Book Antiqua" w:cs="Book Antiqua"/>
          <w:color w:val="000000"/>
          <w:kern w:val="0"/>
          <w:sz w:val="23"/>
          <w:szCs w:val="23"/>
          <w:lang w:eastAsia="it-IT" w:bidi="ar-SA"/>
        </w:rPr>
        <w:t xml:space="preserve">al seguente indirizzo: </w:t>
      </w:r>
      <w:r>
        <w:rPr>
          <w:rFonts w:ascii="Book Antiqua" w:hAnsi="Book Antiqua" w:cs="Book Antiqua"/>
          <w:color w:val="000000"/>
          <w:kern w:val="0"/>
          <w:sz w:val="23"/>
          <w:szCs w:val="23"/>
          <w:lang w:eastAsia="it-IT" w:bidi="ar-SA"/>
        </w:rPr>
        <w:t>Piazza Cota – 80063 Piano di Sorrento (NA)</w:t>
      </w:r>
      <w:r w:rsidRPr="000A1C97">
        <w:rPr>
          <w:rFonts w:ascii="Book Antiqua" w:hAnsi="Book Antiqua" w:cs="Book Antiqua"/>
          <w:color w:val="000000"/>
          <w:kern w:val="0"/>
          <w:sz w:val="23"/>
          <w:szCs w:val="23"/>
          <w:lang w:eastAsia="it-IT" w:bidi="ar-SA"/>
        </w:rPr>
        <w:t>;</w:t>
      </w:r>
    </w:p>
    <w:p w:rsidR="00396BF8" w:rsidRPr="000A1C97" w:rsidRDefault="00396BF8" w:rsidP="000A1C97">
      <w:pPr>
        <w:widowControl/>
        <w:suppressAutoHyphens w:val="0"/>
        <w:autoSpaceDE w:val="0"/>
        <w:adjustRightInd w:val="0"/>
        <w:jc w:val="both"/>
        <w:textAlignment w:val="auto"/>
        <w:rPr>
          <w:rFonts w:ascii="Book Antiqua" w:hAnsi="Book Antiqua" w:cs="Book Antiqua"/>
          <w:color w:val="000000"/>
          <w:kern w:val="0"/>
          <w:sz w:val="22"/>
          <w:szCs w:val="22"/>
          <w:lang w:eastAsia="it-IT" w:bidi="ar-SA"/>
        </w:rPr>
      </w:pPr>
      <w:r w:rsidRPr="000A1C97">
        <w:rPr>
          <w:rFonts w:ascii="Book Antiqua" w:hAnsi="Book Antiqua" w:cs="Book Antiqua"/>
          <w:color w:val="000000"/>
          <w:kern w:val="0"/>
          <w:sz w:val="22"/>
          <w:szCs w:val="22"/>
          <w:lang w:eastAsia="it-IT" w:bidi="ar-SA"/>
        </w:rPr>
        <w:t xml:space="preserve">Qualora sul modulo siano state indicate le generalità della persona che lo ha redatto, con indirizzo ed eventuale numero di telefono e la sua firma, il </w:t>
      </w:r>
      <w:r>
        <w:rPr>
          <w:rFonts w:ascii="Book Antiqua" w:hAnsi="Book Antiqua" w:cs="Book Antiqua"/>
          <w:color w:val="000000"/>
          <w:kern w:val="0"/>
          <w:sz w:val="22"/>
          <w:szCs w:val="22"/>
          <w:lang w:eastAsia="it-IT" w:bidi="ar-SA"/>
        </w:rPr>
        <w:t>Responsabile</w:t>
      </w:r>
      <w:r w:rsidRPr="000A1C97">
        <w:rPr>
          <w:rFonts w:ascii="Book Antiqua" w:hAnsi="Book Antiqua" w:cs="Book Antiqua"/>
          <w:color w:val="000000"/>
          <w:kern w:val="0"/>
          <w:sz w:val="22"/>
          <w:szCs w:val="22"/>
          <w:lang w:eastAsia="it-IT" w:bidi="ar-SA"/>
        </w:rPr>
        <w:t xml:space="preserve"> provvede con la massima celerità, e comunque entro trenta giorni dalla presentazione dello stesso, a rispondere riguardo al contenuto del reclamo. L’eventuale presentazione anonima sarà considerata in ogni caso, ma alla stregua di semplice segnalazione. </w:t>
      </w:r>
    </w:p>
    <w:p w:rsidR="00396BF8" w:rsidRPr="006C10D5" w:rsidRDefault="00396BF8" w:rsidP="000A1C97">
      <w:pPr>
        <w:pStyle w:val="BodyText"/>
        <w:spacing w:before="7"/>
        <w:ind w:right="15"/>
        <w:jc w:val="both"/>
        <w:rPr>
          <w:rFonts w:ascii="Book Antiqua" w:hAnsi="Book Antiqua"/>
          <w:b/>
          <w:color w:val="FF0000"/>
          <w:sz w:val="22"/>
          <w:szCs w:val="22"/>
        </w:rPr>
      </w:pPr>
      <w:r w:rsidRPr="000A1C97">
        <w:rPr>
          <w:rFonts w:ascii="Book Antiqua" w:hAnsi="Book Antiqua" w:cs="Book Antiqua"/>
          <w:color w:val="000000"/>
          <w:sz w:val="22"/>
          <w:szCs w:val="22"/>
        </w:rPr>
        <w:t>I moduli sono disponibili presso l’Ufficio Tributi</w:t>
      </w:r>
      <w:r>
        <w:rPr>
          <w:rFonts w:ascii="Book Antiqua" w:hAnsi="Book Antiqua" w:cs="Book Antiqua"/>
          <w:color w:val="000000"/>
          <w:sz w:val="22"/>
          <w:szCs w:val="22"/>
        </w:rPr>
        <w:t xml:space="preserve"> e s</w:t>
      </w:r>
      <w:r w:rsidRPr="000A1C97">
        <w:rPr>
          <w:rFonts w:ascii="Book Antiqua" w:hAnsi="Book Antiqua" w:cs="Book Antiqua"/>
          <w:color w:val="000000"/>
          <w:sz w:val="22"/>
          <w:szCs w:val="22"/>
        </w:rPr>
        <w:t>ono anche scaricabili dal sito Internet www.comune.</w:t>
      </w:r>
      <w:r>
        <w:rPr>
          <w:rFonts w:ascii="Book Antiqua" w:hAnsi="Book Antiqua" w:cs="Book Antiqua"/>
          <w:color w:val="000000"/>
          <w:sz w:val="22"/>
          <w:szCs w:val="22"/>
        </w:rPr>
        <w:t>pianodisorrento.na.it</w:t>
      </w:r>
      <w:r w:rsidRPr="000A1C97">
        <w:rPr>
          <w:rFonts w:ascii="Book Antiqua" w:hAnsi="Book Antiqua" w:cs="Book Antiqua"/>
          <w:color w:val="000000"/>
          <w:sz w:val="22"/>
          <w:szCs w:val="22"/>
        </w:rPr>
        <w:t>.</w:t>
      </w:r>
    </w:p>
    <w:p w:rsidR="00396BF8" w:rsidRPr="00DC776D" w:rsidRDefault="00396BF8" w:rsidP="00C528FA">
      <w:pPr>
        <w:pStyle w:val="BodyText"/>
        <w:spacing w:before="4"/>
        <w:ind w:right="15"/>
        <w:rPr>
          <w:rFonts w:ascii="Book Antiqua" w:hAnsi="Book Antiqua"/>
          <w:sz w:val="22"/>
          <w:szCs w:val="22"/>
        </w:rPr>
      </w:pPr>
    </w:p>
    <w:p w:rsidR="00396BF8" w:rsidRPr="00DC776D" w:rsidRDefault="00396BF8" w:rsidP="00C528FA">
      <w:pPr>
        <w:tabs>
          <w:tab w:val="left" w:pos="812"/>
        </w:tabs>
        <w:ind w:right="15" w:hanging="600"/>
        <w:rPr>
          <w:rFonts w:ascii="Book Antiqua" w:hAnsi="Book Antiqua"/>
          <w:b/>
        </w:rPr>
      </w:pPr>
    </w:p>
    <w:sectPr w:rsidR="00396BF8" w:rsidRPr="00DC776D" w:rsidSect="009347D2">
      <w:pgSz w:w="11900" w:h="16840"/>
      <w:pgMar w:top="1134" w:right="1134" w:bottom="1134" w:left="1134" w:header="0" w:footer="11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F8" w:rsidRDefault="00396BF8">
      <w:r>
        <w:separator/>
      </w:r>
    </w:p>
  </w:endnote>
  <w:endnote w:type="continuationSeparator" w:id="0">
    <w:p w:rsidR="00396BF8" w:rsidRDefault="00396B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F8" w:rsidRDefault="00396BF8">
    <w:pPr>
      <w:widowControl/>
      <w:pBdr>
        <w:bottom w:val="single" w:sz="12" w:space="1" w:color="000000"/>
      </w:pBdr>
      <w:tabs>
        <w:tab w:val="center" w:pos="4819"/>
        <w:tab w:val="right" w:pos="9638"/>
      </w:tabs>
      <w:suppressAutoHyphens w:val="0"/>
      <w:textAlignment w:val="auto"/>
      <w:rPr>
        <w:rFonts w:eastAsia="Times New Roman" w:cs="Times New Roman"/>
        <w:i/>
        <w:kern w:val="0"/>
        <w:sz w:val="16"/>
        <w:szCs w:val="16"/>
        <w:lang w:eastAsia="it-IT" w:bidi="ar-SA"/>
      </w:rPr>
    </w:pPr>
  </w:p>
  <w:p w:rsidR="00396BF8" w:rsidRDefault="00396BF8">
    <w:pPr>
      <w:widowControl/>
      <w:tabs>
        <w:tab w:val="center" w:pos="4819"/>
        <w:tab w:val="right" w:pos="9638"/>
      </w:tabs>
      <w:suppressAutoHyphens w:val="0"/>
      <w:textAlignment w:val="auto"/>
      <w:rPr>
        <w:rFonts w:eastAsia="Times New Roman" w:cs="Times New Roman"/>
        <w:i/>
        <w:kern w:val="0"/>
        <w:sz w:val="16"/>
        <w:szCs w:val="16"/>
        <w:lang w:eastAsia="it-IT" w:bidi="ar-SA"/>
      </w:rPr>
    </w:pPr>
  </w:p>
  <w:p w:rsidR="00396BF8" w:rsidRPr="00052AD1" w:rsidRDefault="00396BF8">
    <w:pPr>
      <w:widowControl/>
      <w:tabs>
        <w:tab w:val="left" w:pos="3402"/>
        <w:tab w:val="center" w:pos="4819"/>
        <w:tab w:val="right" w:pos="9638"/>
      </w:tabs>
      <w:suppressAutoHyphens w:val="0"/>
      <w:textAlignment w:val="auto"/>
      <w:rPr>
        <w:rFonts w:eastAsia="Times New Roman" w:cs="Times New Roman"/>
        <w:i/>
        <w:kern w:val="0"/>
        <w:sz w:val="16"/>
        <w:szCs w:val="16"/>
        <w:lang w:eastAsia="it-IT" w:bidi="ar-SA"/>
      </w:rPr>
    </w:pPr>
    <w:r>
      <w:rPr>
        <w:rFonts w:eastAsia="Times New Roman" w:cs="Times New Roman"/>
        <w:i/>
        <w:kern w:val="0"/>
        <w:sz w:val="16"/>
        <w:szCs w:val="16"/>
        <w:lang w:eastAsia="it-IT" w:bidi="ar-SA"/>
      </w:rPr>
      <w:t xml:space="preserve">Comune di Piano di Sorrento (NA)                                                                                                                                      Pagina </w:t>
    </w:r>
    <w:r>
      <w:rPr>
        <w:rFonts w:eastAsia="Times New Roman" w:cs="Times New Roman"/>
        <w:i/>
        <w:kern w:val="0"/>
        <w:sz w:val="16"/>
        <w:szCs w:val="16"/>
        <w:lang w:eastAsia="it-IT" w:bidi="ar-SA"/>
      </w:rPr>
      <w:fldChar w:fldCharType="begin"/>
    </w:r>
    <w:r>
      <w:rPr>
        <w:rFonts w:eastAsia="Times New Roman" w:cs="Times New Roman"/>
        <w:i/>
        <w:kern w:val="0"/>
        <w:sz w:val="16"/>
        <w:szCs w:val="16"/>
        <w:lang w:eastAsia="it-IT" w:bidi="ar-SA"/>
      </w:rPr>
      <w:instrText xml:space="preserve"> PAGE </w:instrText>
    </w:r>
    <w:r>
      <w:rPr>
        <w:rFonts w:eastAsia="Times New Roman" w:cs="Times New Roman"/>
        <w:i/>
        <w:kern w:val="0"/>
        <w:sz w:val="16"/>
        <w:szCs w:val="16"/>
        <w:lang w:eastAsia="it-IT" w:bidi="ar-SA"/>
      </w:rPr>
      <w:fldChar w:fldCharType="separate"/>
    </w:r>
    <w:r>
      <w:rPr>
        <w:rFonts w:eastAsia="Times New Roman" w:cs="Times New Roman"/>
        <w:i/>
        <w:noProof/>
        <w:kern w:val="0"/>
        <w:sz w:val="16"/>
        <w:szCs w:val="16"/>
        <w:lang w:eastAsia="it-IT" w:bidi="ar-SA"/>
      </w:rPr>
      <w:t>3</w:t>
    </w:r>
    <w:r>
      <w:rPr>
        <w:rFonts w:eastAsia="Times New Roman" w:cs="Times New Roman"/>
        <w:i/>
        <w:kern w:val="0"/>
        <w:sz w:val="16"/>
        <w:szCs w:val="16"/>
        <w:lang w:eastAsia="it-IT" w:bidi="ar-SA"/>
      </w:rPr>
      <w:fldChar w:fldCharType="end"/>
    </w:r>
    <w:r>
      <w:rPr>
        <w:rFonts w:eastAsia="Times New Roman" w:cs="Times New Roman"/>
        <w:i/>
        <w:kern w:val="0"/>
        <w:sz w:val="16"/>
        <w:szCs w:val="16"/>
        <w:lang w:eastAsia="it-IT" w:bidi="ar-SA"/>
      </w:rPr>
      <w:t xml:space="preserve"> di </w:t>
    </w:r>
    <w:r w:rsidRPr="00052AD1">
      <w:rPr>
        <w:rFonts w:eastAsia="Times New Roman" w:cs="Times New Roman"/>
        <w:i/>
        <w:kern w:val="0"/>
        <w:sz w:val="16"/>
        <w:szCs w:val="16"/>
        <w:lang w:eastAsia="it-IT" w:bidi="ar-SA"/>
      </w:rPr>
      <w:fldChar w:fldCharType="begin"/>
    </w:r>
    <w:r w:rsidRPr="00052AD1">
      <w:rPr>
        <w:rFonts w:eastAsia="Times New Roman" w:cs="Times New Roman"/>
        <w:i/>
        <w:kern w:val="0"/>
        <w:sz w:val="16"/>
        <w:szCs w:val="16"/>
        <w:lang w:eastAsia="it-IT" w:bidi="ar-SA"/>
      </w:rPr>
      <w:instrText xml:space="preserve"> NUMPAGES </w:instrText>
    </w:r>
    <w:r w:rsidRPr="00052AD1">
      <w:rPr>
        <w:rFonts w:eastAsia="Times New Roman" w:cs="Times New Roman"/>
        <w:i/>
        <w:kern w:val="0"/>
        <w:sz w:val="16"/>
        <w:szCs w:val="16"/>
        <w:lang w:eastAsia="it-IT" w:bidi="ar-SA"/>
      </w:rPr>
      <w:fldChar w:fldCharType="separate"/>
    </w:r>
    <w:r>
      <w:rPr>
        <w:rFonts w:eastAsia="Times New Roman" w:cs="Times New Roman"/>
        <w:i/>
        <w:noProof/>
        <w:kern w:val="0"/>
        <w:sz w:val="16"/>
        <w:szCs w:val="16"/>
        <w:lang w:eastAsia="it-IT" w:bidi="ar-SA"/>
      </w:rPr>
      <w:t>33</w:t>
    </w:r>
    <w:r w:rsidRPr="00052AD1">
      <w:rPr>
        <w:rFonts w:eastAsia="Times New Roman" w:cs="Times New Roman"/>
        <w:i/>
        <w:kern w:val="0"/>
        <w:sz w:val="16"/>
        <w:szCs w:val="16"/>
        <w:lang w:eastAsia="it-IT" w:bidi="ar-SA"/>
      </w:rPr>
      <w:fldChar w:fldCharType="end"/>
    </w:r>
  </w:p>
  <w:p w:rsidR="00396BF8" w:rsidRDefault="00396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F8" w:rsidRDefault="00396BF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F8" w:rsidRDefault="00396BF8">
      <w:r>
        <w:rPr>
          <w:color w:val="000000"/>
        </w:rPr>
        <w:separator/>
      </w:r>
    </w:p>
  </w:footnote>
  <w:footnote w:type="continuationSeparator" w:id="0">
    <w:p w:rsidR="00396BF8" w:rsidRDefault="0039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F8" w:rsidRDefault="00396BF8">
    <w:pPr>
      <w:pBdr>
        <w:bottom w:val="single" w:sz="12" w:space="1" w:color="000000"/>
      </w:pBdr>
      <w:spacing w:line="276" w:lineRule="auto"/>
      <w:jc w:val="center"/>
      <w:rPr>
        <w:i/>
        <w:sz w:val="16"/>
        <w:szCs w:val="16"/>
      </w:rPr>
    </w:pPr>
  </w:p>
  <w:p w:rsidR="00396BF8" w:rsidRDefault="00396BF8">
    <w:pPr>
      <w:pBdr>
        <w:bottom w:val="single" w:sz="12" w:space="1" w:color="000000"/>
      </w:pBdr>
      <w:spacing w:line="276" w:lineRule="auto"/>
      <w:jc w:val="center"/>
      <w:rPr>
        <w:i/>
        <w:sz w:val="16"/>
        <w:szCs w:val="16"/>
      </w:rPr>
    </w:pPr>
    <w:r>
      <w:rPr>
        <w:i/>
        <w:sz w:val="16"/>
        <w:szCs w:val="16"/>
      </w:rPr>
      <w:t>Carta della qualità dei servizi dell’Ufficio Tributi</w:t>
    </w:r>
  </w:p>
  <w:p w:rsidR="00396BF8" w:rsidRDefault="00396BF8">
    <w:pPr>
      <w:pBdr>
        <w:bottom w:val="single" w:sz="12" w:space="1" w:color="000000"/>
      </w:pBdr>
      <w:spacing w:line="276" w:lineRule="auto"/>
      <w:jc w:val="center"/>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D62"/>
    <w:multiLevelType w:val="hybridMultilevel"/>
    <w:tmpl w:val="5FF01704"/>
    <w:lvl w:ilvl="0" w:tplc="0410000F">
      <w:start w:val="1"/>
      <w:numFmt w:val="decimal"/>
      <w:lvlText w:val="%1."/>
      <w:lvlJc w:val="left"/>
      <w:pPr>
        <w:ind w:left="1353"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400C69"/>
    <w:multiLevelType w:val="hybridMultilevel"/>
    <w:tmpl w:val="7EB69B5C"/>
    <w:lvl w:ilvl="0" w:tplc="F27884C0">
      <w:start w:val="1"/>
      <w:numFmt w:val="bullet"/>
      <w:lvlText w:val=""/>
      <w:lvlJc w:val="left"/>
      <w:pPr>
        <w:tabs>
          <w:tab w:val="num" w:pos="720"/>
        </w:tabs>
        <w:ind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E90CD3"/>
    <w:multiLevelType w:val="hybridMultilevel"/>
    <w:tmpl w:val="56242D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4C91D36"/>
    <w:multiLevelType w:val="hybridMultilevel"/>
    <w:tmpl w:val="1C3ED81C"/>
    <w:lvl w:ilvl="0" w:tplc="6338BD56">
      <w:start w:val="1"/>
      <w:numFmt w:val="upperLetter"/>
      <w:lvlText w:val="%1."/>
      <w:lvlJc w:val="left"/>
      <w:pPr>
        <w:ind w:left="786" w:hanging="360"/>
      </w:pPr>
      <w:rPr>
        <w:rFonts w:cs="Times New Roman"/>
        <w:b/>
      </w:rPr>
    </w:lvl>
    <w:lvl w:ilvl="1" w:tplc="0410000F">
      <w:start w:val="1"/>
      <w:numFmt w:val="decimal"/>
      <w:lvlText w:val="%2."/>
      <w:lvlJc w:val="left"/>
      <w:pPr>
        <w:ind w:left="1353"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9A86F33"/>
    <w:multiLevelType w:val="hybridMultilevel"/>
    <w:tmpl w:val="9B7A3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B47ADD"/>
    <w:multiLevelType w:val="multilevel"/>
    <w:tmpl w:val="AD60E1CE"/>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2DD1DD6"/>
    <w:multiLevelType w:val="hybridMultilevel"/>
    <w:tmpl w:val="5FF01704"/>
    <w:lvl w:ilvl="0" w:tplc="0410000F">
      <w:start w:val="1"/>
      <w:numFmt w:val="decimal"/>
      <w:lvlText w:val="%1."/>
      <w:lvlJc w:val="left"/>
      <w:pPr>
        <w:ind w:left="1353"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90722F7"/>
    <w:multiLevelType w:val="hybridMultilevel"/>
    <w:tmpl w:val="0A5CDD58"/>
    <w:lvl w:ilvl="0" w:tplc="F27884C0">
      <w:start w:val="1"/>
      <w:numFmt w:val="bullet"/>
      <w:lvlText w:val=""/>
      <w:lvlJc w:val="left"/>
      <w:pPr>
        <w:tabs>
          <w:tab w:val="num" w:pos="720"/>
        </w:tabs>
        <w:ind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BE450F"/>
    <w:multiLevelType w:val="multilevel"/>
    <w:tmpl w:val="01A0D35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2C127CC"/>
    <w:multiLevelType w:val="multilevel"/>
    <w:tmpl w:val="A88ECB42"/>
    <w:lvl w:ilvl="0">
      <w:start w:val="2"/>
      <w:numFmt w:val="decimal"/>
      <w:lvlText w:val="%1."/>
      <w:lvlJc w:val="left"/>
      <w:pPr>
        <w:ind w:left="512" w:hanging="300"/>
      </w:pPr>
      <w:rPr>
        <w:rFonts w:ascii="Times New Roman" w:eastAsia="Times New Roman" w:hAnsi="Times New Roman" w:cs="Times New Roman" w:hint="default"/>
        <w:b/>
        <w:bCs/>
        <w:spacing w:val="0"/>
        <w:w w:val="99"/>
        <w:sz w:val="24"/>
        <w:szCs w:val="24"/>
      </w:rPr>
    </w:lvl>
    <w:lvl w:ilvl="1">
      <w:start w:val="1"/>
      <w:numFmt w:val="decimal"/>
      <w:lvlText w:val="%1.%2."/>
      <w:lvlJc w:val="left"/>
      <w:pPr>
        <w:ind w:left="692" w:hanging="480"/>
      </w:pPr>
      <w:rPr>
        <w:rFonts w:ascii="Times New Roman" w:eastAsia="Times New Roman" w:hAnsi="Times New Roman" w:cs="Times New Roman" w:hint="default"/>
        <w:b/>
        <w:bCs/>
        <w:w w:val="99"/>
        <w:sz w:val="24"/>
        <w:szCs w:val="24"/>
      </w:rPr>
    </w:lvl>
    <w:lvl w:ilvl="2">
      <w:numFmt w:val="bullet"/>
      <w:lvlText w:val="•"/>
      <w:lvlJc w:val="left"/>
      <w:pPr>
        <w:ind w:left="1742" w:hanging="480"/>
      </w:pPr>
      <w:rPr>
        <w:rFonts w:hint="default"/>
      </w:rPr>
    </w:lvl>
    <w:lvl w:ilvl="3">
      <w:numFmt w:val="bullet"/>
      <w:lvlText w:val="•"/>
      <w:lvlJc w:val="left"/>
      <w:pPr>
        <w:ind w:left="2784" w:hanging="480"/>
      </w:pPr>
      <w:rPr>
        <w:rFonts w:hint="default"/>
      </w:rPr>
    </w:lvl>
    <w:lvl w:ilvl="4">
      <w:numFmt w:val="bullet"/>
      <w:lvlText w:val="•"/>
      <w:lvlJc w:val="left"/>
      <w:pPr>
        <w:ind w:left="3826" w:hanging="480"/>
      </w:pPr>
      <w:rPr>
        <w:rFonts w:hint="default"/>
      </w:rPr>
    </w:lvl>
    <w:lvl w:ilvl="5">
      <w:numFmt w:val="bullet"/>
      <w:lvlText w:val="•"/>
      <w:lvlJc w:val="left"/>
      <w:pPr>
        <w:ind w:left="4868" w:hanging="480"/>
      </w:pPr>
      <w:rPr>
        <w:rFonts w:hint="default"/>
      </w:rPr>
    </w:lvl>
    <w:lvl w:ilvl="6">
      <w:numFmt w:val="bullet"/>
      <w:lvlText w:val="•"/>
      <w:lvlJc w:val="left"/>
      <w:pPr>
        <w:ind w:left="5911" w:hanging="480"/>
      </w:pPr>
      <w:rPr>
        <w:rFonts w:hint="default"/>
      </w:rPr>
    </w:lvl>
    <w:lvl w:ilvl="7">
      <w:numFmt w:val="bullet"/>
      <w:lvlText w:val="•"/>
      <w:lvlJc w:val="left"/>
      <w:pPr>
        <w:ind w:left="6953" w:hanging="480"/>
      </w:pPr>
      <w:rPr>
        <w:rFonts w:hint="default"/>
      </w:rPr>
    </w:lvl>
    <w:lvl w:ilvl="8">
      <w:numFmt w:val="bullet"/>
      <w:lvlText w:val="•"/>
      <w:lvlJc w:val="left"/>
      <w:pPr>
        <w:ind w:left="7995" w:hanging="480"/>
      </w:pPr>
      <w:rPr>
        <w:rFonts w:hint="default"/>
      </w:rPr>
    </w:lvl>
  </w:abstractNum>
  <w:abstractNum w:abstractNumId="10">
    <w:nsid w:val="4B717E35"/>
    <w:multiLevelType w:val="hybridMultilevel"/>
    <w:tmpl w:val="0400D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141C8F"/>
    <w:multiLevelType w:val="hybridMultilevel"/>
    <w:tmpl w:val="E4DC49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41A32B0"/>
    <w:multiLevelType w:val="hybridMultilevel"/>
    <w:tmpl w:val="92B825F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8D52720"/>
    <w:multiLevelType w:val="hybridMultilevel"/>
    <w:tmpl w:val="5FF01704"/>
    <w:lvl w:ilvl="0" w:tplc="0410000F">
      <w:start w:val="1"/>
      <w:numFmt w:val="decimal"/>
      <w:lvlText w:val="%1."/>
      <w:lvlJc w:val="left"/>
      <w:pPr>
        <w:ind w:left="1353"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00D2138"/>
    <w:multiLevelType w:val="hybridMultilevel"/>
    <w:tmpl w:val="1C3ED81C"/>
    <w:lvl w:ilvl="0" w:tplc="6338BD56">
      <w:start w:val="1"/>
      <w:numFmt w:val="upperLetter"/>
      <w:lvlText w:val="%1."/>
      <w:lvlJc w:val="left"/>
      <w:pPr>
        <w:ind w:left="786" w:hanging="360"/>
      </w:pPr>
      <w:rPr>
        <w:rFonts w:cs="Times New Roman"/>
        <w:b/>
      </w:rPr>
    </w:lvl>
    <w:lvl w:ilvl="1" w:tplc="0410000F">
      <w:start w:val="1"/>
      <w:numFmt w:val="decimal"/>
      <w:lvlText w:val="%2."/>
      <w:lvlJc w:val="left"/>
      <w:pPr>
        <w:ind w:left="1353"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2C55C84"/>
    <w:multiLevelType w:val="hybridMultilevel"/>
    <w:tmpl w:val="1C3ED81C"/>
    <w:lvl w:ilvl="0" w:tplc="6338BD56">
      <w:start w:val="1"/>
      <w:numFmt w:val="upperLetter"/>
      <w:lvlText w:val="%1."/>
      <w:lvlJc w:val="left"/>
      <w:pPr>
        <w:ind w:left="786" w:hanging="360"/>
      </w:pPr>
      <w:rPr>
        <w:rFonts w:cs="Times New Roman"/>
        <w:b/>
      </w:rPr>
    </w:lvl>
    <w:lvl w:ilvl="1" w:tplc="0410000F">
      <w:start w:val="1"/>
      <w:numFmt w:val="decimal"/>
      <w:lvlText w:val="%2."/>
      <w:lvlJc w:val="left"/>
      <w:pPr>
        <w:ind w:left="1353"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3FC0762"/>
    <w:multiLevelType w:val="hybridMultilevel"/>
    <w:tmpl w:val="CC56869E"/>
    <w:lvl w:ilvl="0" w:tplc="D6A4E9BA">
      <w:numFmt w:val="bullet"/>
      <w:lvlText w:val=""/>
      <w:lvlJc w:val="left"/>
      <w:pPr>
        <w:ind w:left="572" w:hanging="360"/>
      </w:pPr>
      <w:rPr>
        <w:rFonts w:ascii="Symbol" w:eastAsia="Times New Roman" w:hAnsi="Symbol" w:hint="default"/>
        <w:w w:val="99"/>
        <w:sz w:val="24"/>
      </w:rPr>
    </w:lvl>
    <w:lvl w:ilvl="1" w:tplc="3EE67880">
      <w:numFmt w:val="bullet"/>
      <w:lvlText w:val="•"/>
      <w:lvlJc w:val="left"/>
      <w:pPr>
        <w:ind w:left="1530" w:hanging="360"/>
      </w:pPr>
      <w:rPr>
        <w:rFonts w:hint="default"/>
      </w:rPr>
    </w:lvl>
    <w:lvl w:ilvl="2" w:tplc="2A265946">
      <w:numFmt w:val="bullet"/>
      <w:lvlText w:val="•"/>
      <w:lvlJc w:val="left"/>
      <w:pPr>
        <w:ind w:left="2480" w:hanging="360"/>
      </w:pPr>
      <w:rPr>
        <w:rFonts w:hint="default"/>
      </w:rPr>
    </w:lvl>
    <w:lvl w:ilvl="3" w:tplc="5E6A9C4A">
      <w:numFmt w:val="bullet"/>
      <w:lvlText w:val="•"/>
      <w:lvlJc w:val="left"/>
      <w:pPr>
        <w:ind w:left="3430" w:hanging="360"/>
      </w:pPr>
      <w:rPr>
        <w:rFonts w:hint="default"/>
      </w:rPr>
    </w:lvl>
    <w:lvl w:ilvl="4" w:tplc="6D20C802">
      <w:numFmt w:val="bullet"/>
      <w:lvlText w:val="•"/>
      <w:lvlJc w:val="left"/>
      <w:pPr>
        <w:ind w:left="4380" w:hanging="360"/>
      </w:pPr>
      <w:rPr>
        <w:rFonts w:hint="default"/>
      </w:rPr>
    </w:lvl>
    <w:lvl w:ilvl="5" w:tplc="A37C3DF8">
      <w:numFmt w:val="bullet"/>
      <w:lvlText w:val="•"/>
      <w:lvlJc w:val="left"/>
      <w:pPr>
        <w:ind w:left="5330" w:hanging="360"/>
      </w:pPr>
      <w:rPr>
        <w:rFonts w:hint="default"/>
      </w:rPr>
    </w:lvl>
    <w:lvl w:ilvl="6" w:tplc="A59CFCF2">
      <w:numFmt w:val="bullet"/>
      <w:lvlText w:val="•"/>
      <w:lvlJc w:val="left"/>
      <w:pPr>
        <w:ind w:left="6280" w:hanging="360"/>
      </w:pPr>
      <w:rPr>
        <w:rFonts w:hint="default"/>
      </w:rPr>
    </w:lvl>
    <w:lvl w:ilvl="7" w:tplc="8522C7C4">
      <w:numFmt w:val="bullet"/>
      <w:lvlText w:val="•"/>
      <w:lvlJc w:val="left"/>
      <w:pPr>
        <w:ind w:left="7230" w:hanging="360"/>
      </w:pPr>
      <w:rPr>
        <w:rFonts w:hint="default"/>
      </w:rPr>
    </w:lvl>
    <w:lvl w:ilvl="8" w:tplc="26341464">
      <w:numFmt w:val="bullet"/>
      <w:lvlText w:val="•"/>
      <w:lvlJc w:val="left"/>
      <w:pPr>
        <w:ind w:left="8180" w:hanging="360"/>
      </w:pPr>
      <w:rPr>
        <w:rFonts w:hint="default"/>
      </w:rPr>
    </w:lvl>
  </w:abstractNum>
  <w:abstractNum w:abstractNumId="17">
    <w:nsid w:val="715C232B"/>
    <w:multiLevelType w:val="hybridMultilevel"/>
    <w:tmpl w:val="1C3ED81C"/>
    <w:lvl w:ilvl="0" w:tplc="6338BD56">
      <w:start w:val="1"/>
      <w:numFmt w:val="upperLetter"/>
      <w:lvlText w:val="%1."/>
      <w:lvlJc w:val="left"/>
      <w:pPr>
        <w:ind w:left="786" w:hanging="360"/>
      </w:pPr>
      <w:rPr>
        <w:rFonts w:cs="Times New Roman"/>
        <w:b/>
      </w:rPr>
    </w:lvl>
    <w:lvl w:ilvl="1" w:tplc="0410000F">
      <w:start w:val="1"/>
      <w:numFmt w:val="decimal"/>
      <w:lvlText w:val="%2."/>
      <w:lvlJc w:val="left"/>
      <w:pPr>
        <w:ind w:left="1353"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1DF57F9"/>
    <w:multiLevelType w:val="hybridMultilevel"/>
    <w:tmpl w:val="5FF01704"/>
    <w:lvl w:ilvl="0" w:tplc="0410000F">
      <w:start w:val="1"/>
      <w:numFmt w:val="decimal"/>
      <w:lvlText w:val="%1."/>
      <w:lvlJc w:val="left"/>
      <w:pPr>
        <w:ind w:left="1353"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5"/>
  </w:num>
  <w:num w:numId="4">
    <w:abstractNumId w:val="16"/>
  </w:num>
  <w:num w:numId="5">
    <w:abstractNumId w:val="9"/>
  </w:num>
  <w:num w:numId="6">
    <w:abstractNumId w:val="8"/>
  </w:num>
  <w:num w:numId="7">
    <w:abstractNumId w:val="17"/>
  </w:num>
  <w:num w:numId="8">
    <w:abstractNumId w:val="18"/>
  </w:num>
  <w:num w:numId="9">
    <w:abstractNumId w:val="15"/>
  </w:num>
  <w:num w:numId="10">
    <w:abstractNumId w:val="0"/>
  </w:num>
  <w:num w:numId="11">
    <w:abstractNumId w:val="3"/>
  </w:num>
  <w:num w:numId="12">
    <w:abstractNumId w:val="14"/>
  </w:num>
  <w:num w:numId="13">
    <w:abstractNumId w:val="6"/>
  </w:num>
  <w:num w:numId="14">
    <w:abstractNumId w:val="13"/>
  </w:num>
  <w:num w:numId="15">
    <w:abstractNumId w:val="2"/>
  </w:num>
  <w:num w:numId="16">
    <w:abstractNumId w:val="7"/>
  </w:num>
  <w:num w:numId="17">
    <w:abstractNumId w:val="11"/>
  </w:num>
  <w:num w:numId="18">
    <w:abstractNumId w:val="12"/>
  </w:num>
  <w:num w:numId="1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3B"/>
    <w:rsid w:val="000178CF"/>
    <w:rsid w:val="000257E4"/>
    <w:rsid w:val="00027E57"/>
    <w:rsid w:val="00043830"/>
    <w:rsid w:val="00052AD1"/>
    <w:rsid w:val="00063CCF"/>
    <w:rsid w:val="00063E7E"/>
    <w:rsid w:val="00071FB2"/>
    <w:rsid w:val="00072C4F"/>
    <w:rsid w:val="00077F2C"/>
    <w:rsid w:val="0008017D"/>
    <w:rsid w:val="00081E40"/>
    <w:rsid w:val="00083567"/>
    <w:rsid w:val="00086933"/>
    <w:rsid w:val="000918B4"/>
    <w:rsid w:val="000A124C"/>
    <w:rsid w:val="000A1C97"/>
    <w:rsid w:val="000B5097"/>
    <w:rsid w:val="000B51A5"/>
    <w:rsid w:val="000B5C15"/>
    <w:rsid w:val="000C6057"/>
    <w:rsid w:val="000E7AEB"/>
    <w:rsid w:val="000F71C5"/>
    <w:rsid w:val="001047AB"/>
    <w:rsid w:val="001220B6"/>
    <w:rsid w:val="0014323B"/>
    <w:rsid w:val="00150138"/>
    <w:rsid w:val="001700BA"/>
    <w:rsid w:val="00175AA1"/>
    <w:rsid w:val="00184F05"/>
    <w:rsid w:val="001902D1"/>
    <w:rsid w:val="001B2ACA"/>
    <w:rsid w:val="001B35F5"/>
    <w:rsid w:val="001C07A0"/>
    <w:rsid w:val="001C2420"/>
    <w:rsid w:val="001E1DD6"/>
    <w:rsid w:val="001E38ED"/>
    <w:rsid w:val="001E4435"/>
    <w:rsid w:val="001F6DE3"/>
    <w:rsid w:val="00203FE1"/>
    <w:rsid w:val="00214549"/>
    <w:rsid w:val="002230BF"/>
    <w:rsid w:val="002245F8"/>
    <w:rsid w:val="00224FBB"/>
    <w:rsid w:val="00235D8E"/>
    <w:rsid w:val="00242A62"/>
    <w:rsid w:val="00252B8B"/>
    <w:rsid w:val="00260810"/>
    <w:rsid w:val="00262AE4"/>
    <w:rsid w:val="00277ADE"/>
    <w:rsid w:val="00283AC8"/>
    <w:rsid w:val="00284E24"/>
    <w:rsid w:val="002A03C4"/>
    <w:rsid w:val="002A27DF"/>
    <w:rsid w:val="002B261F"/>
    <w:rsid w:val="002B70FD"/>
    <w:rsid w:val="002C30D4"/>
    <w:rsid w:val="002C584F"/>
    <w:rsid w:val="002E5628"/>
    <w:rsid w:val="002E7FAB"/>
    <w:rsid w:val="002F33A5"/>
    <w:rsid w:val="00310F35"/>
    <w:rsid w:val="003123B9"/>
    <w:rsid w:val="00314EA7"/>
    <w:rsid w:val="00321508"/>
    <w:rsid w:val="003234ED"/>
    <w:rsid w:val="0032694F"/>
    <w:rsid w:val="003447AF"/>
    <w:rsid w:val="003500B9"/>
    <w:rsid w:val="003549D1"/>
    <w:rsid w:val="00370348"/>
    <w:rsid w:val="00373733"/>
    <w:rsid w:val="00380DA8"/>
    <w:rsid w:val="00381566"/>
    <w:rsid w:val="00382340"/>
    <w:rsid w:val="003874B8"/>
    <w:rsid w:val="00396BF8"/>
    <w:rsid w:val="003A110F"/>
    <w:rsid w:val="003A190A"/>
    <w:rsid w:val="003A49E2"/>
    <w:rsid w:val="003B513D"/>
    <w:rsid w:val="003B7C99"/>
    <w:rsid w:val="003C258E"/>
    <w:rsid w:val="003D1B90"/>
    <w:rsid w:val="0040044E"/>
    <w:rsid w:val="00407021"/>
    <w:rsid w:val="00415068"/>
    <w:rsid w:val="004203E7"/>
    <w:rsid w:val="0042332B"/>
    <w:rsid w:val="00435316"/>
    <w:rsid w:val="00435CC6"/>
    <w:rsid w:val="004411FE"/>
    <w:rsid w:val="00453CA6"/>
    <w:rsid w:val="004568C7"/>
    <w:rsid w:val="00472C44"/>
    <w:rsid w:val="004817A7"/>
    <w:rsid w:val="0048542C"/>
    <w:rsid w:val="00495E07"/>
    <w:rsid w:val="004A2072"/>
    <w:rsid w:val="004A5246"/>
    <w:rsid w:val="004A726A"/>
    <w:rsid w:val="004B21A3"/>
    <w:rsid w:val="004B511A"/>
    <w:rsid w:val="004C4A46"/>
    <w:rsid w:val="004D0F39"/>
    <w:rsid w:val="004E3CC3"/>
    <w:rsid w:val="004F05D2"/>
    <w:rsid w:val="004F4F0C"/>
    <w:rsid w:val="005050DD"/>
    <w:rsid w:val="00520235"/>
    <w:rsid w:val="0052092B"/>
    <w:rsid w:val="005255CE"/>
    <w:rsid w:val="00527CE8"/>
    <w:rsid w:val="00532515"/>
    <w:rsid w:val="005375A2"/>
    <w:rsid w:val="00537FD5"/>
    <w:rsid w:val="00542F70"/>
    <w:rsid w:val="00544A88"/>
    <w:rsid w:val="005501C8"/>
    <w:rsid w:val="005569F9"/>
    <w:rsid w:val="005848CA"/>
    <w:rsid w:val="005A0354"/>
    <w:rsid w:val="005A08A1"/>
    <w:rsid w:val="005C0BD7"/>
    <w:rsid w:val="005C13FE"/>
    <w:rsid w:val="005C5990"/>
    <w:rsid w:val="005D15CC"/>
    <w:rsid w:val="005D441D"/>
    <w:rsid w:val="005E0BDD"/>
    <w:rsid w:val="005E281D"/>
    <w:rsid w:val="005E7CE9"/>
    <w:rsid w:val="005F6E7F"/>
    <w:rsid w:val="00611FFA"/>
    <w:rsid w:val="00612CAF"/>
    <w:rsid w:val="006569D6"/>
    <w:rsid w:val="00657F31"/>
    <w:rsid w:val="00660E6C"/>
    <w:rsid w:val="00663A3A"/>
    <w:rsid w:val="00673F49"/>
    <w:rsid w:val="00674468"/>
    <w:rsid w:val="006814C8"/>
    <w:rsid w:val="00695DA7"/>
    <w:rsid w:val="00697D8C"/>
    <w:rsid w:val="006B6FC0"/>
    <w:rsid w:val="006C10D5"/>
    <w:rsid w:val="006C5535"/>
    <w:rsid w:val="006D6438"/>
    <w:rsid w:val="006D6CD0"/>
    <w:rsid w:val="006F1A2A"/>
    <w:rsid w:val="006F2940"/>
    <w:rsid w:val="006F79EF"/>
    <w:rsid w:val="00705E09"/>
    <w:rsid w:val="00707406"/>
    <w:rsid w:val="00711738"/>
    <w:rsid w:val="00713B01"/>
    <w:rsid w:val="00714E1D"/>
    <w:rsid w:val="00715DF7"/>
    <w:rsid w:val="00724967"/>
    <w:rsid w:val="0073609B"/>
    <w:rsid w:val="00736FD8"/>
    <w:rsid w:val="00744CE8"/>
    <w:rsid w:val="007458C6"/>
    <w:rsid w:val="00753D96"/>
    <w:rsid w:val="00761F5F"/>
    <w:rsid w:val="00762B06"/>
    <w:rsid w:val="00767508"/>
    <w:rsid w:val="007728A4"/>
    <w:rsid w:val="00780635"/>
    <w:rsid w:val="00783DED"/>
    <w:rsid w:val="00784863"/>
    <w:rsid w:val="007B673B"/>
    <w:rsid w:val="007C4539"/>
    <w:rsid w:val="007D451B"/>
    <w:rsid w:val="007D4CDD"/>
    <w:rsid w:val="007E0F2D"/>
    <w:rsid w:val="007E297C"/>
    <w:rsid w:val="00826798"/>
    <w:rsid w:val="00834A92"/>
    <w:rsid w:val="00845472"/>
    <w:rsid w:val="008723EA"/>
    <w:rsid w:val="00877CCB"/>
    <w:rsid w:val="00895611"/>
    <w:rsid w:val="008B2FA5"/>
    <w:rsid w:val="008B4636"/>
    <w:rsid w:val="008C10CA"/>
    <w:rsid w:val="008C336D"/>
    <w:rsid w:val="008C4CF6"/>
    <w:rsid w:val="008D269C"/>
    <w:rsid w:val="008D6D8C"/>
    <w:rsid w:val="008D7F7C"/>
    <w:rsid w:val="008E02C2"/>
    <w:rsid w:val="008E3466"/>
    <w:rsid w:val="008E4E93"/>
    <w:rsid w:val="008E79D8"/>
    <w:rsid w:val="008F39B1"/>
    <w:rsid w:val="008F6164"/>
    <w:rsid w:val="00900CFD"/>
    <w:rsid w:val="00902CD3"/>
    <w:rsid w:val="00905CF1"/>
    <w:rsid w:val="0091795D"/>
    <w:rsid w:val="009347D2"/>
    <w:rsid w:val="00945B6D"/>
    <w:rsid w:val="00960008"/>
    <w:rsid w:val="009632C9"/>
    <w:rsid w:val="00965F8C"/>
    <w:rsid w:val="00980102"/>
    <w:rsid w:val="0098476A"/>
    <w:rsid w:val="0099020F"/>
    <w:rsid w:val="009A5B39"/>
    <w:rsid w:val="009B0C20"/>
    <w:rsid w:val="009B0CE0"/>
    <w:rsid w:val="009B14B5"/>
    <w:rsid w:val="009B3D21"/>
    <w:rsid w:val="009B5ECE"/>
    <w:rsid w:val="009C3DFC"/>
    <w:rsid w:val="009C48AA"/>
    <w:rsid w:val="009C7FD9"/>
    <w:rsid w:val="009E36A4"/>
    <w:rsid w:val="009E7D31"/>
    <w:rsid w:val="00A10E3B"/>
    <w:rsid w:val="00A128BB"/>
    <w:rsid w:val="00A1379A"/>
    <w:rsid w:val="00A15F02"/>
    <w:rsid w:val="00A37B04"/>
    <w:rsid w:val="00A4542A"/>
    <w:rsid w:val="00A45BD5"/>
    <w:rsid w:val="00A55242"/>
    <w:rsid w:val="00A55C7F"/>
    <w:rsid w:val="00A64030"/>
    <w:rsid w:val="00A655C5"/>
    <w:rsid w:val="00A67CBF"/>
    <w:rsid w:val="00A73380"/>
    <w:rsid w:val="00A7641A"/>
    <w:rsid w:val="00AA019C"/>
    <w:rsid w:val="00AB7A62"/>
    <w:rsid w:val="00AB7E84"/>
    <w:rsid w:val="00AC5D0B"/>
    <w:rsid w:val="00AD088F"/>
    <w:rsid w:val="00AE04C5"/>
    <w:rsid w:val="00B12419"/>
    <w:rsid w:val="00B1475D"/>
    <w:rsid w:val="00B301BB"/>
    <w:rsid w:val="00B3136C"/>
    <w:rsid w:val="00B33B56"/>
    <w:rsid w:val="00B35CFB"/>
    <w:rsid w:val="00B47249"/>
    <w:rsid w:val="00B604EE"/>
    <w:rsid w:val="00B61B73"/>
    <w:rsid w:val="00B649C4"/>
    <w:rsid w:val="00B6522A"/>
    <w:rsid w:val="00B7488A"/>
    <w:rsid w:val="00B763DB"/>
    <w:rsid w:val="00B7777F"/>
    <w:rsid w:val="00B77F32"/>
    <w:rsid w:val="00B8468D"/>
    <w:rsid w:val="00B911C1"/>
    <w:rsid w:val="00BA1188"/>
    <w:rsid w:val="00BC2CF0"/>
    <w:rsid w:val="00C00D9D"/>
    <w:rsid w:val="00C01E57"/>
    <w:rsid w:val="00C02C00"/>
    <w:rsid w:val="00C116A4"/>
    <w:rsid w:val="00C118FA"/>
    <w:rsid w:val="00C15A26"/>
    <w:rsid w:val="00C15EE2"/>
    <w:rsid w:val="00C300BD"/>
    <w:rsid w:val="00C30110"/>
    <w:rsid w:val="00C35D88"/>
    <w:rsid w:val="00C4124E"/>
    <w:rsid w:val="00C4176B"/>
    <w:rsid w:val="00C43023"/>
    <w:rsid w:val="00C44C8C"/>
    <w:rsid w:val="00C462A0"/>
    <w:rsid w:val="00C528FA"/>
    <w:rsid w:val="00C57145"/>
    <w:rsid w:val="00C60F95"/>
    <w:rsid w:val="00C622A8"/>
    <w:rsid w:val="00C71E3D"/>
    <w:rsid w:val="00C747BC"/>
    <w:rsid w:val="00C81BFE"/>
    <w:rsid w:val="00CB1B49"/>
    <w:rsid w:val="00CC1846"/>
    <w:rsid w:val="00CD41D0"/>
    <w:rsid w:val="00CE0E14"/>
    <w:rsid w:val="00CE15B7"/>
    <w:rsid w:val="00CE1D3D"/>
    <w:rsid w:val="00CE2CAB"/>
    <w:rsid w:val="00CF2FBE"/>
    <w:rsid w:val="00CF4149"/>
    <w:rsid w:val="00CF5675"/>
    <w:rsid w:val="00D037EF"/>
    <w:rsid w:val="00D10132"/>
    <w:rsid w:val="00D3039D"/>
    <w:rsid w:val="00D31813"/>
    <w:rsid w:val="00D31E46"/>
    <w:rsid w:val="00D3537A"/>
    <w:rsid w:val="00D52EFD"/>
    <w:rsid w:val="00D62568"/>
    <w:rsid w:val="00D70984"/>
    <w:rsid w:val="00D76DF1"/>
    <w:rsid w:val="00D8221A"/>
    <w:rsid w:val="00D83C9B"/>
    <w:rsid w:val="00D85122"/>
    <w:rsid w:val="00D926A3"/>
    <w:rsid w:val="00DA5611"/>
    <w:rsid w:val="00DB3E6E"/>
    <w:rsid w:val="00DC0BC4"/>
    <w:rsid w:val="00DC1472"/>
    <w:rsid w:val="00DC458F"/>
    <w:rsid w:val="00DC776D"/>
    <w:rsid w:val="00DD587C"/>
    <w:rsid w:val="00DD71D7"/>
    <w:rsid w:val="00DD7B55"/>
    <w:rsid w:val="00DF5027"/>
    <w:rsid w:val="00E10A1D"/>
    <w:rsid w:val="00E11ABE"/>
    <w:rsid w:val="00E12C73"/>
    <w:rsid w:val="00E22505"/>
    <w:rsid w:val="00E41C32"/>
    <w:rsid w:val="00E427BF"/>
    <w:rsid w:val="00E43551"/>
    <w:rsid w:val="00E4458A"/>
    <w:rsid w:val="00E45F1F"/>
    <w:rsid w:val="00E521CE"/>
    <w:rsid w:val="00E54AF0"/>
    <w:rsid w:val="00E60A05"/>
    <w:rsid w:val="00E664F4"/>
    <w:rsid w:val="00E66A4A"/>
    <w:rsid w:val="00E80FEF"/>
    <w:rsid w:val="00E85B2C"/>
    <w:rsid w:val="00E87AC3"/>
    <w:rsid w:val="00E951FA"/>
    <w:rsid w:val="00E9603E"/>
    <w:rsid w:val="00EA79A0"/>
    <w:rsid w:val="00ED537E"/>
    <w:rsid w:val="00ED6B02"/>
    <w:rsid w:val="00EE1707"/>
    <w:rsid w:val="00EE412B"/>
    <w:rsid w:val="00EE7B2D"/>
    <w:rsid w:val="00EF1FC5"/>
    <w:rsid w:val="00EF6896"/>
    <w:rsid w:val="00F00351"/>
    <w:rsid w:val="00F17621"/>
    <w:rsid w:val="00F205D9"/>
    <w:rsid w:val="00F2081C"/>
    <w:rsid w:val="00F43B5A"/>
    <w:rsid w:val="00F44544"/>
    <w:rsid w:val="00F51564"/>
    <w:rsid w:val="00F6145E"/>
    <w:rsid w:val="00F705C5"/>
    <w:rsid w:val="00F7194A"/>
    <w:rsid w:val="00F75992"/>
    <w:rsid w:val="00F80409"/>
    <w:rsid w:val="00F90802"/>
    <w:rsid w:val="00F9640C"/>
    <w:rsid w:val="00FA4607"/>
    <w:rsid w:val="00FD076E"/>
    <w:rsid w:val="00FD2609"/>
    <w:rsid w:val="00FD31CB"/>
    <w:rsid w:val="00FD524C"/>
    <w:rsid w:val="00FD716B"/>
    <w:rsid w:val="00FD7874"/>
    <w:rsid w:val="00FE271C"/>
    <w:rsid w:val="00FE3C0A"/>
    <w:rsid w:val="00FE69B5"/>
    <w:rsid w:val="00FF59EF"/>
    <w:rsid w:val="00FF6E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B7"/>
    <w:pPr>
      <w:widowControl w:val="0"/>
      <w:suppressAutoHyphens/>
      <w:autoSpaceDN w:val="0"/>
      <w:textAlignment w:val="baseline"/>
    </w:pPr>
    <w:rPr>
      <w:kern w:val="3"/>
      <w:sz w:val="24"/>
      <w:szCs w:val="24"/>
      <w:lang w:eastAsia="zh-CN" w:bidi="hi-IN"/>
    </w:rPr>
  </w:style>
  <w:style w:type="paragraph" w:styleId="Heading1">
    <w:name w:val="heading 1"/>
    <w:basedOn w:val="Normal"/>
    <w:link w:val="Heading1Char"/>
    <w:uiPriority w:val="99"/>
    <w:qFormat/>
    <w:rsid w:val="006D6438"/>
    <w:pPr>
      <w:suppressAutoHyphens w:val="0"/>
      <w:autoSpaceDE w:val="0"/>
      <w:ind w:left="212"/>
      <w:textAlignment w:val="auto"/>
      <w:outlineLvl w:val="0"/>
    </w:pPr>
    <w:rPr>
      <w:rFonts w:cs="Times New Roman"/>
      <w:b/>
      <w:bCs/>
      <w:kern w:val="0"/>
      <w:lang w:eastAsia="it-IT"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438"/>
    <w:rPr>
      <w:rFonts w:eastAsia="Times New Roman" w:cs="Times New Roman"/>
      <w:b/>
      <w:bCs/>
      <w:kern w:val="0"/>
      <w:lang w:eastAsia="it-IT"/>
    </w:rPr>
  </w:style>
  <w:style w:type="paragraph" w:customStyle="1" w:styleId="Standard">
    <w:name w:val="Standard"/>
    <w:uiPriority w:val="99"/>
    <w:rsid w:val="00B763D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B763DB"/>
    <w:pPr>
      <w:keepNext/>
      <w:spacing w:before="240" w:after="120"/>
    </w:pPr>
    <w:rPr>
      <w:rFonts w:ascii="Arial" w:eastAsia="Microsoft YaHei" w:hAnsi="Arial"/>
      <w:sz w:val="28"/>
      <w:szCs w:val="28"/>
    </w:rPr>
  </w:style>
  <w:style w:type="paragraph" w:customStyle="1" w:styleId="Textbody">
    <w:name w:val="Text body"/>
    <w:basedOn w:val="Standard"/>
    <w:uiPriority w:val="99"/>
    <w:rsid w:val="00B763DB"/>
    <w:pPr>
      <w:spacing w:after="120"/>
    </w:pPr>
  </w:style>
  <w:style w:type="paragraph" w:styleId="List">
    <w:name w:val="List"/>
    <w:basedOn w:val="Textbody"/>
    <w:uiPriority w:val="99"/>
    <w:rsid w:val="00B763DB"/>
  </w:style>
  <w:style w:type="paragraph" w:styleId="Caption">
    <w:name w:val="caption"/>
    <w:basedOn w:val="Standard"/>
    <w:uiPriority w:val="99"/>
    <w:qFormat/>
    <w:rsid w:val="00B763DB"/>
    <w:pPr>
      <w:suppressLineNumbers/>
      <w:spacing w:before="120" w:after="120"/>
    </w:pPr>
    <w:rPr>
      <w:i/>
      <w:iCs/>
    </w:rPr>
  </w:style>
  <w:style w:type="paragraph" w:customStyle="1" w:styleId="Index">
    <w:name w:val="Index"/>
    <w:basedOn w:val="Standard"/>
    <w:uiPriority w:val="99"/>
    <w:rsid w:val="00B763DB"/>
    <w:pPr>
      <w:suppressLineNumbers/>
    </w:pPr>
  </w:style>
  <w:style w:type="paragraph" w:styleId="NormalWeb">
    <w:name w:val="Normal (Web)"/>
    <w:basedOn w:val="Standard"/>
    <w:uiPriority w:val="99"/>
    <w:rsid w:val="00B763DB"/>
    <w:pPr>
      <w:spacing w:before="28" w:after="150"/>
    </w:pPr>
    <w:rPr>
      <w:lang w:eastAsia="it-IT"/>
    </w:rPr>
  </w:style>
  <w:style w:type="character" w:customStyle="1" w:styleId="Internetlink">
    <w:name w:val="Internet link"/>
    <w:uiPriority w:val="99"/>
    <w:rsid w:val="00B763DB"/>
    <w:rPr>
      <w:color w:val="0000FF"/>
      <w:u w:val="single"/>
    </w:rPr>
  </w:style>
  <w:style w:type="character" w:customStyle="1" w:styleId="BulletSymbols">
    <w:name w:val="Bullet Symbols"/>
    <w:uiPriority w:val="99"/>
    <w:rsid w:val="00B763DB"/>
    <w:rPr>
      <w:rFonts w:ascii="OpenSymbol" w:hAnsi="OpenSymbol"/>
    </w:rPr>
  </w:style>
  <w:style w:type="paragraph" w:styleId="Header">
    <w:name w:val="header"/>
    <w:basedOn w:val="Normal"/>
    <w:link w:val="HeaderChar"/>
    <w:uiPriority w:val="99"/>
    <w:rsid w:val="00B763DB"/>
    <w:pPr>
      <w:tabs>
        <w:tab w:val="center" w:pos="4819"/>
        <w:tab w:val="right" w:pos="9638"/>
      </w:tabs>
    </w:pPr>
    <w:rPr>
      <w:rFonts w:cs="Mangal"/>
      <w:szCs w:val="21"/>
    </w:rPr>
  </w:style>
  <w:style w:type="character" w:customStyle="1" w:styleId="HeaderChar">
    <w:name w:val="Header Char"/>
    <w:basedOn w:val="DefaultParagraphFont"/>
    <w:link w:val="Header"/>
    <w:uiPriority w:val="99"/>
    <w:semiHidden/>
    <w:locked/>
    <w:rsid w:val="008D269C"/>
    <w:rPr>
      <w:rFonts w:cs="Mangal"/>
      <w:kern w:val="3"/>
      <w:sz w:val="21"/>
      <w:szCs w:val="21"/>
      <w:lang w:eastAsia="zh-CN" w:bidi="hi-IN"/>
    </w:rPr>
  </w:style>
  <w:style w:type="character" w:customStyle="1" w:styleId="IntestazioneCarattere">
    <w:name w:val="Intestazione Carattere"/>
    <w:basedOn w:val="DefaultParagraphFont"/>
    <w:uiPriority w:val="99"/>
    <w:rsid w:val="00B763DB"/>
    <w:rPr>
      <w:rFonts w:cs="Mangal"/>
      <w:sz w:val="21"/>
      <w:szCs w:val="21"/>
    </w:rPr>
  </w:style>
  <w:style w:type="paragraph" w:styleId="Footer">
    <w:name w:val="footer"/>
    <w:basedOn w:val="Normal"/>
    <w:link w:val="FooterChar"/>
    <w:uiPriority w:val="99"/>
    <w:rsid w:val="00B763DB"/>
    <w:pPr>
      <w:tabs>
        <w:tab w:val="center" w:pos="4819"/>
        <w:tab w:val="right" w:pos="9638"/>
      </w:tabs>
    </w:pPr>
    <w:rPr>
      <w:rFonts w:cs="Mangal"/>
      <w:szCs w:val="21"/>
    </w:rPr>
  </w:style>
  <w:style w:type="character" w:customStyle="1" w:styleId="FooterChar">
    <w:name w:val="Footer Char"/>
    <w:basedOn w:val="DefaultParagraphFont"/>
    <w:link w:val="Footer"/>
    <w:uiPriority w:val="99"/>
    <w:semiHidden/>
    <w:locked/>
    <w:rsid w:val="008D269C"/>
    <w:rPr>
      <w:rFonts w:cs="Mangal"/>
      <w:kern w:val="3"/>
      <w:sz w:val="21"/>
      <w:szCs w:val="21"/>
      <w:lang w:eastAsia="zh-CN" w:bidi="hi-IN"/>
    </w:rPr>
  </w:style>
  <w:style w:type="character" w:customStyle="1" w:styleId="PidipaginaCarattere">
    <w:name w:val="Piè di pagina Carattere"/>
    <w:basedOn w:val="DefaultParagraphFont"/>
    <w:uiPriority w:val="99"/>
    <w:rsid w:val="00B763DB"/>
    <w:rPr>
      <w:rFonts w:cs="Mangal"/>
      <w:sz w:val="21"/>
      <w:szCs w:val="21"/>
    </w:rPr>
  </w:style>
  <w:style w:type="paragraph" w:styleId="BalloonText">
    <w:name w:val="Balloon Text"/>
    <w:basedOn w:val="Normal"/>
    <w:link w:val="BalloonTextChar"/>
    <w:uiPriority w:val="99"/>
    <w:semiHidden/>
    <w:rsid w:val="003234ED"/>
    <w:rPr>
      <w:rFonts w:ascii="Segoe UI" w:hAnsi="Segoe UI" w:cs="Mangal"/>
      <w:sz w:val="18"/>
      <w:szCs w:val="16"/>
    </w:rPr>
  </w:style>
  <w:style w:type="character" w:customStyle="1" w:styleId="BalloonTextChar">
    <w:name w:val="Balloon Text Char"/>
    <w:basedOn w:val="DefaultParagraphFont"/>
    <w:link w:val="BalloonText"/>
    <w:uiPriority w:val="99"/>
    <w:semiHidden/>
    <w:locked/>
    <w:rsid w:val="003234ED"/>
    <w:rPr>
      <w:rFonts w:ascii="Segoe UI" w:hAnsi="Segoe UI" w:cs="Mangal"/>
      <w:sz w:val="16"/>
      <w:szCs w:val="16"/>
    </w:rPr>
  </w:style>
  <w:style w:type="paragraph" w:styleId="ListParagraph">
    <w:name w:val="List Paragraph"/>
    <w:basedOn w:val="Normal"/>
    <w:uiPriority w:val="99"/>
    <w:qFormat/>
    <w:rsid w:val="00715DF7"/>
    <w:pPr>
      <w:ind w:left="720"/>
      <w:contextualSpacing/>
    </w:pPr>
    <w:rPr>
      <w:rFonts w:cs="Mangal"/>
      <w:szCs w:val="21"/>
    </w:rPr>
  </w:style>
  <w:style w:type="character" w:styleId="Strong">
    <w:name w:val="Strong"/>
    <w:basedOn w:val="DefaultParagraphFont"/>
    <w:uiPriority w:val="99"/>
    <w:qFormat/>
    <w:rsid w:val="00A67CBF"/>
    <w:rPr>
      <w:rFonts w:cs="Times New Roman"/>
      <w:b/>
      <w:bCs/>
    </w:rPr>
  </w:style>
  <w:style w:type="paragraph" w:styleId="BodyText">
    <w:name w:val="Body Text"/>
    <w:basedOn w:val="Normal"/>
    <w:link w:val="BodyTextChar"/>
    <w:uiPriority w:val="99"/>
    <w:rsid w:val="006D6438"/>
    <w:pPr>
      <w:suppressAutoHyphens w:val="0"/>
      <w:autoSpaceDE w:val="0"/>
      <w:textAlignment w:val="auto"/>
    </w:pPr>
    <w:rPr>
      <w:rFonts w:cs="Times New Roman"/>
      <w:kern w:val="0"/>
      <w:lang w:eastAsia="it-IT" w:bidi="ar-SA"/>
    </w:rPr>
  </w:style>
  <w:style w:type="character" w:customStyle="1" w:styleId="BodyTextChar">
    <w:name w:val="Body Text Char"/>
    <w:basedOn w:val="DefaultParagraphFont"/>
    <w:link w:val="BodyText"/>
    <w:uiPriority w:val="99"/>
    <w:locked/>
    <w:rsid w:val="006D6438"/>
    <w:rPr>
      <w:rFonts w:eastAsia="Times New Roman" w:cs="Times New Roman"/>
      <w:kern w:val="0"/>
      <w:lang w:eastAsia="it-IT"/>
    </w:rPr>
  </w:style>
  <w:style w:type="character" w:styleId="Hyperlink">
    <w:name w:val="Hyperlink"/>
    <w:basedOn w:val="DefaultParagraphFont"/>
    <w:uiPriority w:val="99"/>
    <w:rsid w:val="006D6438"/>
    <w:rPr>
      <w:rFonts w:cs="Times New Roman"/>
      <w:color w:val="0563C1"/>
      <w:u w:val="single"/>
    </w:rPr>
  </w:style>
  <w:style w:type="table" w:customStyle="1" w:styleId="TableNormal1">
    <w:name w:val="Table Normal1"/>
    <w:uiPriority w:val="99"/>
    <w:semiHidden/>
    <w:rsid w:val="00660E6C"/>
    <w:pPr>
      <w:widowControl w:val="0"/>
      <w:autoSpaceDE w:val="0"/>
      <w:autoSpaceDN w:val="0"/>
    </w:pPr>
    <w:rPr>
      <w:rFonts w:ascii="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660E6C"/>
    <w:pPr>
      <w:suppressAutoHyphens w:val="0"/>
      <w:autoSpaceDE w:val="0"/>
      <w:ind w:left="213"/>
      <w:textAlignment w:val="auto"/>
    </w:pPr>
    <w:rPr>
      <w:rFonts w:cs="Times New Roman"/>
      <w:kern w:val="0"/>
      <w:sz w:val="22"/>
      <w:szCs w:val="22"/>
      <w:lang w:eastAsia="it-IT" w:bidi="ar-SA"/>
    </w:rPr>
  </w:style>
  <w:style w:type="table" w:styleId="TableGrid">
    <w:name w:val="Table Grid"/>
    <w:basedOn w:val="TableNormal"/>
    <w:uiPriority w:val="99"/>
    <w:rsid w:val="00C528FA"/>
    <w:pPr>
      <w:autoSpaceDE w:val="0"/>
    </w:pPr>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767508"/>
    <w:rPr>
      <w:rFonts w:cs="Times New Roman"/>
      <w:i/>
      <w:iCs/>
    </w:rPr>
  </w:style>
  <w:style w:type="paragraph" w:customStyle="1" w:styleId="Default">
    <w:name w:val="Default"/>
    <w:uiPriority w:val="99"/>
    <w:rsid w:val="009C3DFC"/>
    <w:pPr>
      <w:autoSpaceDE w:val="0"/>
      <w:autoSpaceDN w:val="0"/>
      <w:adjustRightInd w:val="0"/>
    </w:pPr>
    <w:rPr>
      <w:rFonts w:ascii="Book Antiqua" w:hAnsi="Book Antiqua" w:cs="Book Antiqua"/>
      <w:color w:val="000000"/>
      <w:sz w:val="24"/>
      <w:szCs w:val="24"/>
    </w:rPr>
  </w:style>
  <w:style w:type="character" w:customStyle="1" w:styleId="rtf2Strong">
    <w:name w:val="rtf2 Strong"/>
    <w:uiPriority w:val="99"/>
    <w:rsid w:val="00B12419"/>
    <w:rPr>
      <w:rFonts w:ascii="Times New Roman" w:hAnsi="Times New Roman"/>
      <w:b/>
    </w:rPr>
  </w:style>
  <w:style w:type="paragraph" w:customStyle="1" w:styleId="Titolo41">
    <w:name w:val="Titolo 41"/>
    <w:basedOn w:val="Normal"/>
    <w:uiPriority w:val="99"/>
    <w:rsid w:val="00C747BC"/>
    <w:pPr>
      <w:widowControl/>
      <w:suppressAutoHyphens w:val="0"/>
      <w:autoSpaceDN/>
      <w:spacing w:before="360" w:after="120"/>
      <w:textAlignment w:val="auto"/>
      <w:outlineLvl w:val="4"/>
    </w:pPr>
    <w:rPr>
      <w:rFonts w:cs="Times New Roman"/>
      <w:b/>
      <w:bCs/>
      <w:kern w:val="0"/>
      <w:sz w:val="25"/>
      <w:szCs w:val="25"/>
      <w:lang w:eastAsia="it-IT" w:bidi="ar-SA"/>
    </w:rPr>
  </w:style>
  <w:style w:type="character" w:styleId="PageNumber">
    <w:name w:val="page number"/>
    <w:basedOn w:val="DefaultParagraphFont"/>
    <w:uiPriority w:val="99"/>
    <w:rsid w:val="00052AD1"/>
    <w:rPr>
      <w:rFonts w:cs="Times New Roman"/>
    </w:rPr>
  </w:style>
  <w:style w:type="paragraph" w:customStyle="1" w:styleId="msonormalcxspprimo">
    <w:name w:val="msonormalcxspprimo"/>
    <w:basedOn w:val="Normal"/>
    <w:uiPriority w:val="99"/>
    <w:rsid w:val="00E43551"/>
    <w:pPr>
      <w:widowControl/>
      <w:suppressAutoHyphens w:val="0"/>
      <w:autoSpaceDN/>
      <w:spacing w:before="100" w:beforeAutospacing="1" w:after="100" w:afterAutospacing="1"/>
      <w:textAlignment w:val="auto"/>
    </w:pPr>
    <w:rPr>
      <w:rFonts w:cs="Times New Roman"/>
      <w:kern w:val="0"/>
      <w:lang w:eastAsia="it-IT" w:bidi="ar-SA"/>
    </w:rPr>
  </w:style>
  <w:style w:type="paragraph" w:customStyle="1" w:styleId="msonormalcxspmedio">
    <w:name w:val="msonormalcxspmedio"/>
    <w:basedOn w:val="Normal"/>
    <w:uiPriority w:val="99"/>
    <w:rsid w:val="00E43551"/>
    <w:pPr>
      <w:widowControl/>
      <w:suppressAutoHyphens w:val="0"/>
      <w:autoSpaceDN/>
      <w:spacing w:before="100" w:beforeAutospacing="1" w:after="100" w:afterAutospacing="1"/>
      <w:textAlignment w:val="auto"/>
    </w:pPr>
    <w:rPr>
      <w:rFonts w:cs="Times New Roman"/>
      <w:kern w:val="0"/>
      <w:lang w:eastAsia="it-IT" w:bidi="ar-SA"/>
    </w:rPr>
  </w:style>
  <w:style w:type="paragraph" w:customStyle="1" w:styleId="Pa14">
    <w:name w:val="Pa14"/>
    <w:basedOn w:val="Default"/>
    <w:next w:val="Default"/>
    <w:uiPriority w:val="99"/>
    <w:rsid w:val="00784863"/>
    <w:pPr>
      <w:spacing w:line="241" w:lineRule="atLeast"/>
    </w:pPr>
    <w:rPr>
      <w:rFonts w:ascii="Times New Roman" w:hAnsi="Times New Roman" w:cs="Times New Roman"/>
      <w:color w:val="auto"/>
    </w:rPr>
  </w:style>
  <w:style w:type="character" w:customStyle="1" w:styleId="A3">
    <w:name w:val="A3"/>
    <w:uiPriority w:val="99"/>
    <w:rsid w:val="00784863"/>
    <w:rPr>
      <w:color w:val="000000"/>
      <w:sz w:val="22"/>
    </w:rPr>
  </w:style>
  <w:style w:type="paragraph" w:customStyle="1" w:styleId="Pa3">
    <w:name w:val="Pa3"/>
    <w:basedOn w:val="Default"/>
    <w:next w:val="Default"/>
    <w:uiPriority w:val="99"/>
    <w:rsid w:val="00784863"/>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784863"/>
    <w:pPr>
      <w:spacing w:line="241" w:lineRule="atLeast"/>
    </w:pPr>
    <w:rPr>
      <w:rFonts w:ascii="Times New Roman" w:hAnsi="Times New Roman" w:cs="Times New Roman"/>
      <w:color w:val="auto"/>
    </w:rPr>
  </w:style>
  <w:style w:type="character" w:customStyle="1" w:styleId="A6">
    <w:name w:val="A6"/>
    <w:uiPriority w:val="99"/>
    <w:rsid w:val="00784863"/>
    <w:rPr>
      <w:rFonts w:ascii="Avenir Next" w:hAnsi="Avenir Next"/>
      <w:color w:val="000000"/>
      <w:sz w:val="14"/>
    </w:rPr>
  </w:style>
  <w:style w:type="paragraph" w:customStyle="1" w:styleId="Pa7">
    <w:name w:val="Pa7"/>
    <w:basedOn w:val="Default"/>
    <w:next w:val="Default"/>
    <w:uiPriority w:val="99"/>
    <w:rsid w:val="00784863"/>
    <w:pPr>
      <w:spacing w:line="241"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08575489">
      <w:marLeft w:val="0"/>
      <w:marRight w:val="0"/>
      <w:marTop w:val="0"/>
      <w:marBottom w:val="0"/>
      <w:divBdr>
        <w:top w:val="none" w:sz="0" w:space="0" w:color="auto"/>
        <w:left w:val="none" w:sz="0" w:space="0" w:color="auto"/>
        <w:bottom w:val="none" w:sz="0" w:space="0" w:color="auto"/>
        <w:right w:val="none" w:sz="0" w:space="0" w:color="auto"/>
      </w:divBdr>
    </w:div>
    <w:div w:id="708575490">
      <w:marLeft w:val="0"/>
      <w:marRight w:val="0"/>
      <w:marTop w:val="0"/>
      <w:marBottom w:val="0"/>
      <w:divBdr>
        <w:top w:val="none" w:sz="0" w:space="0" w:color="auto"/>
        <w:left w:val="none" w:sz="0" w:space="0" w:color="auto"/>
        <w:bottom w:val="none" w:sz="0" w:space="0" w:color="auto"/>
        <w:right w:val="none" w:sz="0" w:space="0" w:color="auto"/>
      </w:divBdr>
    </w:div>
    <w:div w:id="708575491">
      <w:marLeft w:val="0"/>
      <w:marRight w:val="0"/>
      <w:marTop w:val="0"/>
      <w:marBottom w:val="0"/>
      <w:divBdr>
        <w:top w:val="none" w:sz="0" w:space="0" w:color="auto"/>
        <w:left w:val="none" w:sz="0" w:space="0" w:color="auto"/>
        <w:bottom w:val="none" w:sz="0" w:space="0" w:color="auto"/>
        <w:right w:val="none" w:sz="0" w:space="0" w:color="auto"/>
      </w:divBdr>
    </w:div>
    <w:div w:id="708575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pianodisorrento.na.it" TargetMode="External"/><Relationship Id="rId13" Type="http://schemas.openxmlformats.org/officeDocument/2006/relationships/footer" Target="footer1.xml"/><Relationship Id="rId18" Type="http://schemas.openxmlformats.org/officeDocument/2006/relationships/hyperlink" Target="mailto:info@gruppoandreani.it" TargetMode="External"/><Relationship Id="rId26" Type="http://schemas.openxmlformats.org/officeDocument/2006/relationships/hyperlink" Target="http://www.andreanitributi.it" TargetMode="External"/><Relationship Id="rId3" Type="http://schemas.openxmlformats.org/officeDocument/2006/relationships/settings" Target="settings.xml"/><Relationship Id="rId21" Type="http://schemas.openxmlformats.org/officeDocument/2006/relationships/hyperlink" Target="http://www.andreanitributi.it"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andreanitributi.it" TargetMode="External"/><Relationship Id="rId25" Type="http://schemas.openxmlformats.org/officeDocument/2006/relationships/hyperlink" Target="mailto:info@gruppoandreani.it" TargetMode="External"/><Relationship Id="rId2" Type="http://schemas.openxmlformats.org/officeDocument/2006/relationships/styles" Target="styles.xml"/><Relationship Id="rId16" Type="http://schemas.openxmlformats.org/officeDocument/2006/relationships/hyperlink" Target="mailto:info@gruppoandreani.it" TargetMode="External"/><Relationship Id="rId20" Type="http://schemas.openxmlformats.org/officeDocument/2006/relationships/hyperlink" Target="mailto:info@gruppoandreani.it" TargetMode="External"/><Relationship Id="rId29" Type="http://schemas.openxmlformats.org/officeDocument/2006/relationships/hyperlink" Target="mailto:tributi@comune.pianodisorrento.n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CommTribRegNA@pce.finanze.it" TargetMode="External"/><Relationship Id="rId5" Type="http://schemas.openxmlformats.org/officeDocument/2006/relationships/footnotes" Target="footnotes.xml"/><Relationship Id="rId15" Type="http://schemas.openxmlformats.org/officeDocument/2006/relationships/hyperlink" Target="http://www.andreanitributi.it" TargetMode="External"/><Relationship Id="rId23" Type="http://schemas.openxmlformats.org/officeDocument/2006/relationships/hyperlink" Target="mailto:CommTribRegNA@pce.finanze.it"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andreanitributi.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ibuti@comune.pianodisorrento.na.it" TargetMode="External"/><Relationship Id="rId14" Type="http://schemas.openxmlformats.org/officeDocument/2006/relationships/hyperlink" Target="mailto:info@gruppoandreani.it" TargetMode="External"/><Relationship Id="rId22" Type="http://schemas.openxmlformats.org/officeDocument/2006/relationships/hyperlink" Target="mailto:CommTribRegNA@pce.finanze.it" TargetMode="External"/><Relationship Id="rId27" Type="http://schemas.openxmlformats.org/officeDocument/2006/relationships/hyperlink" Target="mailto:CommTribRegNA@pce.finanze.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1438</TotalTime>
  <Pages>33</Pages>
  <Words>9820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
  <cp:keywords/>
  <dc:description/>
  <cp:lastModifiedBy/>
  <cp:revision>11</cp:revision>
  <cp:lastPrinted>2020-10-14T15:31:00Z</cp:lastPrinted>
  <dcterms:created xsi:type="dcterms:W3CDTF">2020-09-21T09:40:00Z</dcterms:created>
  <dcterms:modified xsi:type="dcterms:W3CDTF">2020-10-14T15:32:00Z</dcterms:modified>
</cp:coreProperties>
</file>